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20E" w:rsidRDefault="00CF4EAC" w:rsidP="007F6EBF">
      <w:pPr>
        <w:bidi w:val="0"/>
        <w:rPr>
          <w:b/>
          <w:bCs/>
          <w:lang w:val="fr-FR" w:bidi="ar-TN"/>
        </w:rPr>
      </w:pPr>
      <w:r w:rsidRPr="00CF4EAC">
        <w:rPr>
          <w:noProof/>
          <w:lang w:val="fr-FR" w:eastAsia="fr-FR"/>
        </w:rPr>
        <w:pict>
          <v:roundrect id="AutoShape 4" o:spid="_x0000_s1026" style="position:absolute;left:0;text-align:left;margin-left:-.75pt;margin-top:14.9pt;width:498pt;height:718.5pt;z-index:25165414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" filled="f" strokecolor="#0070c0" strokeweight="4.5pt">
            <v:stroke dashstyle="1 1" opacity="0" linestyle="thinThick" endcap="round"/>
            <v:textbox>
              <w:txbxContent>
                <w:p w:rsidR="007424E0" w:rsidRPr="00682DA2" w:rsidRDefault="007F6EBF" w:rsidP="00770B7C">
                  <w:pPr>
                    <w:rPr>
                      <w:b/>
                      <w:sz w:val="16"/>
                      <w:szCs w:val="16"/>
                      <w:lang w:val="fr-FR" w:bidi="ar-TN"/>
                    </w:rPr>
                  </w:pPr>
                  <w:r w:rsidRPr="00682DA2">
                    <w:rPr>
                      <w:b/>
                      <w:sz w:val="16"/>
                      <w:szCs w:val="16"/>
                      <w:lang w:val="fr-FR" w:bidi="ar-TN"/>
                    </w:rPr>
                    <w:t>Ministère de l'</w:t>
                  </w:r>
                  <w:r w:rsidR="007E61EF" w:rsidRPr="00682DA2">
                    <w:rPr>
                      <w:b/>
                      <w:sz w:val="16"/>
                      <w:szCs w:val="16"/>
                      <w:lang w:val="fr-FR" w:bidi="ar-TN"/>
                    </w:rPr>
                    <w:t>E</w:t>
                  </w:r>
                  <w:r w:rsidRPr="00682DA2">
                    <w:rPr>
                      <w:b/>
                      <w:sz w:val="16"/>
                      <w:szCs w:val="16"/>
                      <w:lang w:val="fr-FR" w:bidi="ar-TN"/>
                    </w:rPr>
                    <w:t xml:space="preserve">nseignement </w:t>
                  </w:r>
                  <w:r w:rsidR="007E61EF" w:rsidRPr="00682DA2">
                    <w:rPr>
                      <w:b/>
                      <w:sz w:val="16"/>
                      <w:szCs w:val="16"/>
                      <w:lang w:val="fr-FR" w:bidi="ar-TN"/>
                    </w:rPr>
                    <w:t>S</w:t>
                  </w:r>
                  <w:r w:rsidRPr="00682DA2">
                    <w:rPr>
                      <w:b/>
                      <w:sz w:val="16"/>
                      <w:szCs w:val="16"/>
                      <w:lang w:val="fr-FR" w:bidi="ar-TN"/>
                    </w:rPr>
                    <w:t>upérieur</w:t>
                  </w:r>
                  <w:r w:rsidR="00682DA2" w:rsidRPr="00682DA2">
                    <w:rPr>
                      <w:b/>
                      <w:sz w:val="16"/>
                      <w:szCs w:val="16"/>
                      <w:lang w:val="fr-FR" w:bidi="ar-TN"/>
                    </w:rPr>
                    <w:t xml:space="preserve"> et</w:t>
                  </w:r>
                  <w:r w:rsidR="008824ED" w:rsidRPr="00682DA2">
                    <w:rPr>
                      <w:b/>
                      <w:sz w:val="16"/>
                      <w:szCs w:val="16"/>
                      <w:lang w:val="fr-FR" w:bidi="ar-TN"/>
                    </w:rPr>
                    <w:t xml:space="preserve"> de la </w:t>
                  </w:r>
                  <w:r w:rsidR="007E61EF" w:rsidRPr="00682DA2">
                    <w:rPr>
                      <w:b/>
                      <w:sz w:val="16"/>
                      <w:szCs w:val="16"/>
                      <w:lang w:val="fr-FR" w:bidi="ar-TN"/>
                    </w:rPr>
                    <w:t xml:space="preserve">Recherche </w:t>
                  </w:r>
                  <w:r w:rsidR="00682DA2" w:rsidRPr="00682DA2">
                    <w:rPr>
                      <w:b/>
                      <w:sz w:val="16"/>
                      <w:szCs w:val="16"/>
                      <w:lang w:val="fr-FR" w:bidi="ar-TN"/>
                    </w:rPr>
                    <w:t>S</w:t>
                  </w:r>
                  <w:r w:rsidR="007E61EF" w:rsidRPr="00682DA2">
                    <w:rPr>
                      <w:b/>
                      <w:sz w:val="16"/>
                      <w:szCs w:val="16"/>
                      <w:lang w:val="fr-FR" w:bidi="ar-TN"/>
                    </w:rPr>
                    <w:t>cientifique</w:t>
                  </w:r>
                </w:p>
                <w:p w:rsidR="008824ED" w:rsidRPr="007E61EF" w:rsidRDefault="008824ED" w:rsidP="00770B7C">
                  <w:pPr>
                    <w:bidi w:val="0"/>
                    <w:rPr>
                      <w:rFonts w:ascii="Book Antiqua" w:hAnsi="Book Antiqua"/>
                      <w:b/>
                      <w:bCs/>
                      <w:sz w:val="20"/>
                      <w:szCs w:val="20"/>
                      <w:lang w:val="fr-FR" w:bidi="ar-TN"/>
                    </w:rPr>
                  </w:pPr>
                  <w:r w:rsidRPr="007E61EF">
                    <w:rPr>
                      <w:rFonts w:ascii="Book Antiqua" w:hAnsi="Book Antiqua"/>
                      <w:b/>
                      <w:bCs/>
                      <w:sz w:val="20"/>
                      <w:szCs w:val="20"/>
                      <w:lang w:val="fr-FR" w:bidi="ar-TN"/>
                    </w:rPr>
                    <w:t xml:space="preserve">Direction Générale des Etudes </w:t>
                  </w:r>
                  <w:r w:rsidR="007E61EF">
                    <w:rPr>
                      <w:rFonts w:ascii="Book Antiqua" w:hAnsi="Book Antiqua"/>
                      <w:b/>
                      <w:bCs/>
                      <w:sz w:val="20"/>
                      <w:szCs w:val="20"/>
                      <w:lang w:val="fr-FR" w:bidi="ar-TN"/>
                    </w:rPr>
                    <w:t>T</w:t>
                  </w:r>
                  <w:r w:rsidRPr="007E61EF">
                    <w:rPr>
                      <w:rFonts w:ascii="Book Antiqua" w:hAnsi="Book Antiqua"/>
                      <w:b/>
                      <w:bCs/>
                      <w:sz w:val="20"/>
                      <w:szCs w:val="20"/>
                      <w:lang w:val="fr-FR" w:bidi="ar-TN"/>
                    </w:rPr>
                    <w:t>echnologiques</w:t>
                  </w:r>
                </w:p>
                <w:p w:rsidR="007F6EBF" w:rsidRPr="00400E41" w:rsidRDefault="001765DD" w:rsidP="00770B7C">
                  <w:pPr>
                    <w:bidi w:val="0"/>
                    <w:rPr>
                      <w:rFonts w:ascii="Book Antiqua" w:hAnsi="Book Antiqua"/>
                      <w:b/>
                      <w:bCs/>
                      <w:lang w:val="fr-FR" w:bidi="ar-TN"/>
                    </w:rPr>
                  </w:pPr>
                  <w:r w:rsidRPr="00400E41">
                    <w:rPr>
                      <w:rFonts w:ascii="Book Antiqua" w:hAnsi="Book Antiqua"/>
                      <w:b/>
                      <w:bCs/>
                      <w:lang w:val="fr-FR" w:bidi="ar-TN"/>
                    </w:rPr>
                    <w:t>Institut</w:t>
                  </w:r>
                  <w:r w:rsidR="00C77302">
                    <w:rPr>
                      <w:rFonts w:ascii="Book Antiqua" w:hAnsi="Book Antiqua"/>
                      <w:b/>
                      <w:bCs/>
                      <w:lang w:val="fr-FR" w:bidi="ar-TN"/>
                    </w:rPr>
                    <w:t xml:space="preserve"> </w:t>
                  </w:r>
                  <w:r w:rsidR="00F55661" w:rsidRPr="00400E41">
                    <w:rPr>
                      <w:rFonts w:ascii="Book Antiqua" w:hAnsi="Book Antiqua"/>
                      <w:b/>
                      <w:bCs/>
                      <w:lang w:val="fr-FR" w:bidi="ar-TN"/>
                    </w:rPr>
                    <w:t>S</w:t>
                  </w:r>
                  <w:r w:rsidR="007F6EBF" w:rsidRPr="00400E41">
                    <w:rPr>
                      <w:rFonts w:ascii="Book Antiqua" w:hAnsi="Book Antiqua"/>
                      <w:b/>
                      <w:bCs/>
                      <w:lang w:val="fr-FR" w:bidi="ar-TN"/>
                    </w:rPr>
                    <w:t xml:space="preserve">upérieur des </w:t>
                  </w:r>
                  <w:r w:rsidR="00F55661" w:rsidRPr="00400E41">
                    <w:rPr>
                      <w:rFonts w:ascii="Book Antiqua" w:hAnsi="Book Antiqua"/>
                      <w:b/>
                      <w:bCs/>
                      <w:lang w:val="fr-FR" w:bidi="ar-TN"/>
                    </w:rPr>
                    <w:t>E</w:t>
                  </w:r>
                  <w:r w:rsidR="007F6EBF" w:rsidRPr="00400E41">
                    <w:rPr>
                      <w:rFonts w:ascii="Book Antiqua" w:hAnsi="Book Antiqua"/>
                      <w:b/>
                      <w:bCs/>
                      <w:lang w:val="fr-FR" w:bidi="ar-TN"/>
                    </w:rPr>
                    <w:t xml:space="preserve">tudes </w:t>
                  </w:r>
                  <w:r w:rsidR="00F55661" w:rsidRPr="00400E41">
                    <w:rPr>
                      <w:rFonts w:ascii="Book Antiqua" w:hAnsi="Book Antiqua"/>
                      <w:b/>
                      <w:bCs/>
                      <w:lang w:val="fr-FR" w:bidi="ar-TN"/>
                    </w:rPr>
                    <w:t>Technologiques du K</w:t>
                  </w:r>
                  <w:r w:rsidR="00682DA2">
                    <w:rPr>
                      <w:rFonts w:ascii="Book Antiqua" w:hAnsi="Book Antiqua"/>
                      <w:b/>
                      <w:bCs/>
                      <w:lang w:val="fr-FR" w:bidi="ar-TN"/>
                    </w:rPr>
                    <w:t>ef</w:t>
                  </w:r>
                </w:p>
                <w:p w:rsidR="00B537F8" w:rsidRDefault="00B537F8" w:rsidP="00770B7C">
                  <w:pPr>
                    <w:bidi w:val="0"/>
                    <w:rPr>
                      <w:rFonts w:ascii="Book Antiqua" w:hAnsi="Book Antiqua"/>
                      <w:b/>
                      <w:bCs/>
                      <w:lang w:val="fr-FR" w:bidi="ar-TN"/>
                    </w:rPr>
                  </w:pPr>
                </w:p>
                <w:p w:rsidR="007F6EBF" w:rsidRPr="00F55661" w:rsidRDefault="00F55661" w:rsidP="00AB2BDA">
                  <w:pPr>
                    <w:bidi w:val="0"/>
                    <w:rPr>
                      <w:rFonts w:ascii="Book Antiqua" w:hAnsi="Book Antiqua"/>
                      <w:lang w:val="fr-FR" w:bidi="ar-TN"/>
                    </w:rPr>
                  </w:pPr>
                  <w:r w:rsidRPr="00400E41">
                    <w:rPr>
                      <w:rFonts w:ascii="Book Antiqua" w:hAnsi="Book Antiqua"/>
                      <w:b/>
                      <w:bCs/>
                      <w:lang w:val="fr-FR" w:bidi="ar-TN"/>
                    </w:rPr>
                    <w:t xml:space="preserve">Département </w:t>
                  </w:r>
                  <w:r w:rsidR="008824ED">
                    <w:rPr>
                      <w:rFonts w:ascii="Book Antiqua" w:hAnsi="Book Antiqua"/>
                      <w:b/>
                      <w:bCs/>
                      <w:lang w:val="fr-FR" w:bidi="ar-TN"/>
                    </w:rPr>
                    <w:t>de</w:t>
                  </w:r>
                  <w:r w:rsidR="00C77302">
                    <w:rPr>
                      <w:rFonts w:ascii="Book Antiqua" w:hAnsi="Book Antiqua"/>
                      <w:b/>
                      <w:bCs/>
                      <w:lang w:val="fr-FR" w:bidi="ar-TN"/>
                    </w:rPr>
                    <w:t xml:space="preserve"> </w:t>
                  </w:r>
                  <w:r w:rsidR="00AB2BDA" w:rsidRPr="00B73FE2">
                    <w:rPr>
                      <w:rFonts w:ascii="Book Antiqua" w:hAnsi="Book Antiqua"/>
                      <w:b/>
                      <w:bCs/>
                      <w:lang w:val="fr-FR" w:bidi="ar-TN"/>
                    </w:rPr>
                    <w:t>Technologie de l’Informatique</w:t>
                  </w:r>
                </w:p>
                <w:p w:rsidR="007F6EBF" w:rsidRPr="00F55661" w:rsidRDefault="007F6EBF" w:rsidP="00770B7C">
                  <w:pPr>
                    <w:bidi w:val="0"/>
                    <w:rPr>
                      <w:rFonts w:ascii="Book Antiqua" w:hAnsi="Book Antiqua"/>
                      <w:lang w:val="fr-FR" w:bidi="ar-TN"/>
                    </w:rPr>
                  </w:pPr>
                </w:p>
                <w:p w:rsidR="008D06F8" w:rsidRPr="008D06F8" w:rsidRDefault="00AB2BDA" w:rsidP="00770B7C">
                  <w:pPr>
                    <w:pStyle w:val="Default"/>
                    <w:rPr>
                      <w:rFonts w:ascii="Times New Roman" w:hAnsi="Times New Roman" w:cs="Times New Roman"/>
                      <w:b/>
                      <w:bCs/>
                    </w:rPr>
                  </w:pPr>
                  <w:r>
                    <w:rPr>
                      <w:rFonts w:ascii="Times New Roman" w:hAnsi="Times New Roman" w:cs="Times New Roman"/>
                      <w:b/>
                      <w:bCs/>
                      <w:lang w:bidi="ar-TN"/>
                    </w:rPr>
                    <w:t>N° d’inventaire :</w:t>
                  </w:r>
                  <w:r w:rsidR="007424E0" w:rsidRPr="00AB2BDA">
                    <w:rPr>
                      <w:rFonts w:ascii="Times New Roman" w:hAnsi="Times New Roman" w:cs="Times New Roman"/>
                      <w:color w:val="auto"/>
                      <w:lang w:bidi="ar-TN"/>
                    </w:rPr>
                    <w:t>…….</w:t>
                  </w:r>
                </w:p>
                <w:p w:rsidR="00400E41" w:rsidRPr="000C417E" w:rsidRDefault="00400E41" w:rsidP="00770B7C">
                  <w:pPr>
                    <w:bidi w:val="0"/>
                    <w:rPr>
                      <w:rFonts w:ascii="Book Antiqua" w:hAnsi="Book Antiqua"/>
                      <w:lang w:val="fr-FR" w:bidi="ar-TN"/>
                    </w:rPr>
                  </w:pPr>
                </w:p>
                <w:p w:rsidR="00400E41" w:rsidRDefault="00400E41" w:rsidP="00770B7C">
                  <w:pPr>
                    <w:bidi w:val="0"/>
                    <w:rPr>
                      <w:rFonts w:ascii="Book Antiqua" w:hAnsi="Book Antiqua"/>
                      <w:sz w:val="40"/>
                      <w:szCs w:val="40"/>
                      <w:lang w:val="fr-FR" w:bidi="ar-TN"/>
                    </w:rPr>
                  </w:pPr>
                </w:p>
                <w:p w:rsidR="00400E41" w:rsidRPr="00400E41" w:rsidRDefault="00B37FD4" w:rsidP="00770B7C">
                  <w:pPr>
                    <w:bidi w:val="0"/>
                    <w:rPr>
                      <w:rFonts w:ascii="Book Antiqua" w:hAnsi="Book Antiqua"/>
                      <w:b/>
                      <w:bCs/>
                      <w:sz w:val="50"/>
                      <w:szCs w:val="50"/>
                      <w:u w:val="single"/>
                      <w:lang w:val="fr-FR" w:bidi="ar-TN"/>
                    </w:rPr>
                  </w:pPr>
                  <w:r>
                    <w:rPr>
                      <w:rFonts w:ascii="Book Antiqua" w:hAnsi="Book Antiqua"/>
                      <w:b/>
                      <w:bCs/>
                      <w:sz w:val="50"/>
                      <w:szCs w:val="50"/>
                      <w:u w:val="single"/>
                      <w:lang w:val="fr-FR" w:bidi="ar-TN"/>
                    </w:rPr>
                    <w:t xml:space="preserve">RAPPORT DE </w:t>
                  </w:r>
                  <w:r w:rsidR="00400E41" w:rsidRPr="00400E41">
                    <w:rPr>
                      <w:rFonts w:ascii="Book Antiqua" w:hAnsi="Book Antiqua"/>
                      <w:b/>
                      <w:bCs/>
                      <w:sz w:val="50"/>
                      <w:szCs w:val="50"/>
                      <w:u w:val="single"/>
                      <w:lang w:val="fr-FR" w:bidi="ar-TN"/>
                    </w:rPr>
                    <w:t>PROJET DE FIN D'ETUDES</w:t>
                  </w:r>
                </w:p>
                <w:p w:rsidR="00400E41" w:rsidRPr="00B37FD4" w:rsidRDefault="00400E41" w:rsidP="00770B7C">
                  <w:pPr>
                    <w:bidi w:val="0"/>
                    <w:rPr>
                      <w:rFonts w:ascii="Book Antiqua" w:hAnsi="Book Antiqua"/>
                      <w:b/>
                      <w:bCs/>
                      <w:sz w:val="36"/>
                      <w:szCs w:val="36"/>
                      <w:u w:val="single"/>
                      <w:lang w:val="fr-FR" w:bidi="ar-TN"/>
                    </w:rPr>
                  </w:pPr>
                </w:p>
                <w:p w:rsidR="007F6EBF" w:rsidRPr="00400E41" w:rsidRDefault="007F6EBF" w:rsidP="00770B7C">
                  <w:pPr>
                    <w:bidi w:val="0"/>
                    <w:rPr>
                      <w:rFonts w:ascii="Book Antiqua" w:hAnsi="Book Antiqua"/>
                      <w:b/>
                      <w:bCs/>
                      <w:lang w:val="fr-FR" w:bidi="ar-TN"/>
                    </w:rPr>
                  </w:pPr>
                  <w:r w:rsidRPr="00400E41">
                    <w:rPr>
                      <w:rFonts w:ascii="Book Antiqua" w:hAnsi="Book Antiqua"/>
                      <w:b/>
                      <w:bCs/>
                      <w:lang w:val="fr-FR" w:bidi="ar-TN"/>
                    </w:rPr>
                    <w:t>PRESENTE POUR L'OBTENTION DU</w:t>
                  </w:r>
                  <w:r w:rsidR="00B37FD4">
                    <w:rPr>
                      <w:rFonts w:ascii="Book Antiqua" w:hAnsi="Book Antiqua"/>
                      <w:b/>
                      <w:bCs/>
                      <w:lang w:val="fr-FR" w:bidi="ar-TN"/>
                    </w:rPr>
                    <w:t>DIPLOME NATIONAL DE LICENCE</w:t>
                  </w:r>
                </w:p>
                <w:p w:rsidR="007F6EBF" w:rsidRPr="00F55661" w:rsidRDefault="007F6EBF" w:rsidP="00770B7C">
                  <w:pPr>
                    <w:bidi w:val="0"/>
                    <w:rPr>
                      <w:rFonts w:ascii="Book Antiqua" w:hAnsi="Book Antiqua"/>
                      <w:lang w:val="fr-FR" w:bidi="ar-TN"/>
                    </w:rPr>
                  </w:pPr>
                </w:p>
                <w:p w:rsidR="00B37FD4" w:rsidRPr="00AB2BDA" w:rsidRDefault="00B37FD4" w:rsidP="00AB2BDA">
                  <w:pPr>
                    <w:bidi w:val="0"/>
                    <w:rPr>
                      <w:rFonts w:ascii="Book Antiqua" w:hAnsi="Book Antiqua"/>
                      <w:b/>
                      <w:bCs/>
                      <w:sz w:val="28"/>
                      <w:szCs w:val="28"/>
                      <w:lang w:val="fr-FR" w:bidi="ar-TN"/>
                    </w:rPr>
                  </w:pPr>
                  <w:r w:rsidRPr="00AB2BDA">
                    <w:rPr>
                      <w:rFonts w:ascii="Book Antiqua" w:hAnsi="Book Antiqua"/>
                      <w:b/>
                      <w:bCs/>
                      <w:sz w:val="28"/>
                      <w:szCs w:val="28"/>
                      <w:lang w:val="fr-FR" w:bidi="ar-TN"/>
                    </w:rPr>
                    <w:t xml:space="preserve">EN </w:t>
                  </w:r>
                  <w:r w:rsidR="00AB2BDA" w:rsidRPr="00AB2BDA">
                    <w:rPr>
                      <w:rFonts w:ascii="Book Antiqua" w:hAnsi="Book Antiqua"/>
                      <w:b/>
                      <w:bCs/>
                      <w:sz w:val="28"/>
                      <w:szCs w:val="28"/>
                      <w:lang w:val="fr-FR" w:bidi="ar-TN"/>
                    </w:rPr>
                    <w:t>TE</w:t>
                  </w:r>
                  <w:r w:rsidR="00AB2BDA">
                    <w:rPr>
                      <w:rFonts w:ascii="Book Antiqua" w:hAnsi="Book Antiqua"/>
                      <w:b/>
                      <w:bCs/>
                      <w:sz w:val="28"/>
                      <w:szCs w:val="28"/>
                      <w:lang w:val="fr-FR" w:bidi="ar-TN"/>
                    </w:rPr>
                    <w:t>CHNOLOGIE DE L’INFORMATIQUE</w:t>
                  </w:r>
                </w:p>
                <w:p w:rsidR="00B37FD4" w:rsidRPr="006F09B6" w:rsidRDefault="00B37FD4" w:rsidP="00B37FD4">
                  <w:pPr>
                    <w:bidi w:val="0"/>
                    <w:rPr>
                      <w:rFonts w:ascii="Book Antiqua" w:hAnsi="Book Antiqua"/>
                      <w:b/>
                      <w:bCs/>
                      <w:sz w:val="28"/>
                      <w:szCs w:val="28"/>
                      <w:lang w:val="fr-FR" w:bidi="ar-TN"/>
                    </w:rPr>
                  </w:pPr>
                </w:p>
                <w:p w:rsidR="007F6EBF" w:rsidRDefault="00400E41" w:rsidP="00B37FD4">
                  <w:pPr>
                    <w:bidi w:val="0"/>
                    <w:rPr>
                      <w:rFonts w:ascii="Book Antiqua" w:hAnsi="Book Antiqua"/>
                      <w:b/>
                      <w:bCs/>
                      <w:color w:val="FF0000"/>
                      <w:sz w:val="28"/>
                      <w:szCs w:val="28"/>
                      <w:lang w:val="fr-FR" w:bidi="ar-TN"/>
                    </w:rPr>
                  </w:pPr>
                  <w:r w:rsidRPr="006F09B6">
                    <w:rPr>
                      <w:rFonts w:ascii="Book Antiqua" w:hAnsi="Book Antiqua"/>
                      <w:b/>
                      <w:bCs/>
                      <w:sz w:val="28"/>
                      <w:szCs w:val="28"/>
                      <w:lang w:val="fr-FR" w:bidi="ar-TN"/>
                    </w:rPr>
                    <w:t xml:space="preserve">SPECIALITE : </w:t>
                  </w:r>
                  <w:r w:rsidR="007424E0" w:rsidRPr="00AB2BDA">
                    <w:rPr>
                      <w:rFonts w:ascii="Book Antiqua" w:hAnsi="Book Antiqua"/>
                      <w:b/>
                      <w:bCs/>
                      <w:sz w:val="28"/>
                      <w:szCs w:val="28"/>
                      <w:lang w:val="fr-FR" w:bidi="ar-TN"/>
                    </w:rPr>
                    <w:t>…………………..</w:t>
                  </w:r>
                </w:p>
                <w:p w:rsidR="00AB2BDA" w:rsidRPr="006F09B6" w:rsidRDefault="00AB2BDA" w:rsidP="00AB2BDA">
                  <w:pPr>
                    <w:bidi w:val="0"/>
                    <w:rPr>
                      <w:rFonts w:ascii="Book Antiqua" w:hAnsi="Book Antiqua"/>
                      <w:b/>
                      <w:bCs/>
                      <w:color w:val="FF0000"/>
                      <w:sz w:val="28"/>
                      <w:szCs w:val="28"/>
                      <w:lang w:val="fr-FR" w:bidi="ar-TN"/>
                    </w:rPr>
                  </w:pPr>
                </w:p>
                <w:p w:rsidR="006F09B6" w:rsidRPr="000B13F3" w:rsidRDefault="006F09B6" w:rsidP="006F09B6">
                  <w:pPr>
                    <w:bidi w:val="0"/>
                    <w:rPr>
                      <w:rFonts w:ascii="Book Antiqua" w:hAnsi="Book Antiqua"/>
                      <w:b/>
                      <w:bCs/>
                      <w:color w:val="FF0000"/>
                      <w:lang w:val="fr-FR" w:bidi="ar-TN"/>
                    </w:rPr>
                  </w:pPr>
                </w:p>
                <w:p w:rsidR="00383EE3" w:rsidRPr="00400E41" w:rsidRDefault="00383EE3" w:rsidP="00770B7C">
                  <w:pPr>
                    <w:bidi w:val="0"/>
                    <w:rPr>
                      <w:rFonts w:ascii="Book Antiqua" w:hAnsi="Book Antiqua"/>
                      <w:b/>
                      <w:bCs/>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00E41" w:rsidRDefault="00400E41" w:rsidP="00770B7C">
                  <w:pPr>
                    <w:bidi w:val="0"/>
                    <w:rPr>
                      <w:rFonts w:ascii="Book Antiqua" w:hAnsi="Book Antiqua"/>
                      <w:lang w:val="fr-FR" w:bidi="ar-TN"/>
                    </w:rPr>
                  </w:pPr>
                </w:p>
                <w:p w:rsidR="004B3D38" w:rsidRDefault="004B3D38" w:rsidP="00770B7C">
                  <w:pPr>
                    <w:bidi w:val="0"/>
                    <w:rPr>
                      <w:rFonts w:ascii="Book Antiqua" w:hAnsi="Book Antiqua"/>
                      <w:b/>
                      <w:bCs/>
                      <w:lang w:val="fr-FR" w:bidi="ar-TN"/>
                    </w:rPr>
                  </w:pPr>
                </w:p>
                <w:p w:rsidR="007E61EF" w:rsidRDefault="007E61EF" w:rsidP="00770B7C">
                  <w:pPr>
                    <w:bidi w:val="0"/>
                    <w:rPr>
                      <w:rFonts w:ascii="Book Antiqua" w:hAnsi="Book Antiqua"/>
                      <w:b/>
                      <w:bCs/>
                      <w:lang w:val="fr-FR" w:bidi="ar-TN"/>
                    </w:rPr>
                  </w:pPr>
                </w:p>
                <w:p w:rsidR="005F1BB4" w:rsidRPr="00AB2BDA" w:rsidRDefault="00400E41" w:rsidP="00770B7C">
                  <w:pPr>
                    <w:bidi w:val="0"/>
                    <w:rPr>
                      <w:rFonts w:ascii="Book Antiqua" w:hAnsi="Book Antiqua"/>
                      <w:b/>
                      <w:bCs/>
                      <w:color w:val="002060"/>
                      <w:lang w:val="fr-FR" w:bidi="ar-TN"/>
                    </w:rPr>
                  </w:pPr>
                  <w:r w:rsidRPr="00AB2BDA">
                    <w:rPr>
                      <w:rFonts w:ascii="Book Antiqua" w:hAnsi="Book Antiqua"/>
                      <w:b/>
                      <w:bCs/>
                      <w:color w:val="002060"/>
                      <w:lang w:val="fr-FR" w:bidi="ar-TN"/>
                    </w:rPr>
                    <w:t xml:space="preserve">REALISE </w:t>
                  </w:r>
                  <w:r w:rsidR="0019005D" w:rsidRPr="00AB2BDA">
                    <w:rPr>
                      <w:rFonts w:ascii="Book Antiqua" w:hAnsi="Book Antiqua"/>
                      <w:b/>
                      <w:bCs/>
                      <w:color w:val="002060"/>
                      <w:lang w:val="fr-FR" w:bidi="ar-TN"/>
                    </w:rPr>
                    <w:t>PAR:</w:t>
                  </w:r>
                  <w:r w:rsidR="007424E0" w:rsidRPr="00AB2BDA">
                    <w:rPr>
                      <w:rFonts w:ascii="Book Antiqua" w:hAnsi="Book Antiqua"/>
                      <w:b/>
                      <w:bCs/>
                      <w:color w:val="002060"/>
                      <w:lang w:val="fr-FR" w:bidi="ar-TN"/>
                    </w:rPr>
                    <w:t>………………………………</w:t>
                  </w:r>
                </w:p>
                <w:p w:rsidR="007F6EBF" w:rsidRPr="00AB2BDA" w:rsidRDefault="007424E0" w:rsidP="00770B7C">
                  <w:pPr>
                    <w:bidi w:val="0"/>
                    <w:rPr>
                      <w:rFonts w:ascii="Book Antiqua" w:hAnsi="Book Antiqua"/>
                      <w:color w:val="002060"/>
                      <w:lang w:val="fr-FR" w:bidi="ar-TN"/>
                    </w:rPr>
                  </w:pPr>
                  <w:r w:rsidRPr="00AB2BDA">
                    <w:rPr>
                      <w:rFonts w:ascii="Book Antiqua" w:hAnsi="Book Antiqua"/>
                      <w:b/>
                      <w:bCs/>
                      <w:color w:val="002060"/>
                      <w:lang w:val="fr-FR" w:bidi="ar-TN"/>
                    </w:rPr>
                    <w:t>……</w:t>
                  </w:r>
                  <w:r w:rsidR="006F09B6" w:rsidRPr="00AB2BDA">
                    <w:rPr>
                      <w:rFonts w:ascii="Book Antiqua" w:hAnsi="Book Antiqua"/>
                      <w:b/>
                      <w:bCs/>
                      <w:color w:val="002060"/>
                      <w:lang w:val="fr-FR" w:bidi="ar-TN"/>
                    </w:rPr>
                    <w:t>……………….</w:t>
                  </w:r>
                  <w:r w:rsidRPr="00AB2BDA">
                    <w:rPr>
                      <w:rFonts w:ascii="Book Antiqua" w:hAnsi="Book Antiqua"/>
                      <w:b/>
                      <w:bCs/>
                      <w:color w:val="002060"/>
                      <w:lang w:val="fr-FR" w:bidi="ar-TN"/>
                    </w:rPr>
                    <w:t>…………..</w:t>
                  </w:r>
                </w:p>
                <w:p w:rsidR="004B3D38" w:rsidRPr="0019005D" w:rsidRDefault="004B3D38" w:rsidP="00770B7C">
                  <w:pPr>
                    <w:bidi w:val="0"/>
                    <w:rPr>
                      <w:rFonts w:ascii="Book Antiqua" w:hAnsi="Book Antiqua"/>
                      <w:lang w:val="fr-FR" w:bidi="ar-TN"/>
                    </w:rPr>
                  </w:pPr>
                </w:p>
                <w:p w:rsidR="00400E41" w:rsidRPr="00AB2BDA" w:rsidRDefault="00400E41" w:rsidP="00770B7C">
                  <w:pPr>
                    <w:bidi w:val="0"/>
                    <w:rPr>
                      <w:rFonts w:ascii="Book Antiqua" w:hAnsi="Book Antiqua"/>
                      <w:u w:val="single"/>
                      <w:lang w:val="fr-FR" w:bidi="ar-TN"/>
                    </w:rPr>
                  </w:pPr>
                </w:p>
                <w:p w:rsidR="007F6EBF" w:rsidRPr="00400E41" w:rsidRDefault="004E054F" w:rsidP="00770B7C">
                  <w:pPr>
                    <w:bidi w:val="0"/>
                    <w:rPr>
                      <w:rFonts w:ascii="Book Antiqua" w:hAnsi="Book Antiqua"/>
                      <w:b/>
                      <w:bCs/>
                      <w:lang w:val="fr-FR" w:bidi="ar-TN"/>
                    </w:rPr>
                  </w:pPr>
                  <w:r>
                    <w:rPr>
                      <w:rFonts w:ascii="Book Antiqua" w:hAnsi="Book Antiqua"/>
                      <w:b/>
                      <w:bCs/>
                      <w:lang w:val="fr-FR" w:bidi="ar-TN"/>
                    </w:rPr>
                    <w:t xml:space="preserve">SOUTENU LE   </w:t>
                  </w:r>
                  <w:r w:rsidR="00AB2BDA">
                    <w:rPr>
                      <w:rFonts w:ascii="Book Antiqua" w:hAnsi="Book Antiqua"/>
                      <w:b/>
                      <w:bCs/>
                      <w:lang w:val="fr-FR" w:bidi="ar-TN"/>
                    </w:rPr>
                    <w:t>…</w:t>
                  </w:r>
                  <w:r>
                    <w:rPr>
                      <w:rFonts w:ascii="Book Antiqua" w:hAnsi="Book Antiqua"/>
                      <w:b/>
                      <w:bCs/>
                      <w:lang w:val="fr-FR" w:bidi="ar-TN"/>
                    </w:rPr>
                    <w:t xml:space="preserve"> /06/20</w:t>
                  </w:r>
                  <w:r w:rsidR="0019005D">
                    <w:rPr>
                      <w:rFonts w:ascii="Book Antiqua" w:hAnsi="Book Antiqua"/>
                      <w:b/>
                      <w:bCs/>
                      <w:lang w:val="fr-FR" w:bidi="ar-TN"/>
                    </w:rPr>
                    <w:t>21</w:t>
                  </w:r>
                  <w:r w:rsidR="00400E41" w:rsidRPr="00400E41">
                    <w:rPr>
                      <w:rFonts w:ascii="Book Antiqua" w:hAnsi="Book Antiqua"/>
                      <w:b/>
                      <w:bCs/>
                      <w:lang w:val="fr-FR" w:bidi="ar-TN"/>
                    </w:rPr>
                    <w:t>DEVANT LE JURY D'EXAMEN :</w:t>
                  </w:r>
                </w:p>
                <w:p w:rsidR="007F6EBF" w:rsidRPr="00F55661" w:rsidRDefault="007F6EBF" w:rsidP="00770B7C">
                  <w:pPr>
                    <w:bidi w:val="0"/>
                    <w:rPr>
                      <w:rFonts w:ascii="Book Antiqua" w:hAnsi="Book Antiqua"/>
                      <w:lang w:val="fr-FR" w:bidi="ar-TN"/>
                    </w:rPr>
                  </w:pPr>
                </w:p>
                <w:p w:rsidR="00400E41" w:rsidRPr="00AB2BDA" w:rsidRDefault="007F6EBF" w:rsidP="00C77302">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676D81" w:rsidRPr="00AB2BDA">
                    <w:rPr>
                      <w:rFonts w:ascii="Book Antiqua" w:hAnsi="Book Antiqua"/>
                      <w:b/>
                      <w:bCs/>
                      <w:color w:val="002060"/>
                      <w:lang w:val="fr-FR" w:bidi="ar-TN"/>
                    </w:rPr>
                    <w:t>.</w:t>
                  </w:r>
                  <w:r w:rsidR="00C77302" w:rsidRPr="00AB2BDA">
                    <w:rPr>
                      <w:rFonts w:ascii="Book Antiqua" w:hAnsi="Book Antiqua"/>
                      <w:color w:val="002060"/>
                      <w:lang w:val="fr-FR" w:bidi="ar-TN"/>
                    </w:rPr>
                    <w:t xml:space="preserve"> </w:t>
                  </w:r>
                  <w:r w:rsidR="00C77302">
                    <w:rPr>
                      <w:rFonts w:ascii="Book Antiqua" w:hAnsi="Book Antiqua"/>
                      <w:color w:val="002060"/>
                      <w:lang w:val="fr-FR" w:bidi="ar-TN"/>
                    </w:rPr>
                    <w:t>…………………...</w:t>
                  </w:r>
                  <w:r w:rsidR="003D48AF" w:rsidRPr="00AB2BDA">
                    <w:rPr>
                      <w:rFonts w:ascii="Book Antiqua" w:hAnsi="Book Antiqua"/>
                      <w:color w:val="002060"/>
                      <w:lang w:val="fr-FR" w:bidi="ar-TN"/>
                    </w:rPr>
                    <w:t>….</w:t>
                  </w:r>
                  <w:r w:rsidRPr="00AB2BDA">
                    <w:rPr>
                      <w:rFonts w:ascii="Book Antiqua" w:hAnsi="Book Antiqua"/>
                      <w:color w:val="002060"/>
                      <w:lang w:val="fr-FR" w:bidi="ar-TN"/>
                    </w:rPr>
                    <w:t>Président</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3D48AF" w:rsidRPr="00AB2BDA">
                    <w:rPr>
                      <w:rFonts w:ascii="Book Antiqua" w:hAnsi="Book Antiqua"/>
                      <w:color w:val="002060"/>
                      <w:lang w:val="fr-FR" w:bidi="ar-TN"/>
                    </w:rPr>
                    <w:t>……………………….</w:t>
                  </w:r>
                  <w:r w:rsidR="007F6EBF" w:rsidRPr="00AB2BDA">
                    <w:rPr>
                      <w:rFonts w:ascii="Book Antiqua" w:hAnsi="Book Antiqua"/>
                      <w:color w:val="002060"/>
                      <w:lang w:val="fr-FR" w:bidi="ar-TN"/>
                    </w:rPr>
                    <w:t>Rapporteur</w:t>
                  </w:r>
                </w:p>
                <w:p w:rsidR="00400E41" w:rsidRPr="00AB2BDA" w:rsidRDefault="00676D81" w:rsidP="006F09B6">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M.</w:t>
                  </w:r>
                  <w:r w:rsidR="00C77302">
                    <w:rPr>
                      <w:rFonts w:ascii="Book Antiqua" w:hAnsi="Book Antiqua"/>
                      <w:color w:val="002060"/>
                      <w:lang w:val="fr-FR" w:bidi="ar-TN"/>
                    </w:rPr>
                    <w:t>……………………..</w:t>
                  </w:r>
                  <w:r w:rsidR="007424E0" w:rsidRPr="00AB2BDA">
                    <w:rPr>
                      <w:rFonts w:ascii="Book Antiqua" w:hAnsi="Book Antiqua"/>
                      <w:color w:val="002060"/>
                      <w:lang w:val="fr-FR" w:bidi="ar-TN"/>
                    </w:rPr>
                    <w:t>...</w:t>
                  </w:r>
                  <w:r w:rsidR="007F6EBF" w:rsidRPr="00AB2BDA">
                    <w:rPr>
                      <w:rFonts w:ascii="Book Antiqua" w:hAnsi="Book Antiqua"/>
                      <w:color w:val="002060"/>
                      <w:lang w:val="fr-FR" w:bidi="ar-TN"/>
                    </w:rPr>
                    <w:t>Encadreur</w:t>
                  </w:r>
                </w:p>
                <w:p w:rsidR="00682DA2" w:rsidRPr="00AB2BDA" w:rsidRDefault="00682DA2" w:rsidP="00C77302">
                  <w:pPr>
                    <w:numPr>
                      <w:ilvl w:val="0"/>
                      <w:numId w:val="1"/>
                    </w:numPr>
                    <w:tabs>
                      <w:tab w:val="clear" w:pos="720"/>
                      <w:tab w:val="num" w:pos="709"/>
                    </w:tabs>
                    <w:bidi w:val="0"/>
                    <w:spacing w:line="360" w:lineRule="auto"/>
                    <w:jc w:val="left"/>
                    <w:rPr>
                      <w:rFonts w:ascii="Book Antiqua" w:hAnsi="Book Antiqua"/>
                      <w:color w:val="002060"/>
                      <w:lang w:val="fr-FR" w:bidi="ar-TN"/>
                    </w:rPr>
                  </w:pPr>
                  <w:r w:rsidRPr="00AB2BDA">
                    <w:rPr>
                      <w:rFonts w:ascii="Book Antiqua" w:hAnsi="Book Antiqua"/>
                      <w:b/>
                      <w:bCs/>
                      <w:color w:val="002060"/>
                      <w:lang w:val="fr-FR" w:bidi="ar-TN"/>
                    </w:rPr>
                    <w:t xml:space="preserve">M. </w:t>
                  </w:r>
                  <w:r w:rsidR="007424E0" w:rsidRPr="00AB2BDA">
                    <w:rPr>
                      <w:rFonts w:ascii="Book Antiqua" w:hAnsi="Book Antiqua"/>
                      <w:bCs/>
                      <w:color w:val="002060"/>
                      <w:lang w:val="fr-FR" w:bidi="ar-TN"/>
                    </w:rPr>
                    <w:t>…………………</w:t>
                  </w:r>
                  <w:r w:rsidR="00C77302">
                    <w:rPr>
                      <w:rFonts w:ascii="Book Antiqua" w:hAnsi="Book Antiqua"/>
                      <w:bCs/>
                      <w:color w:val="002060"/>
                      <w:lang w:val="fr-FR" w:bidi="ar-TN"/>
                    </w:rPr>
                    <w:t>…….</w:t>
                  </w:r>
                  <w:r w:rsidRPr="00AB2BDA">
                    <w:rPr>
                      <w:rFonts w:ascii="Book Antiqua" w:hAnsi="Book Antiqua"/>
                      <w:bCs/>
                      <w:color w:val="002060"/>
                      <w:lang w:val="fr-FR" w:bidi="ar-TN"/>
                    </w:rPr>
                    <w:t>Encadreur /Entreprise</w:t>
                  </w: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AB2BDA" w:rsidRDefault="000B13F3" w:rsidP="00770B7C">
                  <w:pPr>
                    <w:bidi w:val="0"/>
                    <w:ind w:left="360"/>
                    <w:rPr>
                      <w:rFonts w:ascii="Book Antiqua" w:hAnsi="Book Antiqua"/>
                      <w:b/>
                      <w:i/>
                      <w:lang w:val="fr-FR" w:bidi="ar-TN"/>
                    </w:rPr>
                  </w:pPr>
                  <w:r w:rsidRPr="00AB2BDA">
                    <w:rPr>
                      <w:rFonts w:ascii="Book Antiqua" w:hAnsi="Book Antiqua"/>
                      <w:b/>
                      <w:i/>
                      <w:lang w:val="fr-FR" w:bidi="ar-TN"/>
                    </w:rPr>
                    <w:t>Année universitaire : 20</w:t>
                  </w:r>
                  <w:r w:rsidR="003D48AF" w:rsidRPr="00AB2BDA">
                    <w:rPr>
                      <w:rFonts w:ascii="Book Antiqua" w:hAnsi="Book Antiqua"/>
                      <w:b/>
                      <w:i/>
                      <w:lang w:val="fr-FR" w:bidi="ar-TN"/>
                    </w:rPr>
                    <w:t>20</w:t>
                  </w:r>
                  <w:r w:rsidRPr="00AB2BDA">
                    <w:rPr>
                      <w:rFonts w:ascii="Book Antiqua" w:hAnsi="Book Antiqua"/>
                      <w:b/>
                      <w:i/>
                      <w:lang w:val="fr-FR" w:bidi="ar-TN"/>
                    </w:rPr>
                    <w:t>-20</w:t>
                  </w:r>
                  <w:r w:rsidR="003D48AF" w:rsidRPr="00AB2BDA">
                    <w:rPr>
                      <w:rFonts w:ascii="Book Antiqua" w:hAnsi="Book Antiqua"/>
                      <w:b/>
                      <w:i/>
                      <w:lang w:val="fr-FR" w:bidi="ar-TN"/>
                    </w:rPr>
                    <w:t>21</w:t>
                  </w:r>
                </w:p>
                <w:p w:rsidR="000B13F3" w:rsidRPr="000B13F3" w:rsidRDefault="000B13F3" w:rsidP="00770B7C">
                  <w:pPr>
                    <w:bidi w:val="0"/>
                    <w:rPr>
                      <w:rFonts w:ascii="Book Antiqua" w:hAnsi="Book Antiqua"/>
                      <w:b/>
                      <w:i/>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Default="000B13F3" w:rsidP="00770B7C">
                  <w:pPr>
                    <w:bidi w:val="0"/>
                    <w:rPr>
                      <w:rFonts w:ascii="Book Antiqua" w:hAnsi="Book Antiqua"/>
                      <w:lang w:val="fr-FR" w:bidi="ar-TN"/>
                    </w:rPr>
                  </w:pPr>
                </w:p>
                <w:p w:rsidR="000B13F3" w:rsidRPr="00682DA2" w:rsidRDefault="000B13F3" w:rsidP="00770B7C">
                  <w:pPr>
                    <w:bidi w:val="0"/>
                    <w:rPr>
                      <w:rFonts w:ascii="Book Antiqua" w:hAnsi="Book Antiqua"/>
                      <w:lang w:val="fr-FR" w:bidi="ar-TN"/>
                    </w:rPr>
                  </w:pPr>
                  <w:r>
                    <w:rPr>
                      <w:rFonts w:ascii="Book Antiqua" w:hAnsi="Book Antiqua"/>
                      <w:lang w:val="fr-FR" w:bidi="ar-TN"/>
                    </w:rPr>
                    <w:t>Année</w:t>
                  </w:r>
                </w:p>
                <w:p w:rsidR="00682DA2" w:rsidRDefault="00682DA2" w:rsidP="00770B7C">
                  <w:pPr>
                    <w:bidi w:val="0"/>
                    <w:ind w:left="720"/>
                    <w:rPr>
                      <w:rFonts w:ascii="Book Antiqua" w:hAnsi="Book Antiqua"/>
                      <w:lang w:val="fr-FR" w:bidi="ar-TN"/>
                    </w:rPr>
                  </w:pPr>
                </w:p>
                <w:p w:rsidR="005A1BF3" w:rsidRPr="005A1BF3" w:rsidRDefault="005A1BF3" w:rsidP="00770B7C">
                  <w:pPr>
                    <w:bidi w:val="0"/>
                    <w:ind w:left="720"/>
                    <w:rPr>
                      <w:rFonts w:ascii="Book Antiqua" w:hAnsi="Book Antiqua"/>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8824ED" w:rsidRDefault="008824ED" w:rsidP="00770B7C">
                  <w:pPr>
                    <w:bidi w:val="0"/>
                    <w:rPr>
                      <w:rFonts w:ascii="Book Antiqua" w:hAnsi="Book Antiqua"/>
                      <w:b/>
                      <w:bCs/>
                      <w:sz w:val="20"/>
                      <w:szCs w:val="20"/>
                      <w:lang w:val="fr-FR" w:bidi="ar-TN"/>
                    </w:rPr>
                  </w:pPr>
                </w:p>
                <w:p w:rsidR="00541D96" w:rsidRDefault="00541D96" w:rsidP="00770B7C">
                  <w:pPr>
                    <w:bidi w:val="0"/>
                    <w:rPr>
                      <w:rFonts w:ascii="Book Antiqua" w:hAnsi="Book Antiqua"/>
                      <w:b/>
                      <w:bCs/>
                      <w:sz w:val="20"/>
                      <w:szCs w:val="20"/>
                      <w:lang w:val="fr-FR" w:bidi="ar-TN"/>
                    </w:rPr>
                  </w:pPr>
                </w:p>
                <w:p w:rsidR="00400E41" w:rsidRPr="00400E41" w:rsidRDefault="007F6EBF" w:rsidP="00770B7C">
                  <w:pPr>
                    <w:bidi w:val="0"/>
                    <w:rPr>
                      <w:rFonts w:ascii="Book Antiqua" w:hAnsi="Book Antiqua"/>
                      <w:b/>
                      <w:bCs/>
                      <w:sz w:val="20"/>
                      <w:szCs w:val="20"/>
                      <w:lang w:val="fr-FR" w:bidi="ar-TN"/>
                    </w:rPr>
                  </w:pPr>
                  <w:r w:rsidRPr="00400E41">
                    <w:rPr>
                      <w:rFonts w:ascii="Book Antiqua" w:hAnsi="Book Antiqua"/>
                      <w:b/>
                      <w:bCs/>
                      <w:sz w:val="20"/>
                      <w:szCs w:val="20"/>
                      <w:lang w:val="fr-FR" w:bidi="ar-TN"/>
                    </w:rPr>
                    <w:t>Année universitaire 2</w:t>
                  </w:r>
                  <w:r w:rsidR="004B3D38">
                    <w:rPr>
                      <w:rFonts w:ascii="Book Antiqua" w:hAnsi="Book Antiqua"/>
                      <w:b/>
                      <w:bCs/>
                      <w:sz w:val="20"/>
                      <w:szCs w:val="20"/>
                      <w:lang w:val="fr-FR" w:bidi="ar-TN"/>
                    </w:rPr>
                    <w:t>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3</w:t>
                  </w:r>
                  <w:r w:rsidRPr="00400E41">
                    <w:rPr>
                      <w:rFonts w:ascii="Book Antiqua" w:hAnsi="Book Antiqua"/>
                      <w:b/>
                      <w:bCs/>
                      <w:sz w:val="20"/>
                      <w:szCs w:val="20"/>
                      <w:lang w:val="fr-FR" w:bidi="ar-TN"/>
                    </w:rPr>
                    <w:t>_20</w:t>
                  </w:r>
                  <w:r w:rsidR="00BB7EC0">
                    <w:rPr>
                      <w:rFonts w:ascii="Book Antiqua" w:hAnsi="Book Antiqua"/>
                      <w:b/>
                      <w:bCs/>
                      <w:sz w:val="20"/>
                      <w:szCs w:val="20"/>
                      <w:lang w:val="fr-FR" w:bidi="ar-TN"/>
                    </w:rPr>
                    <w:t>1</w:t>
                  </w:r>
                  <w:r w:rsidR="008824ED">
                    <w:rPr>
                      <w:rFonts w:ascii="Book Antiqua" w:hAnsi="Book Antiqua"/>
                      <w:b/>
                      <w:bCs/>
                      <w:sz w:val="20"/>
                      <w:szCs w:val="20"/>
                      <w:lang w:val="fr-FR" w:bidi="ar-TN"/>
                    </w:rPr>
                    <w:t>4</w:t>
                  </w:r>
                </w:p>
                <w:p w:rsidR="007F6EBF" w:rsidRPr="00400E41" w:rsidRDefault="008824ED" w:rsidP="00770B7C">
                  <w:pPr>
                    <w:bidi w:val="0"/>
                    <w:rPr>
                      <w:rFonts w:ascii="Book Antiqua" w:hAnsi="Book Antiqua"/>
                      <w:b/>
                      <w:bCs/>
                      <w:sz w:val="20"/>
                      <w:szCs w:val="20"/>
                      <w:lang w:val="fr-FR" w:bidi="ar-TN"/>
                    </w:rPr>
                  </w:pPr>
                  <w:r>
                    <w:rPr>
                      <w:rFonts w:ascii="Book Antiqua" w:hAnsi="Book Antiqua"/>
                      <w:b/>
                      <w:bCs/>
                      <w:sz w:val="20"/>
                      <w:szCs w:val="20"/>
                      <w:lang w:val="fr-FR" w:bidi="ar-TN"/>
                    </w:rPr>
                    <w:t>S6</w:t>
                  </w:r>
                  <w:r w:rsidR="00400E41" w:rsidRPr="00400E41">
                    <w:rPr>
                      <w:rFonts w:ascii="Book Antiqua" w:hAnsi="Book Antiqua"/>
                      <w:b/>
                      <w:bCs/>
                      <w:sz w:val="20"/>
                      <w:szCs w:val="20"/>
                      <w:lang w:val="fr-FR" w:bidi="ar-TN"/>
                    </w:rPr>
                    <w:t xml:space="preserve"> / Référence</w:t>
                  </w:r>
                  <w:r>
                    <w:rPr>
                      <w:rFonts w:ascii="Book Antiqua" w:hAnsi="Book Antiqua"/>
                      <w:b/>
                      <w:bCs/>
                      <w:sz w:val="20"/>
                      <w:szCs w:val="20"/>
                      <w:lang w:val="fr-FR" w:bidi="ar-TN"/>
                    </w:rPr>
                    <w:t>GM1314-…</w:t>
                  </w:r>
                </w:p>
                <w:p w:rsidR="007F6EBF" w:rsidRPr="00F55661" w:rsidRDefault="007F6EBF" w:rsidP="00770B7C">
                  <w:pPr>
                    <w:bidi w:val="0"/>
                    <w:rPr>
                      <w:rFonts w:ascii="Book Antiqua" w:hAnsi="Book Antiqua"/>
                      <w:lang w:val="fr-FR" w:bidi="ar-TN"/>
                    </w:rPr>
                  </w:pPr>
                </w:p>
                <w:p w:rsidR="007F6EBF" w:rsidRPr="00F55661" w:rsidRDefault="007F6EBF" w:rsidP="00770B7C">
                  <w:pPr>
                    <w:rPr>
                      <w:rFonts w:ascii="Book Antiqua" w:hAnsi="Book Antiqua"/>
                      <w:lang w:val="fr-FR"/>
                    </w:rPr>
                  </w:pPr>
                </w:p>
              </w:txbxContent>
            </v:textbox>
          </v:roundrect>
        </w:pict>
      </w:r>
      <w:r w:rsidR="00AB2BDA">
        <w:rPr>
          <w:noProof/>
          <w:lang w:val="fr-FR" w:eastAsia="fr-FR"/>
        </w:rPr>
        <w:drawing>
          <wp:anchor distT="0" distB="0" distL="114300" distR="114300" simplePos="0" relativeHeight="251657216" behindDoc="1" locked="0" layoutInCell="1" allowOverlap="1">
            <wp:simplePos x="0" y="0"/>
            <wp:positionH relativeFrom="column">
              <wp:posOffset>-1899285</wp:posOffset>
            </wp:positionH>
            <wp:positionV relativeFrom="paragraph">
              <wp:posOffset>-1172845</wp:posOffset>
            </wp:positionV>
            <wp:extent cx="2903855" cy="118395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32816"/>
                    <a:stretch>
                      <a:fillRect/>
                    </a:stretch>
                  </pic:blipFill>
                  <pic:spPr bwMode="auto">
                    <a:xfrm>
                      <a:off x="0" y="0"/>
                      <a:ext cx="2903855" cy="11839575"/>
                    </a:xfrm>
                    <a:prstGeom prst="rect">
                      <a:avLst/>
                    </a:prstGeom>
                    <a:noFill/>
                  </pic:spPr>
                </pic:pic>
              </a:graphicData>
            </a:graphic>
          </wp:anchor>
        </w:drawing>
      </w:r>
    </w:p>
    <w:p w:rsidR="007424E0" w:rsidRPr="0019005D" w:rsidRDefault="00AB2BDA" w:rsidP="00AC520E">
      <w:pPr>
        <w:bidi w:val="0"/>
        <w:rPr>
          <w:b/>
          <w:bCs/>
          <w:lang w:val="fr-FR" w:bidi="ar-TN"/>
        </w:rPr>
      </w:pPr>
      <w:r>
        <w:rPr>
          <w:b/>
          <w:bCs/>
          <w:noProof/>
          <w:lang w:val="fr-FR" w:eastAsia="fr-FR"/>
        </w:rPr>
        <w:drawing>
          <wp:anchor distT="0" distB="0" distL="114300" distR="114300" simplePos="0" relativeHeight="251659264" behindDoc="1" locked="0" layoutInCell="1" allowOverlap="1">
            <wp:simplePos x="0" y="0"/>
            <wp:positionH relativeFrom="column">
              <wp:posOffset>2575560</wp:posOffset>
            </wp:positionH>
            <wp:positionV relativeFrom="paragraph">
              <wp:posOffset>-572770</wp:posOffset>
            </wp:positionV>
            <wp:extent cx="623570" cy="904875"/>
            <wp:effectExtent l="0" t="0" r="5080" b="9525"/>
            <wp:wrapNone/>
            <wp:docPr id="16" name="Picture 16" descr="Coat of arms of Tunisia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at of arms of Tunisia - Wikipedia"/>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3570" cy="904875"/>
                    </a:xfrm>
                    <a:prstGeom prst="rect">
                      <a:avLst/>
                    </a:prstGeom>
                    <a:noFill/>
                  </pic:spPr>
                </pic:pic>
              </a:graphicData>
            </a:graphic>
          </wp:anchor>
        </w:drawing>
      </w:r>
    </w:p>
    <w:p w:rsidR="007424E0" w:rsidRDefault="007424E0" w:rsidP="007424E0">
      <w:pPr>
        <w:bidi w:val="0"/>
        <w:rPr>
          <w:lang w:val="fr-FR" w:bidi="ar-TN"/>
        </w:rPr>
      </w:pPr>
    </w:p>
    <w:p w:rsidR="007F6EBF" w:rsidRDefault="007F6EBF" w:rsidP="0019005D">
      <w:pPr>
        <w:bidi w:val="0"/>
        <w:rPr>
          <w:lang w:val="fr-FR" w:bidi="ar-TN"/>
        </w:rPr>
      </w:pPr>
    </w:p>
    <w:p w:rsidR="007F6EBF" w:rsidRDefault="007F6EBF" w:rsidP="007F6EBF">
      <w:pPr>
        <w:bidi w:val="0"/>
        <w:rPr>
          <w:lang w:val="fr-FR" w:bidi="ar-TN"/>
        </w:rPr>
      </w:pPr>
    </w:p>
    <w:p w:rsidR="007F6EBF" w:rsidRDefault="00CF4EAC" w:rsidP="007F6EBF">
      <w:pPr>
        <w:bidi w:val="0"/>
        <w:rPr>
          <w:lang w:val="fr-FR" w:bidi="ar-TN"/>
        </w:rPr>
      </w:pPr>
      <w:r>
        <w:rPr>
          <w:noProof/>
          <w:lang w:val="fr-FR" w:eastAsia="fr-FR"/>
        </w:rPr>
        <w:pict>
          <v:shapetype id="_x0000_t202" coordsize="21600,21600" o:spt="202" path="m,l,21600r21600,l21600,xe">
            <v:stroke joinstyle="miter"/>
            <v:path gradientshapeok="t" o:connecttype="rect"/>
          </v:shapetype>
          <v:shape id="Text Box 18" o:spid="_x0000_s1027" type="#_x0000_t202" style="position:absolute;left:0;text-align:left;margin-left:403.5pt;margin-top:14.15pt;width:70.5pt;height:65.2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">
            <v:stroke dashstyle="1 1"/>
            <v:textbox>
              <w:txbxContent>
                <w:p w:rsidR="003B41DE" w:rsidRDefault="003B41DE" w:rsidP="003B41DE">
                  <w:pPr>
                    <w:rPr>
                      <w:lang w:val="fr-FR"/>
                    </w:rPr>
                  </w:pPr>
                </w:p>
                <w:p w:rsidR="003B41DE" w:rsidRPr="003B41DE" w:rsidRDefault="003B41DE" w:rsidP="003B41DE">
                  <w:pPr>
                    <w:rPr>
                      <w:lang w:val="fr-FR"/>
                    </w:rPr>
                  </w:pPr>
                  <w:r>
                    <w:rPr>
                      <w:lang w:val="fr-FR"/>
                    </w:rPr>
                    <w:t>Logo de la société</w:t>
                  </w:r>
                </w:p>
              </w:txbxContent>
            </v:textbox>
          </v:shape>
        </w:pict>
      </w:r>
    </w:p>
    <w:p w:rsidR="007F6EBF" w:rsidRDefault="00AB2BDA" w:rsidP="007F6EBF">
      <w:pPr>
        <w:bidi w:val="0"/>
        <w:rPr>
          <w:lang w:val="fr-FR" w:bidi="ar-TN"/>
        </w:rPr>
      </w:pPr>
      <w:r>
        <w:rPr>
          <w:noProof/>
          <w:lang w:val="fr-FR" w:eastAsia="fr-FR"/>
        </w:rPr>
        <w:drawing>
          <wp:anchor distT="0" distB="0" distL="114300" distR="114300" simplePos="0" relativeHeight="251660288" behindDoc="0" locked="0" layoutInCell="1" allowOverlap="1">
            <wp:simplePos x="0" y="0"/>
            <wp:positionH relativeFrom="column">
              <wp:posOffset>539115</wp:posOffset>
            </wp:positionH>
            <wp:positionV relativeFrom="paragraph">
              <wp:posOffset>43180</wp:posOffset>
            </wp:positionV>
            <wp:extent cx="819785" cy="819785"/>
            <wp:effectExtent l="0" t="0" r="0" b="0"/>
            <wp:wrapNone/>
            <wp:docPr id="17" name="Picture 1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19785" cy="819785"/>
                    </a:xfrm>
                    <a:prstGeom prst="rect">
                      <a:avLst/>
                    </a:prstGeom>
                    <a:noFill/>
                  </pic:spPr>
                </pic:pic>
              </a:graphicData>
            </a:graphic>
          </wp:anchor>
        </w:drawing>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CF4EAC" w:rsidP="007F6EBF">
      <w:pPr>
        <w:bidi w:val="0"/>
        <w:rPr>
          <w:lang w:val="fr-FR" w:bidi="ar-TN"/>
        </w:rPr>
      </w:pPr>
      <w:r>
        <w:rPr>
          <w:noProof/>
          <w:lang w:val="fr-FR" w:eastAsia="fr-FR"/>
        </w:rPr>
        <w:pict>
          <v:roundrect id="AutoShape 15" o:spid="_x0000_s1028" style="position:absolute;left:0;text-align:left;margin-left:26pt;margin-top:363.8pt;width:411.6pt;height:76.2pt;z-index:251658240;visibility:visible;mso-position-horizontal-relative:margin;mso-position-vertic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" fillcolor="#e2efd9" strokecolor="#c5e0b3" strokeweight="5pt">
            <v:stroke linestyle="thickThin"/>
            <v:shadow color="#868686"/>
            <v:textbox>
              <w:txbxContent>
                <w:p w:rsidR="00381B34" w:rsidRPr="00AB2BDA" w:rsidRDefault="0019005D" w:rsidP="00AB2BDA">
                  <w:pPr>
                    <w:rPr>
                      <w:rFonts w:ascii="Book Antiqua" w:hAnsi="Book Antiqua"/>
                      <w:b/>
                      <w:bCs/>
                      <w:color w:val="002060"/>
                      <w:sz w:val="36"/>
                      <w:szCs w:val="36"/>
                      <w:lang w:val="fr-FR"/>
                    </w:rPr>
                  </w:pPr>
                  <w:r w:rsidRPr="00AB2BDA">
                    <w:rPr>
                      <w:rFonts w:ascii="Book Antiqua" w:hAnsi="Book Antiqua"/>
                      <w:b/>
                      <w:bCs/>
                      <w:color w:val="002060"/>
                      <w:sz w:val="36"/>
                      <w:szCs w:val="36"/>
                      <w:lang w:val="fr-FR"/>
                    </w:rPr>
                    <w:t>TITRE DU PROJET DE FIN D’ETUDES</w:t>
                  </w:r>
                </w:p>
              </w:txbxContent>
            </v:textbox>
            <w10:wrap type="square" anchorx="margin" anchory="margin"/>
          </v:roundrect>
        </w:pict>
      </w: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7F6EBF" w:rsidP="007F6EBF">
      <w:pPr>
        <w:bidi w:val="0"/>
        <w:rPr>
          <w:lang w:val="fr-FR" w:bidi="ar-TN"/>
        </w:rPr>
      </w:pPr>
    </w:p>
    <w:p w:rsidR="007F6EBF" w:rsidRDefault="00AB2BDA" w:rsidP="00B537F8">
      <w:pPr>
        <w:bidi w:val="0"/>
        <w:rPr>
          <w:lang w:val="fr-FR" w:bidi="ar-TN"/>
        </w:rPr>
      </w:pPr>
      <w:r>
        <w:rPr>
          <w:rFonts w:cs="Calibri"/>
          <w:noProof/>
          <w:lang w:val="fr-FR" w:eastAsia="fr-FR"/>
        </w:rPr>
        <w:lastRenderedPageBreak/>
        <w:drawing>
          <wp:anchor distT="0" distB="0" distL="114300" distR="114300" simplePos="0" relativeHeight="251662336" behindDoc="1" locked="0" layoutInCell="1" allowOverlap="1">
            <wp:simplePos x="0" y="0"/>
            <wp:positionH relativeFrom="column">
              <wp:posOffset>4199890</wp:posOffset>
            </wp:positionH>
            <wp:positionV relativeFrom="paragraph">
              <wp:posOffset>-652780</wp:posOffset>
            </wp:positionV>
            <wp:extent cx="3039745" cy="10492740"/>
            <wp:effectExtent l="0" t="0" r="0"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t="4425" r="32816" b="8447"/>
                    <a:stretch>
                      <a:fillRect/>
                    </a:stretch>
                  </pic:blipFill>
                  <pic:spPr bwMode="auto">
                    <a:xfrm flipH="1">
                      <a:off x="0" y="0"/>
                      <a:ext cx="3039745" cy="10492740"/>
                    </a:xfrm>
                    <a:prstGeom prst="rect">
                      <a:avLst/>
                    </a:prstGeom>
                    <a:noFill/>
                  </pic:spPr>
                </pic:pic>
              </a:graphicData>
            </a:graphic>
          </wp:anchor>
        </w:drawing>
      </w:r>
    </w:p>
    <w:p w:rsidR="00B537F8" w:rsidRPr="00B537F8" w:rsidRDefault="00B537F8" w:rsidP="00B537F8">
      <w:pPr>
        <w:pBdr>
          <w:top w:val="single" w:sz="24" w:space="0" w:color="ED7D31"/>
          <w:left w:val="single" w:sz="24" w:space="4" w:color="ED7D31"/>
          <w:bottom w:val="single" w:sz="24" w:space="1" w:color="ED7D31"/>
          <w:right w:val="single" w:sz="24" w:space="4" w:color="ED7D31"/>
        </w:pBdr>
        <w:bidi w:val="0"/>
        <w:spacing w:before="240"/>
        <w:jc w:val="both"/>
        <w:rPr>
          <w:rFonts w:cs="Calibri"/>
          <w:b/>
          <w:bCs/>
          <w:sz w:val="26"/>
          <w:szCs w:val="26"/>
          <w:lang w:val="fr-FR"/>
        </w:rPr>
      </w:pPr>
      <w:bookmarkStart w:id="0" w:name="_Hlk74198862"/>
      <w:r w:rsidRPr="00B537F8">
        <w:rPr>
          <w:rFonts w:cs="Calibri"/>
          <w:b/>
          <w:bCs/>
          <w:sz w:val="26"/>
          <w:szCs w:val="26"/>
          <w:lang w:val="fr-FR"/>
        </w:rPr>
        <w:t>Résumé</w:t>
      </w:r>
    </w:p>
    <w:p w:rsidR="00B537F8" w:rsidRPr="00B537F8" w:rsidRDefault="00B537F8" w:rsidP="006F09B6">
      <w:pPr>
        <w:pBdr>
          <w:top w:val="single" w:sz="24" w:space="0" w:color="ED7D31"/>
          <w:left w:val="single" w:sz="24" w:space="4" w:color="ED7D31"/>
          <w:bottom w:val="single" w:sz="24" w:space="1" w:color="ED7D31"/>
          <w:right w:val="single" w:sz="24" w:space="4" w:color="ED7D31"/>
        </w:pBdr>
        <w:bidi w:val="0"/>
        <w:spacing w:before="240" w:line="276" w:lineRule="auto"/>
        <w:jc w:val="both"/>
        <w:rPr>
          <w:rFonts w:cs="Calibri"/>
          <w:lang w:val="fr-FR"/>
        </w:rPr>
      </w:pPr>
      <w:r w:rsidRPr="00B537F8">
        <w:rPr>
          <w:rFonts w:cs="Calibri"/>
          <w:lang w:val="fr-FR"/>
        </w:rPr>
        <w:t>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 paragraphe du résumé.</w:t>
      </w:r>
    </w:p>
    <w:p w:rsidR="00B537F8" w:rsidRPr="00B537F8" w:rsidRDefault="00B537F8" w:rsidP="006F09B6">
      <w:pPr>
        <w:pBdr>
          <w:top w:val="single" w:sz="24" w:space="0" w:color="ED7D31"/>
          <w:left w:val="single" w:sz="24" w:space="4" w:color="ED7D31"/>
          <w:bottom w:val="single" w:sz="24" w:space="1" w:color="ED7D31"/>
          <w:right w:val="single" w:sz="24" w:space="4" w:color="ED7D31"/>
        </w:pBdr>
        <w:bidi w:val="0"/>
        <w:spacing w:before="240" w:line="276" w:lineRule="auto"/>
        <w:jc w:val="both"/>
        <w:rPr>
          <w:rFonts w:cs="Calibri"/>
          <w:lang w:val="fr-FR"/>
        </w:rPr>
      </w:pPr>
      <w:r w:rsidRPr="00B537F8">
        <w:rPr>
          <w:rFonts w:cs="Calibri"/>
          <w:b/>
          <w:bCs/>
          <w:sz w:val="26"/>
          <w:szCs w:val="26"/>
          <w:lang w:val="fr-FR"/>
        </w:rPr>
        <w:t xml:space="preserve">Mots-clés : </w:t>
      </w:r>
      <w:r w:rsidRPr="00B537F8">
        <w:rPr>
          <w:rFonts w:cs="Calibri"/>
          <w:b/>
          <w:bCs/>
          <w:lang w:val="fr-FR"/>
        </w:rPr>
        <w:t>[</w:t>
      </w:r>
      <w:r w:rsidRPr="00B537F8">
        <w:rPr>
          <w:rFonts w:cs="Calibri"/>
          <w:i/>
          <w:lang w:val="fr-FR"/>
        </w:rPr>
        <w:t>Mots-clés en français</w:t>
      </w:r>
      <w:r w:rsidRPr="00B537F8">
        <w:rPr>
          <w:rFonts w:cs="Calibri"/>
          <w:lang w:val="fr-FR"/>
        </w:rPr>
        <w:t>] mot-clé 1, mot-clé 2, mot-clé 3, mot-clé 4</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b/>
          <w:bCs/>
          <w:sz w:val="26"/>
          <w:szCs w:val="26"/>
          <w:lang w:val="fr-FR"/>
        </w:rPr>
      </w:pPr>
      <w:r w:rsidRPr="00B537F8">
        <w:rPr>
          <w:rFonts w:cs="Calibri"/>
          <w:b/>
          <w:bCs/>
          <w:sz w:val="26"/>
          <w:szCs w:val="26"/>
          <w:lang w:val="fr-FR"/>
        </w:rPr>
        <w:t xml:space="preserve">Abstract </w:t>
      </w:r>
    </w:p>
    <w:p w:rsidR="00B537F8" w:rsidRPr="00B537F8" w:rsidRDefault="00B537F8" w:rsidP="006F09B6">
      <w:pPr>
        <w:pBdr>
          <w:top w:val="single" w:sz="24" w:space="1" w:color="70AD47"/>
          <w:left w:val="single" w:sz="24" w:space="4" w:color="70AD47"/>
          <w:bottom w:val="single" w:sz="24" w:space="1" w:color="70AD47"/>
          <w:right w:val="single" w:sz="24" w:space="4" w:color="70AD47"/>
        </w:pBdr>
        <w:bidi w:val="0"/>
        <w:spacing w:before="240" w:line="276" w:lineRule="auto"/>
        <w:jc w:val="both"/>
        <w:rPr>
          <w:rFonts w:cs="Calibri"/>
          <w:lang w:val="fr-FR"/>
        </w:rPr>
      </w:pPr>
      <w:r w:rsidRPr="00B537F8">
        <w:rPr>
          <w:rFonts w:cs="Calibri"/>
          <w:lang w:val="fr-FR"/>
        </w:rPr>
        <w:t>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anglais paragraphe du résumé en anglai</w:t>
      </w:r>
    </w:p>
    <w:p w:rsidR="00B537F8" w:rsidRPr="00B537F8" w:rsidRDefault="00B537F8" w:rsidP="00B537F8">
      <w:pPr>
        <w:pBdr>
          <w:top w:val="single" w:sz="24" w:space="1" w:color="70AD47"/>
          <w:left w:val="single" w:sz="24" w:space="4" w:color="70AD47"/>
          <w:bottom w:val="single" w:sz="24" w:space="1" w:color="70AD47"/>
          <w:right w:val="single" w:sz="24" w:space="4" w:color="70AD47"/>
        </w:pBdr>
        <w:bidi w:val="0"/>
        <w:spacing w:before="240"/>
        <w:jc w:val="both"/>
        <w:rPr>
          <w:rFonts w:cs="Calibri"/>
        </w:rPr>
      </w:pPr>
      <w:r w:rsidRPr="00B537F8">
        <w:rPr>
          <w:rFonts w:cs="Calibri"/>
          <w:b/>
          <w:bCs/>
          <w:sz w:val="26"/>
          <w:szCs w:val="26"/>
        </w:rPr>
        <w:t xml:space="preserve">Keywords: </w:t>
      </w:r>
      <w:r w:rsidRPr="00B537F8">
        <w:rPr>
          <w:rFonts w:cs="Calibri"/>
        </w:rPr>
        <w:t>[</w:t>
      </w:r>
      <w:r w:rsidRPr="00B537F8">
        <w:rPr>
          <w:rFonts w:cs="Calibri"/>
          <w:i/>
        </w:rPr>
        <w:t>Mots-clésenanglais</w:t>
      </w:r>
      <w:r w:rsidRPr="00B537F8">
        <w:rPr>
          <w:rFonts w:cs="Calibri"/>
        </w:rPr>
        <w:t>] keyword 1, keyword 2, keyword 3, keyword 4</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ملخص</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rPr>
      </w:pPr>
      <w:r w:rsidRPr="00B537F8">
        <w:rPr>
          <w:rFonts w:cs="Calibri"/>
        </w:rPr>
        <w:t xml:space="preserve">……………………………………………………………………………………………………………………………………………………………………………………………………………………………………………………………………………………………………………………………………………………………………………………………………………………………………………………………………………………………………………………………………………………………………………………………………………………………………………………………………………………………………………………………………………………………………………………………………………………………………………………………………………………………………………………………… </w:t>
      </w:r>
    </w:p>
    <w:p w:rsidR="00B537F8" w:rsidRPr="00B537F8" w:rsidRDefault="00B537F8" w:rsidP="00B537F8">
      <w:pPr>
        <w:pBdr>
          <w:top w:val="single" w:sz="24" w:space="1" w:color="7B7B7B"/>
          <w:left w:val="single" w:sz="24" w:space="4" w:color="7B7B7B"/>
          <w:bottom w:val="single" w:sz="24" w:space="1" w:color="7B7B7B"/>
          <w:right w:val="single" w:sz="24" w:space="4" w:color="7B7B7B"/>
        </w:pBdr>
        <w:spacing w:before="240"/>
        <w:jc w:val="both"/>
        <w:rPr>
          <w:rFonts w:cs="Calibri"/>
          <w:b/>
          <w:bCs/>
          <w:sz w:val="26"/>
          <w:szCs w:val="26"/>
        </w:rPr>
      </w:pPr>
      <w:r w:rsidRPr="00690F99">
        <w:rPr>
          <w:rFonts w:hint="cs"/>
          <w:b/>
          <w:bCs/>
          <w:sz w:val="26"/>
          <w:szCs w:val="26"/>
          <w:rtl/>
        </w:rPr>
        <w:t>المفاتيح</w:t>
      </w:r>
      <w:r w:rsidRPr="00B537F8">
        <w:rPr>
          <w:rFonts w:cs="Calibri"/>
          <w:b/>
          <w:bCs/>
          <w:sz w:val="26"/>
          <w:szCs w:val="26"/>
        </w:rPr>
        <w:t> </w:t>
      </w:r>
    </w:p>
    <w:p w:rsidR="007F6EBF" w:rsidRDefault="00B537F8" w:rsidP="00B537F8">
      <w:pPr>
        <w:bidi w:val="0"/>
        <w:spacing w:before="240"/>
        <w:rPr>
          <w:lang w:val="fr-FR" w:bidi="ar-TN"/>
        </w:rPr>
      </w:pPr>
      <w:r>
        <w:tab/>
      </w:r>
      <w:r>
        <w:tab/>
      </w:r>
      <w:r>
        <w:tab/>
      </w:r>
      <w:r>
        <w:tab/>
      </w:r>
      <w:r>
        <w:tab/>
      </w:r>
      <w:r>
        <w:tab/>
      </w:r>
      <w:r>
        <w:tab/>
      </w:r>
      <w:r>
        <w:tab/>
      </w:r>
      <w:r>
        <w:tab/>
      </w:r>
      <w:r>
        <w:tab/>
      </w:r>
      <w:r>
        <w:tab/>
      </w:r>
      <w:r>
        <w:tab/>
      </w:r>
      <w:r>
        <w:tab/>
      </w:r>
      <w:bookmarkEnd w:id="0"/>
    </w:p>
    <w:p w:rsidR="00B537F8" w:rsidRDefault="00B537F8" w:rsidP="00B537F8">
      <w:pPr>
        <w:bidi w:val="0"/>
        <w:rPr>
          <w:rFonts w:ascii="Book Antiqua" w:hAnsi="Book Antiqua"/>
          <w:b/>
          <w:bCs/>
          <w:lang w:val="fr-FR" w:bidi="ar-TN"/>
        </w:rPr>
      </w:pPr>
    </w:p>
    <w:p w:rsidR="00B537F8" w:rsidRDefault="00B537F8" w:rsidP="00B537F8">
      <w:pPr>
        <w:bidi w:val="0"/>
        <w:ind w:firstLine="720"/>
        <w:jc w:val="left"/>
        <w:rPr>
          <w:rFonts w:ascii="Book Antiqua" w:hAnsi="Book Antiqua"/>
          <w:b/>
          <w:bCs/>
          <w:lang w:val="fr-FR" w:bidi="ar-TN"/>
        </w:rPr>
      </w:pPr>
    </w:p>
    <w:p w:rsidR="00B537F8" w:rsidRPr="008824ED" w:rsidRDefault="00B537F8" w:rsidP="00B537F8">
      <w:pPr>
        <w:bidi w:val="0"/>
        <w:ind w:firstLine="720"/>
        <w:jc w:val="left"/>
        <w:rPr>
          <w:rFonts w:ascii="Book Antiqua" w:hAnsi="Book Antiqua"/>
          <w:b/>
          <w:bCs/>
          <w:lang w:val="fr-FR" w:bidi="ar-TN"/>
        </w:rPr>
      </w:pPr>
      <w:r>
        <w:rPr>
          <w:rFonts w:ascii="Book Antiqua" w:hAnsi="Book Antiqua"/>
          <w:b/>
          <w:bCs/>
          <w:lang w:val="fr-FR" w:bidi="ar-TN"/>
        </w:rPr>
        <w:t>Coordonnées des candidats :</w:t>
      </w:r>
    </w:p>
    <w:p w:rsidR="00B537F8" w:rsidRPr="004E054F" w:rsidRDefault="00B537F8" w:rsidP="00B537F8">
      <w:pPr>
        <w:numPr>
          <w:ilvl w:val="0"/>
          <w:numId w:val="2"/>
        </w:numPr>
        <w:bidi w:val="0"/>
        <w:jc w:val="left"/>
        <w:rPr>
          <w:rFonts w:ascii="Book Antiqua" w:hAnsi="Book Antiqua"/>
          <w:b/>
          <w:bCs/>
          <w:color w:val="FF0000"/>
          <w:lang w:val="fr-FR" w:bidi="ar-TN"/>
        </w:rPr>
      </w:pPr>
      <w:r w:rsidRPr="004E054F">
        <w:rPr>
          <w:rFonts w:ascii="Book Antiqua" w:hAnsi="Book Antiqua"/>
          <w:b/>
          <w:bCs/>
          <w:lang w:val="fr-FR" w:bidi="ar-TN"/>
        </w:rPr>
        <w:t>Mail</w:t>
      </w:r>
      <w:r w:rsidRPr="004E054F">
        <w:rPr>
          <w:rFonts w:ascii="Book Antiqua" w:hAnsi="Book Antiqua"/>
          <w:lang w:val="fr-FR" w:bidi="ar-TN"/>
        </w:rPr>
        <w:t>:</w:t>
      </w:r>
      <w:hyperlink r:id="rId10" w:history="1">
        <w:r>
          <w:rPr>
            <w:rStyle w:val="Lienhypertexte"/>
            <w:rFonts w:ascii="Book Antiqua" w:hAnsi="Book Antiqua"/>
            <w:u w:val="none"/>
            <w:lang w:val="fr-FR" w:bidi="ar-TN"/>
          </w:rPr>
          <w:t>…………….</w:t>
        </w:r>
        <w:r w:rsidRPr="00E82CF0">
          <w:rPr>
            <w:rStyle w:val="Lienhypertexte"/>
            <w:rFonts w:ascii="Book Antiqua" w:hAnsi="Book Antiqua"/>
            <w:u w:val="none"/>
            <w:lang w:val="fr-FR" w:bidi="ar-TN"/>
          </w:rPr>
          <w:t>@</w:t>
        </w:r>
        <w:r>
          <w:rPr>
            <w:rStyle w:val="Lienhypertexte"/>
            <w:rFonts w:ascii="Book Antiqua" w:hAnsi="Book Antiqua"/>
            <w:u w:val="none"/>
            <w:lang w:val="fr-FR" w:bidi="ar-TN"/>
          </w:rPr>
          <w:t>.................</w:t>
        </w:r>
      </w:hyperlink>
      <w:r w:rsidRPr="004E054F">
        <w:rPr>
          <w:rFonts w:ascii="Book Antiqua" w:hAnsi="Book Antiqua"/>
          <w:lang w:val="fr-FR" w:bidi="ar-TN"/>
        </w:rPr>
        <w:t xml:space="preserve">; </w:t>
      </w:r>
      <w:r w:rsidRPr="004E054F">
        <w:rPr>
          <w:rFonts w:ascii="Book Antiqua" w:hAnsi="Book Antiqua"/>
          <w:b/>
          <w:bCs/>
          <w:lang w:val="fr-FR" w:bidi="ar-TN"/>
        </w:rPr>
        <w:t>Tél</w:t>
      </w:r>
      <w:r w:rsidRPr="004E054F">
        <w:rPr>
          <w:rFonts w:ascii="Book Antiqua" w:hAnsi="Book Antiqua"/>
          <w:lang w:val="fr-FR" w:bidi="ar-TN"/>
        </w:rPr>
        <w:t> :</w:t>
      </w:r>
      <w:r w:rsidRPr="003D48AF">
        <w:rPr>
          <w:rStyle w:val="Lienhypertexte"/>
          <w:rFonts w:ascii="Book Antiqua" w:hAnsi="Book Antiqua"/>
          <w:u w:val="none"/>
          <w:lang w:val="fr-FR" w:bidi="ar-TN"/>
        </w:rPr>
        <w:t>………….</w:t>
      </w:r>
      <w:r>
        <w:rPr>
          <w:rFonts w:ascii="Book Antiqua" w:hAnsi="Book Antiqua"/>
          <w:lang w:val="fr-FR" w:bidi="ar-TN"/>
        </w:rPr>
        <w:t>.</w:t>
      </w:r>
      <w:r w:rsidRPr="004E054F">
        <w:rPr>
          <w:rFonts w:ascii="Book Antiqua" w:hAnsi="Book Antiqua"/>
          <w:lang w:val="fr-FR" w:bidi="ar-TN"/>
        </w:rPr>
        <w:t xml:space="preserve"> ; </w:t>
      </w:r>
    </w:p>
    <w:p w:rsidR="00B537F8" w:rsidRPr="001271FE" w:rsidRDefault="00B537F8" w:rsidP="00B537F8">
      <w:pPr>
        <w:numPr>
          <w:ilvl w:val="0"/>
          <w:numId w:val="2"/>
        </w:numPr>
        <w:bidi w:val="0"/>
        <w:jc w:val="left"/>
        <w:rPr>
          <w:rFonts w:ascii="Book Antiqua" w:hAnsi="Book Antiqua"/>
          <w:color w:val="FF0000"/>
          <w:lang w:val="fr-FR" w:bidi="ar-TN"/>
        </w:rPr>
      </w:pPr>
      <w:r w:rsidRPr="004E054F">
        <w:rPr>
          <w:rFonts w:ascii="Book Antiqua" w:hAnsi="Book Antiqua"/>
          <w:b/>
          <w:bCs/>
          <w:lang w:val="fr-FR" w:bidi="ar-TN"/>
        </w:rPr>
        <w:t>Mail</w:t>
      </w:r>
      <w:r w:rsidRPr="00C77302">
        <w:rPr>
          <w:rFonts w:ascii="Book Antiqua" w:hAnsi="Book Antiqua"/>
          <w:lang w:val="fr-FR" w:bidi="ar-TN"/>
        </w:rPr>
        <w:t>:</w:t>
      </w:r>
      <w:hyperlink r:id="rId11" w:history="1">
        <w:r w:rsidRPr="00C77302">
          <w:rPr>
            <w:rStyle w:val="Lienhypertexte"/>
            <w:rFonts w:ascii="Book Antiqua" w:hAnsi="Book Antiqua"/>
            <w:u w:val="none"/>
            <w:lang w:val="fr-FR" w:bidi="ar-TN"/>
          </w:rPr>
          <w:t>………</w:t>
        </w:r>
        <w:r w:rsidR="00C77302">
          <w:rPr>
            <w:rStyle w:val="Lienhypertexte"/>
            <w:rFonts w:ascii="Book Antiqua" w:hAnsi="Book Antiqua"/>
            <w:u w:val="none"/>
            <w:lang w:val="fr-FR" w:bidi="ar-TN"/>
          </w:rPr>
          <w:t>…</w:t>
        </w:r>
        <w:r w:rsidRPr="00C77302">
          <w:rPr>
            <w:rStyle w:val="Lienhypertexte"/>
            <w:rFonts w:ascii="Book Antiqua" w:hAnsi="Book Antiqua"/>
            <w:u w:val="none"/>
            <w:lang w:val="fr-FR" w:bidi="ar-TN"/>
          </w:rPr>
          <w:t>…..@..................</w:t>
        </w:r>
      </w:hyperlink>
      <w:r w:rsidRPr="00C77302">
        <w:rPr>
          <w:rFonts w:ascii="Book Antiqua" w:hAnsi="Book Antiqua"/>
          <w:lang w:val="fr-FR" w:bidi="ar-TN"/>
        </w:rPr>
        <w:t>;</w:t>
      </w:r>
      <w:r w:rsidRPr="004E054F">
        <w:rPr>
          <w:rFonts w:ascii="Book Antiqua" w:hAnsi="Book Antiqua"/>
          <w:b/>
          <w:bCs/>
          <w:lang w:val="fr-FR" w:bidi="ar-TN"/>
        </w:rPr>
        <w:t>Tél</w:t>
      </w:r>
      <w:r w:rsidRPr="004E054F">
        <w:rPr>
          <w:rFonts w:ascii="Book Antiqua" w:hAnsi="Book Antiqua"/>
          <w:lang w:val="fr-FR" w:bidi="ar-TN"/>
        </w:rPr>
        <w:t xml:space="preserve"> : </w:t>
      </w:r>
      <w:r w:rsidRPr="003D48AF">
        <w:rPr>
          <w:rStyle w:val="Lienhypertexte"/>
          <w:rFonts w:ascii="Book Antiqua" w:hAnsi="Book Antiqua"/>
          <w:u w:val="none"/>
          <w:lang w:val="fr-FR" w:bidi="ar-TN"/>
        </w:rPr>
        <w:t>………….</w:t>
      </w:r>
      <w:r w:rsidRPr="004E054F">
        <w:rPr>
          <w:rFonts w:ascii="Book Antiqua" w:hAnsi="Book Antiqua"/>
          <w:lang w:val="fr-FR" w:bidi="ar-TN"/>
        </w:rPr>
        <w:t> ;</w:t>
      </w:r>
    </w:p>
    <w:sectPr w:rsidR="00B537F8" w:rsidRPr="001271FE" w:rsidSect="0019005D">
      <w:pgSz w:w="11906" w:h="16838"/>
      <w:pgMar w:top="1103"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55" w:rsidRDefault="00564255" w:rsidP="0019005D">
      <w:r>
        <w:separator/>
      </w:r>
    </w:p>
  </w:endnote>
  <w:endnote w:type="continuationSeparator" w:id="1">
    <w:p w:rsidR="00564255" w:rsidRDefault="00564255" w:rsidP="0019005D">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55" w:rsidRDefault="00564255" w:rsidP="0019005D">
      <w:r>
        <w:separator/>
      </w:r>
    </w:p>
  </w:footnote>
  <w:footnote w:type="continuationSeparator" w:id="1">
    <w:p w:rsidR="00564255" w:rsidRDefault="00564255" w:rsidP="001900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53522C"/>
    <w:multiLevelType w:val="hybridMultilevel"/>
    <w:tmpl w:val="6054EE7A"/>
    <w:lvl w:ilvl="0" w:tplc="4AB6902C">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7D25B7D"/>
    <w:multiLevelType w:val="hybridMultilevel"/>
    <w:tmpl w:val="DBCA8F80"/>
    <w:lvl w:ilvl="0" w:tplc="EF949B4A">
      <w:numFmt w:val="bullet"/>
      <w:lvlText w:val="-"/>
      <w:lvlJc w:val="left"/>
      <w:pPr>
        <w:tabs>
          <w:tab w:val="num" w:pos="720"/>
        </w:tabs>
        <w:ind w:left="720" w:hanging="360"/>
      </w:pPr>
      <w:rPr>
        <w:rFonts w:ascii="Book Antiqua" w:eastAsia="Times New Roman" w:hAnsi="Book Antiqua"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5F232D3"/>
    <w:multiLevelType w:val="hybridMultilevel"/>
    <w:tmpl w:val="2EB43C5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6661F63"/>
    <w:multiLevelType w:val="hybridMultilevel"/>
    <w:tmpl w:val="E23C9898"/>
    <w:lvl w:ilvl="0" w:tplc="552E49E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106C1F"/>
    <w:multiLevelType w:val="hybridMultilevel"/>
    <w:tmpl w:val="A3C43F02"/>
    <w:lvl w:ilvl="0" w:tplc="0E6E14C2">
      <w:numFmt w:val="bullet"/>
      <w:lvlText w:val="-"/>
      <w:lvlJc w:val="left"/>
      <w:pPr>
        <w:ind w:left="720" w:hanging="360"/>
      </w:pPr>
      <w:rPr>
        <w:rFonts w:ascii="Book Antiqua" w:eastAsia="Times New Roman" w:hAnsi="Book Antiqu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AB2BDA"/>
    <w:rsid w:val="000014DB"/>
    <w:rsid w:val="000422AB"/>
    <w:rsid w:val="00067538"/>
    <w:rsid w:val="000B13F3"/>
    <w:rsid w:val="000C417E"/>
    <w:rsid w:val="000E083A"/>
    <w:rsid w:val="001061DE"/>
    <w:rsid w:val="001271FE"/>
    <w:rsid w:val="001411FB"/>
    <w:rsid w:val="001765DD"/>
    <w:rsid w:val="0019005D"/>
    <w:rsid w:val="001B4855"/>
    <w:rsid w:val="00252BFB"/>
    <w:rsid w:val="00327619"/>
    <w:rsid w:val="003405EF"/>
    <w:rsid w:val="0035026F"/>
    <w:rsid w:val="00381B34"/>
    <w:rsid w:val="00383EE3"/>
    <w:rsid w:val="003928E9"/>
    <w:rsid w:val="003B41DE"/>
    <w:rsid w:val="003C1346"/>
    <w:rsid w:val="003D48AF"/>
    <w:rsid w:val="00400E41"/>
    <w:rsid w:val="0040349E"/>
    <w:rsid w:val="00430665"/>
    <w:rsid w:val="00477BF6"/>
    <w:rsid w:val="004A645F"/>
    <w:rsid w:val="004B3D38"/>
    <w:rsid w:val="004C4A12"/>
    <w:rsid w:val="004C536C"/>
    <w:rsid w:val="004E054F"/>
    <w:rsid w:val="004F32A2"/>
    <w:rsid w:val="005136BD"/>
    <w:rsid w:val="00536EE4"/>
    <w:rsid w:val="00541D96"/>
    <w:rsid w:val="00560346"/>
    <w:rsid w:val="00564255"/>
    <w:rsid w:val="005668ED"/>
    <w:rsid w:val="005A1BF3"/>
    <w:rsid w:val="005A2AA1"/>
    <w:rsid w:val="005D0B12"/>
    <w:rsid w:val="005E4CD1"/>
    <w:rsid w:val="005F1BB4"/>
    <w:rsid w:val="00612E0D"/>
    <w:rsid w:val="00676D81"/>
    <w:rsid w:val="00682DA2"/>
    <w:rsid w:val="00697AF5"/>
    <w:rsid w:val="006D2EB2"/>
    <w:rsid w:val="006F09B6"/>
    <w:rsid w:val="007424E0"/>
    <w:rsid w:val="00755D20"/>
    <w:rsid w:val="00770B7C"/>
    <w:rsid w:val="007A51E3"/>
    <w:rsid w:val="007E61EF"/>
    <w:rsid w:val="007F6EBF"/>
    <w:rsid w:val="00802447"/>
    <w:rsid w:val="008824ED"/>
    <w:rsid w:val="008B6385"/>
    <w:rsid w:val="008D06F8"/>
    <w:rsid w:val="00944C89"/>
    <w:rsid w:val="00AB2BDA"/>
    <w:rsid w:val="00AC520E"/>
    <w:rsid w:val="00B0690F"/>
    <w:rsid w:val="00B32FBC"/>
    <w:rsid w:val="00B37FD4"/>
    <w:rsid w:val="00B402B5"/>
    <w:rsid w:val="00B537F8"/>
    <w:rsid w:val="00B63557"/>
    <w:rsid w:val="00B672AE"/>
    <w:rsid w:val="00B73FE2"/>
    <w:rsid w:val="00B75B1D"/>
    <w:rsid w:val="00BB7EC0"/>
    <w:rsid w:val="00C51D9E"/>
    <w:rsid w:val="00C77302"/>
    <w:rsid w:val="00CD4138"/>
    <w:rsid w:val="00CF4EAC"/>
    <w:rsid w:val="00D1201D"/>
    <w:rsid w:val="00E6597C"/>
    <w:rsid w:val="00E82CF0"/>
    <w:rsid w:val="00EA6ADD"/>
    <w:rsid w:val="00EB573B"/>
    <w:rsid w:val="00EF6353"/>
    <w:rsid w:val="00F42DED"/>
    <w:rsid w:val="00F55661"/>
    <w:rsid w:val="00FB7C9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6ADD"/>
    <w:pPr>
      <w:bidi/>
      <w:jc w:val="center"/>
    </w:pPr>
    <w:rPr>
      <w:sz w:val="24"/>
      <w:szCs w:val="24"/>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8D06F8"/>
    <w:pPr>
      <w:autoSpaceDE w:val="0"/>
      <w:autoSpaceDN w:val="0"/>
      <w:bidi/>
      <w:adjustRightInd w:val="0"/>
      <w:jc w:val="center"/>
    </w:pPr>
    <w:rPr>
      <w:rFonts w:ascii="Book Antiqua" w:hAnsi="Book Antiqua" w:cs="Book Antiqua"/>
      <w:color w:val="000000"/>
      <w:sz w:val="24"/>
      <w:szCs w:val="24"/>
    </w:rPr>
  </w:style>
  <w:style w:type="character" w:styleId="Lienhypertexte">
    <w:name w:val="Hyperlink"/>
    <w:rsid w:val="00536EE4"/>
    <w:rPr>
      <w:color w:val="0000FF"/>
      <w:u w:val="single"/>
    </w:rPr>
  </w:style>
  <w:style w:type="paragraph" w:styleId="En-tte">
    <w:name w:val="header"/>
    <w:basedOn w:val="Normal"/>
    <w:link w:val="En-tteCar"/>
    <w:rsid w:val="0019005D"/>
    <w:pPr>
      <w:tabs>
        <w:tab w:val="center" w:pos="4536"/>
        <w:tab w:val="right" w:pos="9072"/>
      </w:tabs>
    </w:pPr>
  </w:style>
  <w:style w:type="character" w:customStyle="1" w:styleId="En-tteCar">
    <w:name w:val="En-tête Car"/>
    <w:link w:val="En-tte"/>
    <w:rsid w:val="0019005D"/>
    <w:rPr>
      <w:sz w:val="24"/>
      <w:szCs w:val="24"/>
      <w:lang w:val="en-US" w:eastAsia="en-US"/>
    </w:rPr>
  </w:style>
  <w:style w:type="paragraph" w:styleId="Pieddepage">
    <w:name w:val="footer"/>
    <w:basedOn w:val="Normal"/>
    <w:link w:val="PieddepageCar"/>
    <w:rsid w:val="0019005D"/>
    <w:pPr>
      <w:tabs>
        <w:tab w:val="center" w:pos="4536"/>
        <w:tab w:val="right" w:pos="9072"/>
      </w:tabs>
    </w:pPr>
  </w:style>
  <w:style w:type="character" w:customStyle="1" w:styleId="PieddepageCar">
    <w:name w:val="Pied de page Car"/>
    <w:link w:val="Pieddepage"/>
    <w:rsid w:val="0019005D"/>
    <w:rPr>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hmiayadi05@gmail.com" TargetMode="External"/><Relationship Id="rId5" Type="http://schemas.openxmlformats.org/officeDocument/2006/relationships/footnotes" Target="footnotes.xml"/><Relationship Id="rId10" Type="http://schemas.openxmlformats.org/officeDocument/2006/relationships/hyperlink" Target="mailto:Benakezm@gmail.com"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age%20de%20garde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Page de garde7</Template>
  <TotalTime>16</TotalTime>
  <Pages>2</Pages>
  <Words>279</Words>
  <Characters>1535</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1811</CharactersWithSpaces>
  <SharedDoc>false</SharedDoc>
  <HLinks>
    <vt:vector size="18" baseType="variant">
      <vt:variant>
        <vt:i4>2949139</vt:i4>
      </vt:variant>
      <vt:variant>
        <vt:i4>3</vt:i4>
      </vt:variant>
      <vt:variant>
        <vt:i4>0</vt:i4>
      </vt:variant>
      <vt:variant>
        <vt:i4>5</vt:i4>
      </vt:variant>
      <vt:variant>
        <vt:lpwstr>mailto:Fahmiayadi05@gmail.com</vt:lpwstr>
      </vt:variant>
      <vt:variant>
        <vt:lpwstr/>
      </vt:variant>
      <vt:variant>
        <vt:i4>7995471</vt:i4>
      </vt:variant>
      <vt:variant>
        <vt:i4>0</vt:i4>
      </vt:variant>
      <vt:variant>
        <vt:i4>0</vt:i4>
      </vt:variant>
      <vt:variant>
        <vt:i4>5</vt:i4>
      </vt:variant>
      <vt:variant>
        <vt:lpwstr>mailto:Benakezm@gmail.com</vt:lpwstr>
      </vt:variant>
      <vt:variant>
        <vt:lpwstr/>
      </vt:variant>
      <vt:variant>
        <vt:i4>4587525</vt:i4>
      </vt:variant>
      <vt:variant>
        <vt:i4>-1</vt:i4>
      </vt:variant>
      <vt:variant>
        <vt:i4>1040</vt:i4>
      </vt:variant>
      <vt:variant>
        <vt:i4>1</vt:i4>
      </vt:variant>
      <vt:variant>
        <vt:lpwstr>https://upload.wikimedia.org/wikipedia/commons/thumb/8/80/Coat_of_arms_of_Tunisia.svg/1200px-Coat_of_arms_of_Tunisia.svg.png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metrologie</dc:creator>
  <cp:keywords/>
  <cp:lastModifiedBy>CARTE ETUDANT</cp:lastModifiedBy>
  <cp:revision>5</cp:revision>
  <cp:lastPrinted>2008-06-04T10:15:00Z</cp:lastPrinted>
  <dcterms:created xsi:type="dcterms:W3CDTF">2021-06-10T08:22:00Z</dcterms:created>
  <dcterms:modified xsi:type="dcterms:W3CDTF">2021-06-14T07:38:00Z</dcterms:modified>
</cp:coreProperties>
</file>