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66E34" w14:textId="6C3488FA" w:rsidR="00AC520E" w:rsidRDefault="001B3B70" w:rsidP="007F6EBF">
      <w:pPr>
        <w:bidi w:val="0"/>
        <w:rPr>
          <w:b/>
          <w:bCs/>
          <w:lang w:val="fr-FR" w:bidi="ar-TN"/>
        </w:rPr>
      </w:pPr>
      <w:r>
        <w:rPr>
          <w:noProof/>
          <w:lang w:val="fr-FR" w:eastAsia="fr-FR"/>
        </w:rPr>
        <w:drawing>
          <wp:anchor distT="0" distB="0" distL="114300" distR="114300" simplePos="0" relativeHeight="251657216" behindDoc="1" locked="0" layoutInCell="1" allowOverlap="1" wp14:anchorId="6D489005" wp14:editId="329193AD">
            <wp:simplePos x="0" y="0"/>
            <wp:positionH relativeFrom="column">
              <wp:posOffset>-2151993</wp:posOffset>
            </wp:positionH>
            <wp:positionV relativeFrom="paragraph">
              <wp:posOffset>-1646336</wp:posOffset>
            </wp:positionV>
            <wp:extent cx="2695575" cy="13745444"/>
            <wp:effectExtent l="0" t="0" r="0" b="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r="32816"/>
                    <a:stretch>
                      <a:fillRect/>
                    </a:stretch>
                  </pic:blipFill>
                  <pic:spPr bwMode="auto">
                    <a:xfrm>
                      <a:off x="0" y="0"/>
                      <a:ext cx="2697445" cy="13754979"/>
                    </a:xfrm>
                    <a:prstGeom prst="rect">
                      <a:avLst/>
                    </a:prstGeom>
                    <a:noFill/>
                  </pic:spPr>
                </pic:pic>
              </a:graphicData>
            </a:graphic>
            <wp14:sizeRelH relativeFrom="page">
              <wp14:pctWidth>0</wp14:pctWidth>
            </wp14:sizeRelH>
            <wp14:sizeRelV relativeFrom="page">
              <wp14:pctHeight>0</wp14:pctHeight>
            </wp14:sizeRelV>
          </wp:anchor>
        </w:drawing>
      </w:r>
      <w:r w:rsidR="005F197A">
        <w:rPr>
          <w:noProof/>
          <w:lang w:val="fr-FR" w:eastAsia="fr-FR"/>
        </w:rPr>
        <mc:AlternateContent>
          <mc:Choice Requires="wps">
            <w:drawing>
              <wp:anchor distT="0" distB="0" distL="114300" distR="114300" simplePos="0" relativeHeight="251654144" behindDoc="0" locked="0" layoutInCell="1" allowOverlap="1" wp14:anchorId="7ED338BE" wp14:editId="580E0790">
                <wp:simplePos x="0" y="0"/>
                <wp:positionH relativeFrom="column">
                  <wp:posOffset>-181303</wp:posOffset>
                </wp:positionH>
                <wp:positionV relativeFrom="paragraph">
                  <wp:posOffset>-274737</wp:posOffset>
                </wp:positionV>
                <wp:extent cx="6324600" cy="10011103"/>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10011103"/>
                        </a:xfrm>
                        <a:prstGeom prst="roundRect">
                          <a:avLst>
                            <a:gd name="adj" fmla="val 16667"/>
                          </a:avLst>
                        </a:prstGeom>
                        <a:noFill/>
                        <a:ln w="57150" cap="rnd" cmpd="thinThick">
                          <a:solidFill>
                            <a:srgbClr val="0070C0">
                              <a:alpha val="0"/>
                            </a:srgbClr>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4DAC1450" w14:textId="77777777" w:rsidR="007424E0" w:rsidRPr="00682DA2" w:rsidRDefault="007F6EBF" w:rsidP="00770B7C">
                            <w:pPr>
                              <w:rPr>
                                <w:b/>
                                <w:sz w:val="16"/>
                                <w:szCs w:val="16"/>
                                <w:lang w:val="fr-FR" w:bidi="ar-TN"/>
                              </w:rPr>
                            </w:pPr>
                            <w:r w:rsidRPr="00682DA2">
                              <w:rPr>
                                <w:b/>
                                <w:sz w:val="16"/>
                                <w:szCs w:val="16"/>
                                <w:lang w:val="fr-FR" w:bidi="ar-TN"/>
                              </w:rPr>
                              <w:t>Ministère de l'</w:t>
                            </w:r>
                            <w:r w:rsidR="007E61EF" w:rsidRPr="00682DA2">
                              <w:rPr>
                                <w:b/>
                                <w:sz w:val="16"/>
                                <w:szCs w:val="16"/>
                                <w:lang w:val="fr-FR" w:bidi="ar-TN"/>
                              </w:rPr>
                              <w:t>E</w:t>
                            </w:r>
                            <w:r w:rsidRPr="00682DA2">
                              <w:rPr>
                                <w:b/>
                                <w:sz w:val="16"/>
                                <w:szCs w:val="16"/>
                                <w:lang w:val="fr-FR" w:bidi="ar-TN"/>
                              </w:rPr>
                              <w:t xml:space="preserve">nseignement </w:t>
                            </w:r>
                            <w:r w:rsidR="007E61EF" w:rsidRPr="00682DA2">
                              <w:rPr>
                                <w:b/>
                                <w:sz w:val="16"/>
                                <w:szCs w:val="16"/>
                                <w:lang w:val="fr-FR" w:bidi="ar-TN"/>
                              </w:rPr>
                              <w:t>S</w:t>
                            </w:r>
                            <w:r w:rsidRPr="00682DA2">
                              <w:rPr>
                                <w:b/>
                                <w:sz w:val="16"/>
                                <w:szCs w:val="16"/>
                                <w:lang w:val="fr-FR" w:bidi="ar-TN"/>
                              </w:rPr>
                              <w:t>upérieur</w:t>
                            </w:r>
                            <w:r w:rsidR="00682DA2" w:rsidRPr="00682DA2">
                              <w:rPr>
                                <w:b/>
                                <w:sz w:val="16"/>
                                <w:szCs w:val="16"/>
                                <w:lang w:val="fr-FR" w:bidi="ar-TN"/>
                              </w:rPr>
                              <w:t xml:space="preserve"> et</w:t>
                            </w:r>
                            <w:r w:rsidR="008824ED" w:rsidRPr="00682DA2">
                              <w:rPr>
                                <w:b/>
                                <w:sz w:val="16"/>
                                <w:szCs w:val="16"/>
                                <w:lang w:val="fr-FR" w:bidi="ar-TN"/>
                              </w:rPr>
                              <w:t xml:space="preserve"> de la </w:t>
                            </w:r>
                            <w:r w:rsidR="007E61EF" w:rsidRPr="00682DA2">
                              <w:rPr>
                                <w:b/>
                                <w:sz w:val="16"/>
                                <w:szCs w:val="16"/>
                                <w:lang w:val="fr-FR" w:bidi="ar-TN"/>
                              </w:rPr>
                              <w:t xml:space="preserve">Recherche </w:t>
                            </w:r>
                            <w:r w:rsidR="00682DA2" w:rsidRPr="00682DA2">
                              <w:rPr>
                                <w:b/>
                                <w:sz w:val="16"/>
                                <w:szCs w:val="16"/>
                                <w:lang w:val="fr-FR" w:bidi="ar-TN"/>
                              </w:rPr>
                              <w:t>S</w:t>
                            </w:r>
                            <w:r w:rsidR="007E61EF" w:rsidRPr="00682DA2">
                              <w:rPr>
                                <w:b/>
                                <w:sz w:val="16"/>
                                <w:szCs w:val="16"/>
                                <w:lang w:val="fr-FR" w:bidi="ar-TN"/>
                              </w:rPr>
                              <w:t>cientifique</w:t>
                            </w:r>
                          </w:p>
                          <w:p w14:paraId="5D941AAD" w14:textId="77777777" w:rsidR="008824ED" w:rsidRPr="007E61EF" w:rsidRDefault="008824ED" w:rsidP="00770B7C">
                            <w:pPr>
                              <w:bidi w:val="0"/>
                              <w:rPr>
                                <w:rFonts w:ascii="Book Antiqua" w:hAnsi="Book Antiqua"/>
                                <w:b/>
                                <w:bCs/>
                                <w:sz w:val="20"/>
                                <w:szCs w:val="20"/>
                                <w:lang w:val="fr-FR" w:bidi="ar-TN"/>
                              </w:rPr>
                            </w:pPr>
                            <w:r w:rsidRPr="007E61EF">
                              <w:rPr>
                                <w:rFonts w:ascii="Book Antiqua" w:hAnsi="Book Antiqua"/>
                                <w:b/>
                                <w:bCs/>
                                <w:sz w:val="20"/>
                                <w:szCs w:val="20"/>
                                <w:lang w:val="fr-FR" w:bidi="ar-TN"/>
                              </w:rPr>
                              <w:t xml:space="preserve">Direction Générale des Etudes </w:t>
                            </w:r>
                            <w:r w:rsidR="007E61EF">
                              <w:rPr>
                                <w:rFonts w:ascii="Book Antiqua" w:hAnsi="Book Antiqua"/>
                                <w:b/>
                                <w:bCs/>
                                <w:sz w:val="20"/>
                                <w:szCs w:val="20"/>
                                <w:lang w:val="fr-FR" w:bidi="ar-TN"/>
                              </w:rPr>
                              <w:t>T</w:t>
                            </w:r>
                            <w:r w:rsidRPr="007E61EF">
                              <w:rPr>
                                <w:rFonts w:ascii="Book Antiqua" w:hAnsi="Book Antiqua"/>
                                <w:b/>
                                <w:bCs/>
                                <w:sz w:val="20"/>
                                <w:szCs w:val="20"/>
                                <w:lang w:val="fr-FR" w:bidi="ar-TN"/>
                              </w:rPr>
                              <w:t>echnologiques</w:t>
                            </w:r>
                          </w:p>
                          <w:p w14:paraId="15D041FB" w14:textId="77777777" w:rsidR="007F6EBF" w:rsidRPr="00400E41" w:rsidRDefault="001765DD" w:rsidP="00770B7C">
                            <w:pPr>
                              <w:bidi w:val="0"/>
                              <w:rPr>
                                <w:rFonts w:ascii="Book Antiqua" w:hAnsi="Book Antiqua"/>
                                <w:b/>
                                <w:bCs/>
                                <w:lang w:val="fr-FR" w:bidi="ar-TN"/>
                              </w:rPr>
                            </w:pPr>
                            <w:r w:rsidRPr="00400E41">
                              <w:rPr>
                                <w:rFonts w:ascii="Book Antiqua" w:hAnsi="Book Antiqua"/>
                                <w:b/>
                                <w:bCs/>
                                <w:lang w:val="fr-FR" w:bidi="ar-TN"/>
                              </w:rPr>
                              <w:t>Institut</w:t>
                            </w:r>
                            <w:r w:rsidR="007F6EBF" w:rsidRPr="00400E41">
                              <w:rPr>
                                <w:rFonts w:ascii="Book Antiqua" w:hAnsi="Book Antiqua"/>
                                <w:b/>
                                <w:bCs/>
                                <w:lang w:val="fr-FR" w:bidi="ar-TN"/>
                              </w:rPr>
                              <w:t xml:space="preserve"> </w:t>
                            </w:r>
                            <w:r w:rsidR="00F55661" w:rsidRPr="00400E41">
                              <w:rPr>
                                <w:rFonts w:ascii="Book Antiqua" w:hAnsi="Book Antiqua"/>
                                <w:b/>
                                <w:bCs/>
                                <w:lang w:val="fr-FR" w:bidi="ar-TN"/>
                              </w:rPr>
                              <w:t>S</w:t>
                            </w:r>
                            <w:r w:rsidR="007F6EBF" w:rsidRPr="00400E41">
                              <w:rPr>
                                <w:rFonts w:ascii="Book Antiqua" w:hAnsi="Book Antiqua"/>
                                <w:b/>
                                <w:bCs/>
                                <w:lang w:val="fr-FR" w:bidi="ar-TN"/>
                              </w:rPr>
                              <w:t xml:space="preserve">upérieur des </w:t>
                            </w:r>
                            <w:r w:rsidR="00F55661" w:rsidRPr="00400E41">
                              <w:rPr>
                                <w:rFonts w:ascii="Book Antiqua" w:hAnsi="Book Antiqua"/>
                                <w:b/>
                                <w:bCs/>
                                <w:lang w:val="fr-FR" w:bidi="ar-TN"/>
                              </w:rPr>
                              <w:t>E</w:t>
                            </w:r>
                            <w:r w:rsidR="007F6EBF" w:rsidRPr="00400E41">
                              <w:rPr>
                                <w:rFonts w:ascii="Book Antiqua" w:hAnsi="Book Antiqua"/>
                                <w:b/>
                                <w:bCs/>
                                <w:lang w:val="fr-FR" w:bidi="ar-TN"/>
                              </w:rPr>
                              <w:t xml:space="preserve">tudes </w:t>
                            </w:r>
                            <w:r w:rsidR="00F55661" w:rsidRPr="00400E41">
                              <w:rPr>
                                <w:rFonts w:ascii="Book Antiqua" w:hAnsi="Book Antiqua"/>
                                <w:b/>
                                <w:bCs/>
                                <w:lang w:val="fr-FR" w:bidi="ar-TN"/>
                              </w:rPr>
                              <w:t>Technologiques du K</w:t>
                            </w:r>
                            <w:r w:rsidR="00682DA2">
                              <w:rPr>
                                <w:rFonts w:ascii="Book Antiqua" w:hAnsi="Book Antiqua"/>
                                <w:b/>
                                <w:bCs/>
                                <w:lang w:val="fr-FR" w:bidi="ar-TN"/>
                              </w:rPr>
                              <w:t>ef</w:t>
                            </w:r>
                          </w:p>
                          <w:p w14:paraId="717FF992" w14:textId="610360D1" w:rsidR="00B537F8" w:rsidRDefault="00B537F8" w:rsidP="00770B7C">
                            <w:pPr>
                              <w:bidi w:val="0"/>
                              <w:rPr>
                                <w:rFonts w:ascii="Book Antiqua" w:hAnsi="Book Antiqua"/>
                                <w:b/>
                                <w:bCs/>
                                <w:lang w:val="fr-FR" w:bidi="ar-TN"/>
                              </w:rPr>
                            </w:pPr>
                          </w:p>
                          <w:p w14:paraId="59A61AAD" w14:textId="01273026" w:rsidR="005F197A" w:rsidRDefault="005F197A" w:rsidP="005F197A">
                            <w:pPr>
                              <w:bidi w:val="0"/>
                              <w:rPr>
                                <w:rFonts w:ascii="Book Antiqua" w:hAnsi="Book Antiqua"/>
                                <w:b/>
                                <w:bCs/>
                                <w:lang w:val="fr-FR" w:bidi="ar-TN"/>
                              </w:rPr>
                            </w:pPr>
                          </w:p>
                          <w:p w14:paraId="576ECBD7" w14:textId="508ECD20" w:rsidR="005F197A" w:rsidRDefault="005F197A" w:rsidP="005F197A">
                            <w:pPr>
                              <w:bidi w:val="0"/>
                              <w:rPr>
                                <w:rFonts w:ascii="Book Antiqua" w:hAnsi="Book Antiqua"/>
                                <w:b/>
                                <w:bCs/>
                                <w:lang w:val="fr-FR" w:bidi="ar-TN"/>
                              </w:rPr>
                            </w:pPr>
                          </w:p>
                          <w:p w14:paraId="116017A6" w14:textId="77777777" w:rsidR="005F197A" w:rsidRDefault="005F197A" w:rsidP="005F197A">
                            <w:pPr>
                              <w:bidi w:val="0"/>
                              <w:rPr>
                                <w:rFonts w:ascii="Book Antiqua" w:hAnsi="Book Antiqua"/>
                                <w:b/>
                                <w:bCs/>
                                <w:lang w:val="fr-FR" w:bidi="ar-TN"/>
                              </w:rPr>
                            </w:pPr>
                          </w:p>
                          <w:p w14:paraId="55964981" w14:textId="77777777" w:rsidR="007F6EBF" w:rsidRPr="005F197A" w:rsidRDefault="00F55661" w:rsidP="00AB2BDA">
                            <w:pPr>
                              <w:bidi w:val="0"/>
                              <w:rPr>
                                <w:rFonts w:ascii="Book Antiqua" w:hAnsi="Book Antiqua"/>
                                <w:sz w:val="28"/>
                                <w:lang w:val="fr-FR" w:bidi="ar-TN"/>
                              </w:rPr>
                            </w:pPr>
                            <w:r w:rsidRPr="005F197A">
                              <w:rPr>
                                <w:rFonts w:ascii="Book Antiqua" w:hAnsi="Book Antiqua"/>
                                <w:b/>
                                <w:bCs/>
                                <w:sz w:val="28"/>
                                <w:lang w:val="fr-FR" w:bidi="ar-TN"/>
                              </w:rPr>
                              <w:t xml:space="preserve">Département </w:t>
                            </w:r>
                            <w:r w:rsidR="008824ED" w:rsidRPr="005F197A">
                              <w:rPr>
                                <w:rFonts w:ascii="Book Antiqua" w:hAnsi="Book Antiqua"/>
                                <w:b/>
                                <w:bCs/>
                                <w:sz w:val="28"/>
                                <w:lang w:val="fr-FR" w:bidi="ar-TN"/>
                              </w:rPr>
                              <w:t xml:space="preserve">de </w:t>
                            </w:r>
                            <w:r w:rsidR="00AB2BDA" w:rsidRPr="005F197A">
                              <w:rPr>
                                <w:rFonts w:ascii="Book Antiqua" w:hAnsi="Book Antiqua"/>
                                <w:b/>
                                <w:bCs/>
                                <w:sz w:val="28"/>
                                <w:lang w:val="fr-FR" w:bidi="ar-TN"/>
                              </w:rPr>
                              <w:t>Technologie de l’Informatique</w:t>
                            </w:r>
                          </w:p>
                          <w:p w14:paraId="018EB042" w14:textId="77777777" w:rsidR="007F6EBF" w:rsidRPr="00F55661" w:rsidRDefault="007F6EBF" w:rsidP="00770B7C">
                            <w:pPr>
                              <w:bidi w:val="0"/>
                              <w:rPr>
                                <w:rFonts w:ascii="Book Antiqua" w:hAnsi="Book Antiqua"/>
                                <w:lang w:val="fr-FR" w:bidi="ar-TN"/>
                              </w:rPr>
                            </w:pPr>
                          </w:p>
                          <w:p w14:paraId="5A0C9803" w14:textId="77777777" w:rsidR="008D06F8" w:rsidRPr="008D06F8" w:rsidRDefault="00AB2BDA" w:rsidP="00770B7C">
                            <w:pPr>
                              <w:pStyle w:val="Default"/>
                              <w:rPr>
                                <w:rFonts w:ascii="Times New Roman" w:hAnsi="Times New Roman" w:cs="Times New Roman"/>
                                <w:b/>
                                <w:bCs/>
                              </w:rPr>
                            </w:pPr>
                            <w:r>
                              <w:rPr>
                                <w:rFonts w:ascii="Times New Roman" w:hAnsi="Times New Roman" w:cs="Times New Roman"/>
                                <w:b/>
                                <w:bCs/>
                                <w:lang w:bidi="ar-TN"/>
                              </w:rPr>
                              <w:t>N° d’inventaire :</w:t>
                            </w:r>
                            <w:r w:rsidR="007424E0" w:rsidRPr="00AB2BDA">
                              <w:rPr>
                                <w:rFonts w:ascii="Times New Roman" w:hAnsi="Times New Roman" w:cs="Times New Roman"/>
                                <w:color w:val="auto"/>
                                <w:lang w:bidi="ar-TN"/>
                              </w:rPr>
                              <w:t>…….</w:t>
                            </w:r>
                          </w:p>
                          <w:p w14:paraId="3030823C" w14:textId="77777777" w:rsidR="00400E41" w:rsidRPr="000C417E" w:rsidRDefault="00400E41" w:rsidP="00770B7C">
                            <w:pPr>
                              <w:bidi w:val="0"/>
                              <w:rPr>
                                <w:rFonts w:ascii="Book Antiqua" w:hAnsi="Book Antiqua"/>
                                <w:lang w:val="fr-FR" w:bidi="ar-TN"/>
                              </w:rPr>
                            </w:pPr>
                          </w:p>
                          <w:p w14:paraId="50010040" w14:textId="77777777" w:rsidR="00400E41" w:rsidRDefault="00400E41" w:rsidP="00770B7C">
                            <w:pPr>
                              <w:bidi w:val="0"/>
                              <w:rPr>
                                <w:rFonts w:ascii="Book Antiqua" w:hAnsi="Book Antiqua"/>
                                <w:sz w:val="40"/>
                                <w:szCs w:val="40"/>
                                <w:lang w:val="fr-FR" w:bidi="ar-TN"/>
                              </w:rPr>
                            </w:pPr>
                          </w:p>
                          <w:p w14:paraId="517389E4" w14:textId="77777777" w:rsidR="00400E41" w:rsidRPr="00400E41" w:rsidRDefault="00B37FD4" w:rsidP="00770B7C">
                            <w:pPr>
                              <w:bidi w:val="0"/>
                              <w:rPr>
                                <w:rFonts w:ascii="Book Antiqua" w:hAnsi="Book Antiqua"/>
                                <w:b/>
                                <w:bCs/>
                                <w:sz w:val="50"/>
                                <w:szCs w:val="50"/>
                                <w:u w:val="single"/>
                                <w:lang w:val="fr-FR" w:bidi="ar-TN"/>
                              </w:rPr>
                            </w:pPr>
                            <w:r>
                              <w:rPr>
                                <w:rFonts w:ascii="Book Antiqua" w:hAnsi="Book Antiqua"/>
                                <w:b/>
                                <w:bCs/>
                                <w:sz w:val="50"/>
                                <w:szCs w:val="50"/>
                                <w:u w:val="single"/>
                                <w:lang w:val="fr-FR" w:bidi="ar-TN"/>
                              </w:rPr>
                              <w:t xml:space="preserve">RAPPORT DE </w:t>
                            </w:r>
                            <w:r w:rsidR="00400E41" w:rsidRPr="00400E41">
                              <w:rPr>
                                <w:rFonts w:ascii="Book Antiqua" w:hAnsi="Book Antiqua"/>
                                <w:b/>
                                <w:bCs/>
                                <w:sz w:val="50"/>
                                <w:szCs w:val="50"/>
                                <w:u w:val="single"/>
                                <w:lang w:val="fr-FR" w:bidi="ar-TN"/>
                              </w:rPr>
                              <w:t>PROJET DE FIN D'ETUDES</w:t>
                            </w:r>
                          </w:p>
                          <w:p w14:paraId="587DC638" w14:textId="77777777" w:rsidR="00400E41" w:rsidRPr="00B37FD4" w:rsidRDefault="00400E41" w:rsidP="00770B7C">
                            <w:pPr>
                              <w:bidi w:val="0"/>
                              <w:rPr>
                                <w:rFonts w:ascii="Book Antiqua" w:hAnsi="Book Antiqua"/>
                                <w:b/>
                                <w:bCs/>
                                <w:sz w:val="36"/>
                                <w:szCs w:val="36"/>
                                <w:u w:val="single"/>
                                <w:lang w:val="fr-FR" w:bidi="ar-TN"/>
                              </w:rPr>
                            </w:pPr>
                          </w:p>
                          <w:p w14:paraId="6C2A3CBD" w14:textId="77777777" w:rsidR="007F6EBF" w:rsidRPr="00400E41" w:rsidRDefault="007F6EBF" w:rsidP="00770B7C">
                            <w:pPr>
                              <w:bidi w:val="0"/>
                              <w:rPr>
                                <w:rFonts w:ascii="Book Antiqua" w:hAnsi="Book Antiqua"/>
                                <w:b/>
                                <w:bCs/>
                                <w:lang w:val="fr-FR" w:bidi="ar-TN"/>
                              </w:rPr>
                            </w:pPr>
                            <w:r w:rsidRPr="00400E41">
                              <w:rPr>
                                <w:rFonts w:ascii="Book Antiqua" w:hAnsi="Book Antiqua"/>
                                <w:b/>
                                <w:bCs/>
                                <w:lang w:val="fr-FR" w:bidi="ar-TN"/>
                              </w:rPr>
                              <w:t>PRESENTE POUR L'OBTENTION DU</w:t>
                            </w:r>
                            <w:r w:rsidR="00682DA2">
                              <w:rPr>
                                <w:rFonts w:ascii="Book Antiqua" w:hAnsi="Book Antiqua"/>
                                <w:b/>
                                <w:bCs/>
                                <w:lang w:val="fr-FR" w:bidi="ar-TN"/>
                              </w:rPr>
                              <w:t xml:space="preserve"> </w:t>
                            </w:r>
                            <w:r w:rsidR="00B37FD4">
                              <w:rPr>
                                <w:rFonts w:ascii="Book Antiqua" w:hAnsi="Book Antiqua"/>
                                <w:b/>
                                <w:bCs/>
                                <w:lang w:val="fr-FR" w:bidi="ar-TN"/>
                              </w:rPr>
                              <w:t>DIPLOME NATIONAL DE LICENCE</w:t>
                            </w:r>
                            <w:r w:rsidR="00AB2BDA">
                              <w:rPr>
                                <w:rFonts w:ascii="Book Antiqua" w:hAnsi="Book Antiqua"/>
                                <w:b/>
                                <w:bCs/>
                                <w:lang w:val="fr-FR" w:bidi="ar-TN"/>
                              </w:rPr>
                              <w:t xml:space="preserve"> </w:t>
                            </w:r>
                          </w:p>
                          <w:p w14:paraId="2B691C2B" w14:textId="77777777" w:rsidR="007F6EBF" w:rsidRPr="00F55661" w:rsidRDefault="007F6EBF" w:rsidP="00770B7C">
                            <w:pPr>
                              <w:bidi w:val="0"/>
                              <w:rPr>
                                <w:rFonts w:ascii="Book Antiqua" w:hAnsi="Book Antiqua"/>
                                <w:lang w:val="fr-FR" w:bidi="ar-TN"/>
                              </w:rPr>
                            </w:pPr>
                          </w:p>
                          <w:p w14:paraId="7A6A5AAF" w14:textId="77777777" w:rsidR="00B37FD4" w:rsidRPr="00AB2BDA" w:rsidRDefault="00B37FD4" w:rsidP="00AB2BDA">
                            <w:pPr>
                              <w:bidi w:val="0"/>
                              <w:rPr>
                                <w:rFonts w:ascii="Book Antiqua" w:hAnsi="Book Antiqua"/>
                                <w:b/>
                                <w:bCs/>
                                <w:sz w:val="28"/>
                                <w:szCs w:val="28"/>
                                <w:lang w:val="fr-FR" w:bidi="ar-TN"/>
                              </w:rPr>
                            </w:pPr>
                            <w:r w:rsidRPr="00AB2BDA">
                              <w:rPr>
                                <w:rFonts w:ascii="Book Antiqua" w:hAnsi="Book Antiqua"/>
                                <w:b/>
                                <w:bCs/>
                                <w:sz w:val="28"/>
                                <w:szCs w:val="28"/>
                                <w:lang w:val="fr-FR" w:bidi="ar-TN"/>
                              </w:rPr>
                              <w:t xml:space="preserve">EN </w:t>
                            </w:r>
                            <w:r w:rsidR="00AB2BDA" w:rsidRPr="00AB2BDA">
                              <w:rPr>
                                <w:rFonts w:ascii="Book Antiqua" w:hAnsi="Book Antiqua"/>
                                <w:b/>
                                <w:bCs/>
                                <w:sz w:val="28"/>
                                <w:szCs w:val="28"/>
                                <w:lang w:val="fr-FR" w:bidi="ar-TN"/>
                              </w:rPr>
                              <w:t>TE</w:t>
                            </w:r>
                            <w:r w:rsidR="00AB2BDA">
                              <w:rPr>
                                <w:rFonts w:ascii="Book Antiqua" w:hAnsi="Book Antiqua"/>
                                <w:b/>
                                <w:bCs/>
                                <w:sz w:val="28"/>
                                <w:szCs w:val="28"/>
                                <w:lang w:val="fr-FR" w:bidi="ar-TN"/>
                              </w:rPr>
                              <w:t>CHNOLOGIE DE L’INFORMATIQUE</w:t>
                            </w:r>
                          </w:p>
                          <w:p w14:paraId="5D25ED33" w14:textId="77777777" w:rsidR="00B37FD4" w:rsidRPr="006F09B6" w:rsidRDefault="00B37FD4" w:rsidP="00B37FD4">
                            <w:pPr>
                              <w:bidi w:val="0"/>
                              <w:rPr>
                                <w:rFonts w:ascii="Book Antiqua" w:hAnsi="Book Antiqua"/>
                                <w:b/>
                                <w:bCs/>
                                <w:sz w:val="28"/>
                                <w:szCs w:val="28"/>
                                <w:lang w:val="fr-FR" w:bidi="ar-TN"/>
                              </w:rPr>
                            </w:pPr>
                          </w:p>
                          <w:p w14:paraId="1309A0A9" w14:textId="77777777" w:rsidR="007F6EBF" w:rsidRDefault="00400E41" w:rsidP="00B37FD4">
                            <w:pPr>
                              <w:bidi w:val="0"/>
                              <w:rPr>
                                <w:rFonts w:ascii="Book Antiqua" w:hAnsi="Book Antiqua"/>
                                <w:b/>
                                <w:bCs/>
                                <w:color w:val="FF0000"/>
                                <w:sz w:val="28"/>
                                <w:szCs w:val="28"/>
                                <w:lang w:val="fr-FR" w:bidi="ar-TN"/>
                              </w:rPr>
                            </w:pPr>
                            <w:r w:rsidRPr="006F09B6">
                              <w:rPr>
                                <w:rFonts w:ascii="Book Antiqua" w:hAnsi="Book Antiqua"/>
                                <w:b/>
                                <w:bCs/>
                                <w:sz w:val="28"/>
                                <w:szCs w:val="28"/>
                                <w:lang w:val="fr-FR" w:bidi="ar-TN"/>
                              </w:rPr>
                              <w:t xml:space="preserve">SPECIALITE : </w:t>
                            </w:r>
                            <w:r w:rsidR="007424E0" w:rsidRPr="00AB2BDA">
                              <w:rPr>
                                <w:rFonts w:ascii="Book Antiqua" w:hAnsi="Book Antiqua"/>
                                <w:b/>
                                <w:bCs/>
                                <w:sz w:val="28"/>
                                <w:szCs w:val="28"/>
                                <w:lang w:val="fr-FR" w:bidi="ar-TN"/>
                              </w:rPr>
                              <w:t>…………………..</w:t>
                            </w:r>
                          </w:p>
                          <w:p w14:paraId="736532C8" w14:textId="77777777" w:rsidR="00AB2BDA" w:rsidRPr="006F09B6" w:rsidRDefault="00AB2BDA" w:rsidP="00AB2BDA">
                            <w:pPr>
                              <w:bidi w:val="0"/>
                              <w:rPr>
                                <w:rFonts w:ascii="Book Antiqua" w:hAnsi="Book Antiqua"/>
                                <w:b/>
                                <w:bCs/>
                                <w:color w:val="FF0000"/>
                                <w:sz w:val="28"/>
                                <w:szCs w:val="28"/>
                                <w:lang w:val="fr-FR" w:bidi="ar-TN"/>
                              </w:rPr>
                            </w:pPr>
                          </w:p>
                          <w:p w14:paraId="0C5A1620" w14:textId="77777777" w:rsidR="006F09B6" w:rsidRPr="000B13F3" w:rsidRDefault="006F09B6" w:rsidP="006F09B6">
                            <w:pPr>
                              <w:bidi w:val="0"/>
                              <w:rPr>
                                <w:rFonts w:ascii="Book Antiqua" w:hAnsi="Book Antiqua"/>
                                <w:b/>
                                <w:bCs/>
                                <w:color w:val="FF0000"/>
                                <w:lang w:val="fr-FR" w:bidi="ar-TN"/>
                              </w:rPr>
                            </w:pPr>
                          </w:p>
                          <w:p w14:paraId="770F79A7" w14:textId="77777777" w:rsidR="00383EE3" w:rsidRPr="00400E41" w:rsidRDefault="00383EE3" w:rsidP="00770B7C">
                            <w:pPr>
                              <w:bidi w:val="0"/>
                              <w:rPr>
                                <w:rFonts w:ascii="Book Antiqua" w:hAnsi="Book Antiqua"/>
                                <w:b/>
                                <w:bCs/>
                                <w:lang w:val="fr-FR" w:bidi="ar-TN"/>
                              </w:rPr>
                            </w:pPr>
                          </w:p>
                          <w:p w14:paraId="27BAE611" w14:textId="77777777" w:rsidR="00400E41" w:rsidRDefault="00400E41" w:rsidP="00770B7C">
                            <w:pPr>
                              <w:bidi w:val="0"/>
                              <w:rPr>
                                <w:rFonts w:ascii="Book Antiqua" w:hAnsi="Book Antiqua"/>
                                <w:lang w:val="fr-FR" w:bidi="ar-TN"/>
                              </w:rPr>
                            </w:pPr>
                          </w:p>
                          <w:p w14:paraId="4818F151" w14:textId="77777777" w:rsidR="00400E41" w:rsidRDefault="00400E41" w:rsidP="00770B7C">
                            <w:pPr>
                              <w:bidi w:val="0"/>
                              <w:rPr>
                                <w:rFonts w:ascii="Book Antiqua" w:hAnsi="Book Antiqua"/>
                                <w:lang w:val="fr-FR" w:bidi="ar-TN"/>
                              </w:rPr>
                            </w:pPr>
                          </w:p>
                          <w:p w14:paraId="7FEE93C7" w14:textId="77777777" w:rsidR="00400E41" w:rsidRDefault="00400E41" w:rsidP="00770B7C">
                            <w:pPr>
                              <w:bidi w:val="0"/>
                              <w:rPr>
                                <w:rFonts w:ascii="Book Antiqua" w:hAnsi="Book Antiqua"/>
                                <w:lang w:val="fr-FR" w:bidi="ar-TN"/>
                              </w:rPr>
                            </w:pPr>
                          </w:p>
                          <w:p w14:paraId="7EA833F2" w14:textId="77777777" w:rsidR="00400E41" w:rsidRDefault="00400E41" w:rsidP="00770B7C">
                            <w:pPr>
                              <w:bidi w:val="0"/>
                              <w:rPr>
                                <w:rFonts w:ascii="Book Antiqua" w:hAnsi="Book Antiqua"/>
                                <w:lang w:val="fr-FR" w:bidi="ar-TN"/>
                              </w:rPr>
                            </w:pPr>
                          </w:p>
                          <w:p w14:paraId="15DDD875" w14:textId="77777777" w:rsidR="004B3D38" w:rsidRDefault="004B3D38" w:rsidP="00770B7C">
                            <w:pPr>
                              <w:bidi w:val="0"/>
                              <w:rPr>
                                <w:rFonts w:ascii="Book Antiqua" w:hAnsi="Book Antiqua"/>
                                <w:b/>
                                <w:bCs/>
                                <w:lang w:val="fr-FR" w:bidi="ar-TN"/>
                              </w:rPr>
                            </w:pPr>
                          </w:p>
                          <w:p w14:paraId="7AC5B89F" w14:textId="77777777" w:rsidR="007E61EF" w:rsidRDefault="007E61EF" w:rsidP="00770B7C">
                            <w:pPr>
                              <w:bidi w:val="0"/>
                              <w:rPr>
                                <w:rFonts w:ascii="Book Antiqua" w:hAnsi="Book Antiqua"/>
                                <w:b/>
                                <w:bCs/>
                                <w:lang w:val="fr-FR" w:bidi="ar-TN"/>
                              </w:rPr>
                            </w:pPr>
                          </w:p>
                          <w:p w14:paraId="0E48ADD7" w14:textId="77777777" w:rsidR="005F1BB4" w:rsidRPr="00AB2BDA" w:rsidRDefault="00400E41" w:rsidP="00770B7C">
                            <w:pPr>
                              <w:bidi w:val="0"/>
                              <w:rPr>
                                <w:rFonts w:ascii="Book Antiqua" w:hAnsi="Book Antiqua"/>
                                <w:b/>
                                <w:bCs/>
                                <w:color w:val="002060"/>
                                <w:lang w:val="fr-FR" w:bidi="ar-TN"/>
                              </w:rPr>
                            </w:pPr>
                            <w:r w:rsidRPr="00AB2BDA">
                              <w:rPr>
                                <w:rFonts w:ascii="Book Antiqua" w:hAnsi="Book Antiqua"/>
                                <w:b/>
                                <w:bCs/>
                                <w:color w:val="002060"/>
                                <w:lang w:val="fr-FR" w:bidi="ar-TN"/>
                              </w:rPr>
                              <w:t xml:space="preserve">REALISE </w:t>
                            </w:r>
                            <w:r w:rsidR="0019005D" w:rsidRPr="00AB2BDA">
                              <w:rPr>
                                <w:rFonts w:ascii="Book Antiqua" w:hAnsi="Book Antiqua"/>
                                <w:b/>
                                <w:bCs/>
                                <w:color w:val="002060"/>
                                <w:lang w:val="fr-FR" w:bidi="ar-TN"/>
                              </w:rPr>
                              <w:t>PAR:</w:t>
                            </w:r>
                            <w:r w:rsidR="005F1BB4" w:rsidRPr="00AB2BDA">
                              <w:rPr>
                                <w:rFonts w:ascii="Book Antiqua" w:hAnsi="Book Antiqua"/>
                                <w:b/>
                                <w:bCs/>
                                <w:color w:val="002060"/>
                                <w:lang w:val="fr-FR" w:bidi="ar-TN"/>
                              </w:rPr>
                              <w:t xml:space="preserve"> </w:t>
                            </w:r>
                            <w:r w:rsidR="007424E0" w:rsidRPr="00AB2BDA">
                              <w:rPr>
                                <w:rFonts w:ascii="Book Antiqua" w:hAnsi="Book Antiqua"/>
                                <w:b/>
                                <w:bCs/>
                                <w:color w:val="002060"/>
                                <w:lang w:val="fr-FR" w:bidi="ar-TN"/>
                              </w:rPr>
                              <w:t>………………………………</w:t>
                            </w:r>
                          </w:p>
                          <w:p w14:paraId="1541D12C" w14:textId="77777777" w:rsidR="007F6EBF" w:rsidRPr="00AB2BDA" w:rsidRDefault="006F09B6" w:rsidP="00770B7C">
                            <w:pPr>
                              <w:bidi w:val="0"/>
                              <w:rPr>
                                <w:rFonts w:ascii="Book Antiqua" w:hAnsi="Book Antiqua"/>
                                <w:color w:val="002060"/>
                                <w:lang w:val="fr-FR" w:bidi="ar-TN"/>
                              </w:rPr>
                            </w:pPr>
                            <w:r w:rsidRPr="00AB2BDA">
                              <w:rPr>
                                <w:rFonts w:ascii="Book Antiqua" w:hAnsi="Book Antiqua"/>
                                <w:b/>
                                <w:bCs/>
                                <w:color w:val="002060"/>
                                <w:lang w:val="fr-FR" w:bidi="ar-TN"/>
                              </w:rPr>
                              <w:t xml:space="preserve">                                </w:t>
                            </w:r>
                            <w:r w:rsidR="007424E0" w:rsidRPr="00AB2BDA">
                              <w:rPr>
                                <w:rFonts w:ascii="Book Antiqua" w:hAnsi="Book Antiqua"/>
                                <w:b/>
                                <w:bCs/>
                                <w:color w:val="002060"/>
                                <w:lang w:val="fr-FR" w:bidi="ar-TN"/>
                              </w:rPr>
                              <w:t>……</w:t>
                            </w:r>
                            <w:r w:rsidRPr="00AB2BDA">
                              <w:rPr>
                                <w:rFonts w:ascii="Book Antiqua" w:hAnsi="Book Antiqua"/>
                                <w:b/>
                                <w:bCs/>
                                <w:color w:val="002060"/>
                                <w:lang w:val="fr-FR" w:bidi="ar-TN"/>
                              </w:rPr>
                              <w:t>……………….</w:t>
                            </w:r>
                            <w:r w:rsidR="007424E0" w:rsidRPr="00AB2BDA">
                              <w:rPr>
                                <w:rFonts w:ascii="Book Antiqua" w:hAnsi="Book Antiqua"/>
                                <w:b/>
                                <w:bCs/>
                                <w:color w:val="002060"/>
                                <w:lang w:val="fr-FR" w:bidi="ar-TN"/>
                              </w:rPr>
                              <w:t>…………..</w:t>
                            </w:r>
                          </w:p>
                          <w:p w14:paraId="19024414" w14:textId="77777777" w:rsidR="004B3D38" w:rsidRPr="0019005D" w:rsidRDefault="004B3D38" w:rsidP="00770B7C">
                            <w:pPr>
                              <w:bidi w:val="0"/>
                              <w:rPr>
                                <w:rFonts w:ascii="Book Antiqua" w:hAnsi="Book Antiqua"/>
                                <w:lang w:val="fr-FR" w:bidi="ar-TN"/>
                              </w:rPr>
                            </w:pPr>
                          </w:p>
                          <w:p w14:paraId="06FA647F" w14:textId="77777777" w:rsidR="00400E41" w:rsidRPr="00AB2BDA" w:rsidRDefault="00400E41" w:rsidP="00770B7C">
                            <w:pPr>
                              <w:bidi w:val="0"/>
                              <w:rPr>
                                <w:rFonts w:ascii="Book Antiqua" w:hAnsi="Book Antiqua"/>
                                <w:u w:val="single"/>
                                <w:lang w:val="fr-FR" w:bidi="ar-TN"/>
                              </w:rPr>
                            </w:pPr>
                          </w:p>
                          <w:p w14:paraId="4EEE1C93" w14:textId="2A43F624" w:rsidR="007F6EBF" w:rsidRPr="00400E41" w:rsidRDefault="004E054F" w:rsidP="00770B7C">
                            <w:pPr>
                              <w:bidi w:val="0"/>
                              <w:rPr>
                                <w:rFonts w:ascii="Book Antiqua" w:hAnsi="Book Antiqua"/>
                                <w:b/>
                                <w:bCs/>
                                <w:lang w:val="fr-FR" w:bidi="ar-TN"/>
                              </w:rPr>
                            </w:pPr>
                            <w:r>
                              <w:rPr>
                                <w:rFonts w:ascii="Book Antiqua" w:hAnsi="Book Antiqua"/>
                                <w:b/>
                                <w:bCs/>
                                <w:lang w:val="fr-FR" w:bidi="ar-TN"/>
                              </w:rPr>
                              <w:t xml:space="preserve">SOUTENU LE   </w:t>
                            </w:r>
                            <w:r w:rsidR="00AB2BDA">
                              <w:rPr>
                                <w:rFonts w:ascii="Book Antiqua" w:hAnsi="Book Antiqua"/>
                                <w:b/>
                                <w:bCs/>
                                <w:lang w:val="fr-FR" w:bidi="ar-TN"/>
                              </w:rPr>
                              <w:t>…</w:t>
                            </w:r>
                            <w:r>
                              <w:rPr>
                                <w:rFonts w:ascii="Book Antiqua" w:hAnsi="Book Antiqua"/>
                                <w:b/>
                                <w:bCs/>
                                <w:lang w:val="fr-FR" w:bidi="ar-TN"/>
                              </w:rPr>
                              <w:t xml:space="preserve"> /06/20</w:t>
                            </w:r>
                            <w:r w:rsidR="0040563A">
                              <w:rPr>
                                <w:rFonts w:ascii="Book Antiqua" w:hAnsi="Book Antiqua"/>
                                <w:b/>
                                <w:bCs/>
                                <w:lang w:val="fr-FR" w:bidi="ar-TN"/>
                              </w:rPr>
                              <w:t>22</w:t>
                            </w:r>
                            <w:r w:rsidR="00B75B1D">
                              <w:rPr>
                                <w:rFonts w:ascii="Book Antiqua" w:hAnsi="Book Antiqua"/>
                                <w:b/>
                                <w:bCs/>
                                <w:lang w:val="fr-FR" w:bidi="ar-TN"/>
                              </w:rPr>
                              <w:t xml:space="preserve">    </w:t>
                            </w:r>
                            <w:r w:rsidR="00400E41" w:rsidRPr="00400E41">
                              <w:rPr>
                                <w:rFonts w:ascii="Book Antiqua" w:hAnsi="Book Antiqua"/>
                                <w:b/>
                                <w:bCs/>
                                <w:lang w:val="fr-FR" w:bidi="ar-TN"/>
                              </w:rPr>
                              <w:t>DEVANT LE JURY D'EXAMEN :</w:t>
                            </w:r>
                          </w:p>
                          <w:p w14:paraId="1FCB1556" w14:textId="77777777" w:rsidR="007F6EBF" w:rsidRPr="00F55661" w:rsidRDefault="007F6EBF" w:rsidP="00770B7C">
                            <w:pPr>
                              <w:bidi w:val="0"/>
                              <w:rPr>
                                <w:rFonts w:ascii="Book Antiqua" w:hAnsi="Book Antiqua"/>
                                <w:lang w:val="fr-FR" w:bidi="ar-TN"/>
                              </w:rPr>
                            </w:pPr>
                          </w:p>
                          <w:p w14:paraId="4CFE473A" w14:textId="77777777" w:rsidR="00400E41" w:rsidRPr="00AB2BDA" w:rsidRDefault="007F6EBF" w:rsidP="006F09B6">
                            <w:pPr>
                              <w:numPr>
                                <w:ilvl w:val="0"/>
                                <w:numId w:val="1"/>
                              </w:numPr>
                              <w:tabs>
                                <w:tab w:val="clear" w:pos="720"/>
                                <w:tab w:val="num" w:pos="709"/>
                              </w:tabs>
                              <w:bidi w:val="0"/>
                              <w:spacing w:line="360" w:lineRule="auto"/>
                              <w:jc w:val="left"/>
                              <w:rPr>
                                <w:rFonts w:ascii="Book Antiqua" w:hAnsi="Book Antiqua"/>
                                <w:color w:val="002060"/>
                                <w:lang w:val="fr-FR" w:bidi="ar-TN"/>
                              </w:rPr>
                            </w:pPr>
                            <w:r w:rsidRPr="00AB2BDA">
                              <w:rPr>
                                <w:rFonts w:ascii="Book Antiqua" w:hAnsi="Book Antiqua"/>
                                <w:b/>
                                <w:bCs/>
                                <w:color w:val="002060"/>
                                <w:lang w:val="fr-FR" w:bidi="ar-TN"/>
                              </w:rPr>
                              <w:t>M</w:t>
                            </w:r>
                            <w:r w:rsidR="00676D81" w:rsidRPr="00AB2BDA">
                              <w:rPr>
                                <w:rFonts w:ascii="Book Antiqua" w:hAnsi="Book Antiqua"/>
                                <w:b/>
                                <w:bCs/>
                                <w:color w:val="002060"/>
                                <w:lang w:val="fr-FR" w:bidi="ar-TN"/>
                              </w:rPr>
                              <w:t>.</w:t>
                            </w:r>
                            <w:r w:rsidRPr="00AB2BDA">
                              <w:rPr>
                                <w:rFonts w:ascii="Book Antiqua" w:hAnsi="Book Antiqua"/>
                                <w:color w:val="002060"/>
                                <w:lang w:val="fr-FR" w:bidi="ar-TN"/>
                              </w:rPr>
                              <w:t xml:space="preserve"> </w:t>
                            </w:r>
                            <w:r w:rsidR="007E61EF" w:rsidRPr="00AB2BDA">
                              <w:rPr>
                                <w:rFonts w:ascii="Book Antiqua" w:hAnsi="Book Antiqua"/>
                                <w:color w:val="002060"/>
                                <w:lang w:val="fr-FR" w:bidi="ar-TN"/>
                              </w:rPr>
                              <w:tab/>
                            </w:r>
                            <w:r w:rsidR="003D48AF" w:rsidRPr="00AB2BDA">
                              <w:rPr>
                                <w:rFonts w:ascii="Book Antiqua" w:hAnsi="Book Antiqua"/>
                                <w:color w:val="002060"/>
                                <w:lang w:val="fr-FR" w:bidi="ar-TN"/>
                              </w:rPr>
                              <w:t>……………………….</w:t>
                            </w:r>
                            <w:r w:rsidR="00682DA2" w:rsidRPr="00AB2BDA">
                              <w:rPr>
                                <w:rFonts w:ascii="Book Antiqua" w:hAnsi="Book Antiqua"/>
                                <w:color w:val="002060"/>
                                <w:lang w:val="fr-FR" w:bidi="ar-TN"/>
                              </w:rPr>
                              <w:t xml:space="preserve">                     </w:t>
                            </w:r>
                            <w:r w:rsidR="003D48AF" w:rsidRPr="00AB2BDA">
                              <w:rPr>
                                <w:rFonts w:ascii="Book Antiqua" w:hAnsi="Book Antiqua"/>
                                <w:color w:val="002060"/>
                                <w:lang w:val="fr-FR" w:bidi="ar-TN"/>
                              </w:rPr>
                              <w:t xml:space="preserve">   </w:t>
                            </w:r>
                            <w:r w:rsidRPr="00AB2BDA">
                              <w:rPr>
                                <w:rFonts w:ascii="Book Antiqua" w:hAnsi="Book Antiqua"/>
                                <w:color w:val="002060"/>
                                <w:lang w:val="fr-FR" w:bidi="ar-TN"/>
                              </w:rPr>
                              <w:t>Président</w:t>
                            </w:r>
                          </w:p>
                          <w:p w14:paraId="51FF64BF" w14:textId="77777777" w:rsidR="00400E41" w:rsidRPr="00AB2BDA" w:rsidRDefault="00676D81" w:rsidP="006F09B6">
                            <w:pPr>
                              <w:numPr>
                                <w:ilvl w:val="0"/>
                                <w:numId w:val="1"/>
                              </w:numPr>
                              <w:tabs>
                                <w:tab w:val="clear" w:pos="720"/>
                                <w:tab w:val="num" w:pos="709"/>
                              </w:tabs>
                              <w:bidi w:val="0"/>
                              <w:spacing w:line="360" w:lineRule="auto"/>
                              <w:jc w:val="left"/>
                              <w:rPr>
                                <w:rFonts w:ascii="Book Antiqua" w:hAnsi="Book Antiqua"/>
                                <w:color w:val="002060"/>
                                <w:lang w:val="fr-FR" w:bidi="ar-TN"/>
                              </w:rPr>
                            </w:pPr>
                            <w:r w:rsidRPr="00AB2BDA">
                              <w:rPr>
                                <w:rFonts w:ascii="Book Antiqua" w:hAnsi="Book Antiqua"/>
                                <w:b/>
                                <w:bCs/>
                                <w:color w:val="002060"/>
                                <w:lang w:val="fr-FR" w:bidi="ar-TN"/>
                              </w:rPr>
                              <w:t>M.</w:t>
                            </w:r>
                            <w:r w:rsidRPr="00AB2BDA">
                              <w:rPr>
                                <w:rFonts w:ascii="Book Antiqua" w:hAnsi="Book Antiqua"/>
                                <w:color w:val="002060"/>
                                <w:lang w:val="fr-FR" w:bidi="ar-TN"/>
                              </w:rPr>
                              <w:t xml:space="preserve"> </w:t>
                            </w:r>
                            <w:r w:rsidR="00D1201D" w:rsidRPr="00AB2BDA">
                              <w:rPr>
                                <w:rFonts w:ascii="Book Antiqua" w:hAnsi="Book Antiqua"/>
                                <w:color w:val="002060"/>
                                <w:lang w:val="fr-FR" w:bidi="ar-TN"/>
                              </w:rPr>
                              <w:t xml:space="preserve">     </w:t>
                            </w:r>
                            <w:r w:rsidR="00682DA2" w:rsidRPr="00AB2BDA">
                              <w:rPr>
                                <w:rFonts w:ascii="Book Antiqua" w:hAnsi="Book Antiqua"/>
                                <w:color w:val="002060"/>
                                <w:lang w:val="fr-FR" w:bidi="ar-TN"/>
                              </w:rPr>
                              <w:t xml:space="preserve">  </w:t>
                            </w:r>
                            <w:r w:rsidR="003D48AF" w:rsidRPr="00AB2BDA">
                              <w:rPr>
                                <w:rFonts w:ascii="Book Antiqua" w:hAnsi="Book Antiqua"/>
                                <w:color w:val="002060"/>
                                <w:lang w:val="fr-FR" w:bidi="ar-TN"/>
                              </w:rPr>
                              <w:t>……………………….</w:t>
                            </w:r>
                            <w:r w:rsidR="00682DA2" w:rsidRPr="00AB2BDA">
                              <w:rPr>
                                <w:rFonts w:ascii="Book Antiqua" w:hAnsi="Book Antiqua"/>
                                <w:color w:val="002060"/>
                                <w:lang w:val="fr-FR" w:bidi="ar-TN"/>
                              </w:rPr>
                              <w:t xml:space="preserve">                       </w:t>
                            </w:r>
                            <w:r w:rsidR="007F6EBF" w:rsidRPr="00AB2BDA">
                              <w:rPr>
                                <w:rFonts w:ascii="Book Antiqua" w:hAnsi="Book Antiqua"/>
                                <w:color w:val="002060"/>
                                <w:lang w:val="fr-FR" w:bidi="ar-TN"/>
                              </w:rPr>
                              <w:t>Rapporteur</w:t>
                            </w:r>
                          </w:p>
                          <w:p w14:paraId="4DC8C3B6" w14:textId="77777777" w:rsidR="00400E41" w:rsidRPr="00AB2BDA" w:rsidRDefault="00676D81" w:rsidP="006F09B6">
                            <w:pPr>
                              <w:numPr>
                                <w:ilvl w:val="0"/>
                                <w:numId w:val="1"/>
                              </w:numPr>
                              <w:tabs>
                                <w:tab w:val="clear" w:pos="720"/>
                                <w:tab w:val="num" w:pos="709"/>
                              </w:tabs>
                              <w:bidi w:val="0"/>
                              <w:spacing w:line="360" w:lineRule="auto"/>
                              <w:jc w:val="left"/>
                              <w:rPr>
                                <w:rFonts w:ascii="Book Antiqua" w:hAnsi="Book Antiqua"/>
                                <w:color w:val="002060"/>
                                <w:lang w:val="fr-FR" w:bidi="ar-TN"/>
                              </w:rPr>
                            </w:pPr>
                            <w:r w:rsidRPr="00AB2BDA">
                              <w:rPr>
                                <w:rFonts w:ascii="Book Antiqua" w:hAnsi="Book Antiqua"/>
                                <w:b/>
                                <w:bCs/>
                                <w:color w:val="002060"/>
                                <w:lang w:val="fr-FR" w:bidi="ar-TN"/>
                              </w:rPr>
                              <w:t>M.</w:t>
                            </w:r>
                            <w:r w:rsidRPr="00AB2BDA">
                              <w:rPr>
                                <w:rFonts w:ascii="Book Antiqua" w:hAnsi="Book Antiqua"/>
                                <w:color w:val="002060"/>
                                <w:lang w:val="fr-FR" w:bidi="ar-TN"/>
                              </w:rPr>
                              <w:t xml:space="preserve"> </w:t>
                            </w:r>
                            <w:r w:rsidR="00383EE3" w:rsidRPr="00AB2BDA">
                              <w:rPr>
                                <w:rFonts w:ascii="Book Antiqua" w:hAnsi="Book Antiqua"/>
                                <w:color w:val="002060"/>
                                <w:lang w:val="fr-FR" w:bidi="ar-TN"/>
                              </w:rPr>
                              <w:t xml:space="preserve">     </w:t>
                            </w:r>
                            <w:r w:rsidR="00B75B1D" w:rsidRPr="00AB2BDA">
                              <w:rPr>
                                <w:rFonts w:ascii="Book Antiqua" w:hAnsi="Book Antiqua"/>
                                <w:color w:val="002060"/>
                                <w:lang w:val="fr-FR" w:bidi="ar-TN"/>
                              </w:rPr>
                              <w:t xml:space="preserve"> </w:t>
                            </w:r>
                            <w:r w:rsidR="007424E0" w:rsidRPr="00AB2BDA">
                              <w:rPr>
                                <w:rFonts w:ascii="Book Antiqua" w:hAnsi="Book Antiqua"/>
                                <w:color w:val="002060"/>
                                <w:lang w:val="fr-FR" w:bidi="ar-TN"/>
                              </w:rPr>
                              <w:t>………………………...</w:t>
                            </w:r>
                            <w:r w:rsidR="005F1BB4" w:rsidRPr="00AB2BDA">
                              <w:rPr>
                                <w:rFonts w:ascii="Book Antiqua" w:hAnsi="Book Antiqua"/>
                                <w:color w:val="002060"/>
                                <w:lang w:val="fr-FR" w:bidi="ar-TN"/>
                              </w:rPr>
                              <w:t xml:space="preserve">  </w:t>
                            </w:r>
                            <w:r w:rsidR="007E61EF" w:rsidRPr="00AB2BDA">
                              <w:rPr>
                                <w:rFonts w:ascii="Book Antiqua" w:hAnsi="Book Antiqua"/>
                                <w:color w:val="002060"/>
                                <w:lang w:val="fr-FR" w:bidi="ar-TN"/>
                              </w:rPr>
                              <w:t xml:space="preserve">    </w:t>
                            </w:r>
                            <w:r w:rsidR="005A1BF3" w:rsidRPr="00AB2BDA">
                              <w:rPr>
                                <w:rFonts w:ascii="Book Antiqua" w:hAnsi="Book Antiqua"/>
                                <w:color w:val="002060"/>
                                <w:lang w:val="fr-FR" w:bidi="ar-TN"/>
                              </w:rPr>
                              <w:t xml:space="preserve">              </w:t>
                            </w:r>
                            <w:r w:rsidR="007E61EF" w:rsidRPr="00AB2BDA">
                              <w:rPr>
                                <w:rFonts w:ascii="Book Antiqua" w:hAnsi="Book Antiqua"/>
                                <w:color w:val="002060"/>
                                <w:lang w:val="fr-FR" w:bidi="ar-TN"/>
                              </w:rPr>
                              <w:t xml:space="preserve"> </w:t>
                            </w:r>
                            <w:r w:rsidR="00682DA2" w:rsidRPr="00AB2BDA">
                              <w:rPr>
                                <w:rFonts w:ascii="Book Antiqua" w:hAnsi="Book Antiqua"/>
                                <w:color w:val="002060"/>
                                <w:lang w:val="fr-FR" w:bidi="ar-TN"/>
                              </w:rPr>
                              <w:t xml:space="preserve"> </w:t>
                            </w:r>
                            <w:r w:rsidR="007F6EBF" w:rsidRPr="00AB2BDA">
                              <w:rPr>
                                <w:rFonts w:ascii="Book Antiqua" w:hAnsi="Book Antiqua"/>
                                <w:color w:val="002060"/>
                                <w:lang w:val="fr-FR" w:bidi="ar-TN"/>
                              </w:rPr>
                              <w:t>Encadreur</w:t>
                            </w:r>
                          </w:p>
                          <w:p w14:paraId="2A08EC2B" w14:textId="77777777" w:rsidR="00682DA2" w:rsidRPr="00AB2BDA" w:rsidRDefault="00682DA2" w:rsidP="006F09B6">
                            <w:pPr>
                              <w:numPr>
                                <w:ilvl w:val="0"/>
                                <w:numId w:val="1"/>
                              </w:numPr>
                              <w:tabs>
                                <w:tab w:val="clear" w:pos="720"/>
                                <w:tab w:val="num" w:pos="709"/>
                              </w:tabs>
                              <w:bidi w:val="0"/>
                              <w:spacing w:line="360" w:lineRule="auto"/>
                              <w:jc w:val="left"/>
                              <w:rPr>
                                <w:rFonts w:ascii="Book Antiqua" w:hAnsi="Book Antiqua"/>
                                <w:color w:val="002060"/>
                                <w:lang w:val="fr-FR" w:bidi="ar-TN"/>
                              </w:rPr>
                            </w:pPr>
                            <w:r w:rsidRPr="00AB2BDA">
                              <w:rPr>
                                <w:rFonts w:ascii="Book Antiqua" w:hAnsi="Book Antiqua"/>
                                <w:b/>
                                <w:bCs/>
                                <w:color w:val="002060"/>
                                <w:lang w:val="fr-FR" w:bidi="ar-TN"/>
                              </w:rPr>
                              <w:t xml:space="preserve">M.       </w:t>
                            </w:r>
                            <w:r w:rsidR="007424E0" w:rsidRPr="00AB2BDA">
                              <w:rPr>
                                <w:rFonts w:ascii="Book Antiqua" w:hAnsi="Book Antiqua"/>
                                <w:bCs/>
                                <w:color w:val="002060"/>
                                <w:lang w:val="fr-FR" w:bidi="ar-TN"/>
                              </w:rPr>
                              <w:t>…………………..</w:t>
                            </w:r>
                            <w:r w:rsidRPr="00AB2BDA">
                              <w:rPr>
                                <w:rFonts w:ascii="Book Antiqua" w:hAnsi="Book Antiqua"/>
                                <w:bCs/>
                                <w:color w:val="002060"/>
                                <w:lang w:val="fr-FR" w:bidi="ar-TN"/>
                              </w:rPr>
                              <w:t xml:space="preserve">                               Encadreur /Entreprise</w:t>
                            </w:r>
                          </w:p>
                          <w:p w14:paraId="3358F94D" w14:textId="77777777" w:rsidR="000B13F3" w:rsidRDefault="000B13F3" w:rsidP="00770B7C">
                            <w:pPr>
                              <w:bidi w:val="0"/>
                              <w:rPr>
                                <w:rFonts w:ascii="Book Antiqua" w:hAnsi="Book Antiqua"/>
                                <w:lang w:val="fr-FR" w:bidi="ar-TN"/>
                              </w:rPr>
                            </w:pPr>
                          </w:p>
                          <w:p w14:paraId="7760C3FB" w14:textId="77777777" w:rsidR="000B13F3" w:rsidRDefault="000B13F3" w:rsidP="00770B7C">
                            <w:pPr>
                              <w:bidi w:val="0"/>
                              <w:rPr>
                                <w:rFonts w:ascii="Book Antiqua" w:hAnsi="Book Antiqua"/>
                                <w:lang w:val="fr-FR" w:bidi="ar-TN"/>
                              </w:rPr>
                            </w:pPr>
                          </w:p>
                          <w:p w14:paraId="564B5930" w14:textId="0500DB66" w:rsidR="000B13F3" w:rsidRPr="00AB2BDA" w:rsidRDefault="000B13F3" w:rsidP="00770B7C">
                            <w:pPr>
                              <w:bidi w:val="0"/>
                              <w:ind w:left="360"/>
                              <w:rPr>
                                <w:rFonts w:ascii="Book Antiqua" w:hAnsi="Book Antiqua"/>
                                <w:b/>
                                <w:i/>
                                <w:lang w:val="fr-FR" w:bidi="ar-TN"/>
                              </w:rPr>
                            </w:pPr>
                            <w:r w:rsidRPr="00AB2BDA">
                              <w:rPr>
                                <w:rFonts w:ascii="Book Antiqua" w:hAnsi="Book Antiqua"/>
                                <w:b/>
                                <w:i/>
                                <w:lang w:val="fr-FR" w:bidi="ar-TN"/>
                              </w:rPr>
                              <w:t>Année universitaire : 20</w:t>
                            </w:r>
                            <w:r w:rsidR="003D48AF" w:rsidRPr="00AB2BDA">
                              <w:rPr>
                                <w:rFonts w:ascii="Book Antiqua" w:hAnsi="Book Antiqua"/>
                                <w:b/>
                                <w:i/>
                                <w:lang w:val="fr-FR" w:bidi="ar-TN"/>
                              </w:rPr>
                              <w:t>2</w:t>
                            </w:r>
                            <w:r w:rsidR="005F197A">
                              <w:rPr>
                                <w:rFonts w:ascii="Book Antiqua" w:hAnsi="Book Antiqua"/>
                                <w:b/>
                                <w:i/>
                                <w:lang w:val="fr-FR" w:bidi="ar-TN"/>
                              </w:rPr>
                              <w:t>1</w:t>
                            </w:r>
                            <w:r w:rsidRPr="00AB2BDA">
                              <w:rPr>
                                <w:rFonts w:ascii="Book Antiqua" w:hAnsi="Book Antiqua"/>
                                <w:b/>
                                <w:i/>
                                <w:lang w:val="fr-FR" w:bidi="ar-TN"/>
                              </w:rPr>
                              <w:t>-20</w:t>
                            </w:r>
                            <w:r w:rsidR="003D48AF" w:rsidRPr="00AB2BDA">
                              <w:rPr>
                                <w:rFonts w:ascii="Book Antiqua" w:hAnsi="Book Antiqua"/>
                                <w:b/>
                                <w:i/>
                                <w:lang w:val="fr-FR" w:bidi="ar-TN"/>
                              </w:rPr>
                              <w:t>2</w:t>
                            </w:r>
                            <w:r w:rsidR="005F197A">
                              <w:rPr>
                                <w:rFonts w:ascii="Book Antiqua" w:hAnsi="Book Antiqua"/>
                                <w:b/>
                                <w:i/>
                                <w:lang w:val="fr-FR" w:bidi="ar-TN"/>
                              </w:rPr>
                              <w:t>2</w:t>
                            </w:r>
                          </w:p>
                          <w:p w14:paraId="23A95A96" w14:textId="77777777" w:rsidR="000B13F3" w:rsidRPr="000B13F3" w:rsidRDefault="000B13F3" w:rsidP="00770B7C">
                            <w:pPr>
                              <w:bidi w:val="0"/>
                              <w:rPr>
                                <w:rFonts w:ascii="Book Antiqua" w:hAnsi="Book Antiqua"/>
                                <w:b/>
                                <w:i/>
                                <w:lang w:val="fr-FR" w:bidi="ar-TN"/>
                              </w:rPr>
                            </w:pPr>
                          </w:p>
                          <w:p w14:paraId="3304DF4B" w14:textId="77777777" w:rsidR="000B13F3" w:rsidRDefault="000B13F3" w:rsidP="00770B7C">
                            <w:pPr>
                              <w:bidi w:val="0"/>
                              <w:rPr>
                                <w:rFonts w:ascii="Book Antiqua" w:hAnsi="Book Antiqua"/>
                                <w:lang w:val="fr-FR" w:bidi="ar-TN"/>
                              </w:rPr>
                            </w:pPr>
                          </w:p>
                          <w:p w14:paraId="5CF71FEE" w14:textId="77777777" w:rsidR="000B13F3" w:rsidRDefault="000B13F3" w:rsidP="00770B7C">
                            <w:pPr>
                              <w:bidi w:val="0"/>
                              <w:rPr>
                                <w:rFonts w:ascii="Book Antiqua" w:hAnsi="Book Antiqua"/>
                                <w:lang w:val="fr-FR" w:bidi="ar-TN"/>
                              </w:rPr>
                            </w:pPr>
                          </w:p>
                          <w:p w14:paraId="0F90C594" w14:textId="77777777" w:rsidR="000B13F3" w:rsidRDefault="000B13F3" w:rsidP="00770B7C">
                            <w:pPr>
                              <w:bidi w:val="0"/>
                              <w:rPr>
                                <w:rFonts w:ascii="Book Antiqua" w:hAnsi="Book Antiqua"/>
                                <w:lang w:val="fr-FR" w:bidi="ar-TN"/>
                              </w:rPr>
                            </w:pPr>
                          </w:p>
                          <w:p w14:paraId="3FF8899F" w14:textId="77777777" w:rsidR="000B13F3" w:rsidRDefault="000B13F3" w:rsidP="00770B7C">
                            <w:pPr>
                              <w:bidi w:val="0"/>
                              <w:rPr>
                                <w:rFonts w:ascii="Book Antiqua" w:hAnsi="Book Antiqua"/>
                                <w:lang w:val="fr-FR" w:bidi="ar-TN"/>
                              </w:rPr>
                            </w:pPr>
                          </w:p>
                          <w:p w14:paraId="3CC45DD9" w14:textId="77777777" w:rsidR="000B13F3" w:rsidRPr="00682DA2" w:rsidRDefault="000B13F3" w:rsidP="00770B7C">
                            <w:pPr>
                              <w:bidi w:val="0"/>
                              <w:rPr>
                                <w:rFonts w:ascii="Book Antiqua" w:hAnsi="Book Antiqua"/>
                                <w:lang w:val="fr-FR" w:bidi="ar-TN"/>
                              </w:rPr>
                            </w:pPr>
                            <w:r>
                              <w:rPr>
                                <w:rFonts w:ascii="Book Antiqua" w:hAnsi="Book Antiqua"/>
                                <w:lang w:val="fr-FR" w:bidi="ar-TN"/>
                              </w:rPr>
                              <w:t>Année</w:t>
                            </w:r>
                          </w:p>
                          <w:p w14:paraId="54511371" w14:textId="77777777" w:rsidR="00682DA2" w:rsidRDefault="00682DA2" w:rsidP="00770B7C">
                            <w:pPr>
                              <w:bidi w:val="0"/>
                              <w:ind w:left="720"/>
                              <w:rPr>
                                <w:rFonts w:ascii="Book Antiqua" w:hAnsi="Book Antiqua"/>
                                <w:lang w:val="fr-FR" w:bidi="ar-TN"/>
                              </w:rPr>
                            </w:pPr>
                          </w:p>
                          <w:p w14:paraId="4563A613" w14:textId="77777777" w:rsidR="005A1BF3" w:rsidRPr="005A1BF3" w:rsidRDefault="005A1BF3" w:rsidP="00770B7C">
                            <w:pPr>
                              <w:bidi w:val="0"/>
                              <w:ind w:left="720"/>
                              <w:rPr>
                                <w:rFonts w:ascii="Book Antiqua" w:hAnsi="Book Antiqua"/>
                                <w:lang w:val="fr-FR" w:bidi="ar-TN"/>
                              </w:rPr>
                            </w:pPr>
                          </w:p>
                          <w:p w14:paraId="1AE70072" w14:textId="77777777" w:rsidR="00541D96" w:rsidRDefault="00541D96" w:rsidP="00770B7C">
                            <w:pPr>
                              <w:bidi w:val="0"/>
                              <w:rPr>
                                <w:rFonts w:ascii="Book Antiqua" w:hAnsi="Book Antiqua"/>
                                <w:b/>
                                <w:bCs/>
                                <w:sz w:val="20"/>
                                <w:szCs w:val="20"/>
                                <w:lang w:val="fr-FR" w:bidi="ar-TN"/>
                              </w:rPr>
                            </w:pPr>
                          </w:p>
                          <w:p w14:paraId="2B08CB37" w14:textId="77777777" w:rsidR="00541D96" w:rsidRDefault="00541D96" w:rsidP="00770B7C">
                            <w:pPr>
                              <w:bidi w:val="0"/>
                              <w:rPr>
                                <w:rFonts w:ascii="Book Antiqua" w:hAnsi="Book Antiqua"/>
                                <w:b/>
                                <w:bCs/>
                                <w:sz w:val="20"/>
                                <w:szCs w:val="20"/>
                                <w:lang w:val="fr-FR" w:bidi="ar-TN"/>
                              </w:rPr>
                            </w:pPr>
                          </w:p>
                          <w:p w14:paraId="0B68C07F" w14:textId="77777777" w:rsidR="00541D96" w:rsidRDefault="00541D96" w:rsidP="00770B7C">
                            <w:pPr>
                              <w:bidi w:val="0"/>
                              <w:rPr>
                                <w:rFonts w:ascii="Book Antiqua" w:hAnsi="Book Antiqua"/>
                                <w:b/>
                                <w:bCs/>
                                <w:sz w:val="20"/>
                                <w:szCs w:val="20"/>
                                <w:lang w:val="fr-FR" w:bidi="ar-TN"/>
                              </w:rPr>
                            </w:pPr>
                          </w:p>
                          <w:p w14:paraId="4CAD6E80" w14:textId="77777777" w:rsidR="008824ED" w:rsidRDefault="008824ED" w:rsidP="00770B7C">
                            <w:pPr>
                              <w:bidi w:val="0"/>
                              <w:rPr>
                                <w:rFonts w:ascii="Book Antiqua" w:hAnsi="Book Antiqua"/>
                                <w:b/>
                                <w:bCs/>
                                <w:sz w:val="20"/>
                                <w:szCs w:val="20"/>
                                <w:lang w:val="fr-FR" w:bidi="ar-TN"/>
                              </w:rPr>
                            </w:pPr>
                          </w:p>
                          <w:p w14:paraId="3474FE57" w14:textId="77777777" w:rsidR="008824ED" w:rsidRDefault="008824ED" w:rsidP="00770B7C">
                            <w:pPr>
                              <w:bidi w:val="0"/>
                              <w:rPr>
                                <w:rFonts w:ascii="Book Antiqua" w:hAnsi="Book Antiqua"/>
                                <w:b/>
                                <w:bCs/>
                                <w:sz w:val="20"/>
                                <w:szCs w:val="20"/>
                                <w:lang w:val="fr-FR" w:bidi="ar-TN"/>
                              </w:rPr>
                            </w:pPr>
                          </w:p>
                          <w:p w14:paraId="074E2148" w14:textId="77777777" w:rsidR="00541D96" w:rsidRDefault="00541D96" w:rsidP="00770B7C">
                            <w:pPr>
                              <w:bidi w:val="0"/>
                              <w:rPr>
                                <w:rFonts w:ascii="Book Antiqua" w:hAnsi="Book Antiqua"/>
                                <w:b/>
                                <w:bCs/>
                                <w:sz w:val="20"/>
                                <w:szCs w:val="20"/>
                                <w:lang w:val="fr-FR" w:bidi="ar-TN"/>
                              </w:rPr>
                            </w:pPr>
                          </w:p>
                          <w:p w14:paraId="5B5F7A2E" w14:textId="77777777" w:rsidR="00400E41" w:rsidRPr="00400E41" w:rsidRDefault="007F6EBF" w:rsidP="00770B7C">
                            <w:pPr>
                              <w:bidi w:val="0"/>
                              <w:rPr>
                                <w:rFonts w:ascii="Book Antiqua" w:hAnsi="Book Antiqua"/>
                                <w:b/>
                                <w:bCs/>
                                <w:sz w:val="20"/>
                                <w:szCs w:val="20"/>
                                <w:lang w:val="fr-FR" w:bidi="ar-TN"/>
                              </w:rPr>
                            </w:pPr>
                            <w:r w:rsidRPr="00400E41">
                              <w:rPr>
                                <w:rFonts w:ascii="Book Antiqua" w:hAnsi="Book Antiqua"/>
                                <w:b/>
                                <w:bCs/>
                                <w:sz w:val="20"/>
                                <w:szCs w:val="20"/>
                                <w:lang w:val="fr-FR" w:bidi="ar-TN"/>
                              </w:rPr>
                              <w:t>Année universitaire 2</w:t>
                            </w:r>
                            <w:r w:rsidR="004B3D38">
                              <w:rPr>
                                <w:rFonts w:ascii="Book Antiqua" w:hAnsi="Book Antiqua"/>
                                <w:b/>
                                <w:bCs/>
                                <w:sz w:val="20"/>
                                <w:szCs w:val="20"/>
                                <w:lang w:val="fr-FR" w:bidi="ar-TN"/>
                              </w:rPr>
                              <w:t>0</w:t>
                            </w:r>
                            <w:r w:rsidR="00BB7EC0">
                              <w:rPr>
                                <w:rFonts w:ascii="Book Antiqua" w:hAnsi="Book Antiqua"/>
                                <w:b/>
                                <w:bCs/>
                                <w:sz w:val="20"/>
                                <w:szCs w:val="20"/>
                                <w:lang w:val="fr-FR" w:bidi="ar-TN"/>
                              </w:rPr>
                              <w:t>1</w:t>
                            </w:r>
                            <w:r w:rsidR="008824ED">
                              <w:rPr>
                                <w:rFonts w:ascii="Book Antiqua" w:hAnsi="Book Antiqua"/>
                                <w:b/>
                                <w:bCs/>
                                <w:sz w:val="20"/>
                                <w:szCs w:val="20"/>
                                <w:lang w:val="fr-FR" w:bidi="ar-TN"/>
                              </w:rPr>
                              <w:t>3</w:t>
                            </w:r>
                            <w:r w:rsidRPr="00400E41">
                              <w:rPr>
                                <w:rFonts w:ascii="Book Antiqua" w:hAnsi="Book Antiqua"/>
                                <w:b/>
                                <w:bCs/>
                                <w:sz w:val="20"/>
                                <w:szCs w:val="20"/>
                                <w:lang w:val="fr-FR" w:bidi="ar-TN"/>
                              </w:rPr>
                              <w:t>_20</w:t>
                            </w:r>
                            <w:r w:rsidR="00BB7EC0">
                              <w:rPr>
                                <w:rFonts w:ascii="Book Antiqua" w:hAnsi="Book Antiqua"/>
                                <w:b/>
                                <w:bCs/>
                                <w:sz w:val="20"/>
                                <w:szCs w:val="20"/>
                                <w:lang w:val="fr-FR" w:bidi="ar-TN"/>
                              </w:rPr>
                              <w:t>1</w:t>
                            </w:r>
                            <w:r w:rsidR="008824ED">
                              <w:rPr>
                                <w:rFonts w:ascii="Book Antiqua" w:hAnsi="Book Antiqua"/>
                                <w:b/>
                                <w:bCs/>
                                <w:sz w:val="20"/>
                                <w:szCs w:val="20"/>
                                <w:lang w:val="fr-FR" w:bidi="ar-TN"/>
                              </w:rPr>
                              <w:t>4</w:t>
                            </w:r>
                          </w:p>
                          <w:p w14:paraId="78DF2B4C" w14:textId="77777777" w:rsidR="007F6EBF" w:rsidRPr="00400E41" w:rsidRDefault="008824ED" w:rsidP="00770B7C">
                            <w:pPr>
                              <w:bidi w:val="0"/>
                              <w:rPr>
                                <w:rFonts w:ascii="Book Antiqua" w:hAnsi="Book Antiqua"/>
                                <w:b/>
                                <w:bCs/>
                                <w:sz w:val="20"/>
                                <w:szCs w:val="20"/>
                                <w:lang w:val="fr-FR" w:bidi="ar-TN"/>
                              </w:rPr>
                            </w:pPr>
                            <w:r>
                              <w:rPr>
                                <w:rFonts w:ascii="Book Antiqua" w:hAnsi="Book Antiqua"/>
                                <w:b/>
                                <w:bCs/>
                                <w:sz w:val="20"/>
                                <w:szCs w:val="20"/>
                                <w:lang w:val="fr-FR" w:bidi="ar-TN"/>
                              </w:rPr>
                              <w:t>S6</w:t>
                            </w:r>
                            <w:r w:rsidR="004B3D38">
                              <w:rPr>
                                <w:rFonts w:ascii="Book Antiqua" w:hAnsi="Book Antiqua"/>
                                <w:b/>
                                <w:bCs/>
                                <w:sz w:val="20"/>
                                <w:szCs w:val="20"/>
                                <w:rtl/>
                                <w:lang w:val="fr-FR" w:bidi="ar-TN"/>
                              </w:rPr>
                              <w:t xml:space="preserve"> </w:t>
                            </w:r>
                            <w:r w:rsidR="00400E41" w:rsidRPr="00400E41">
                              <w:rPr>
                                <w:rFonts w:ascii="Book Antiqua" w:hAnsi="Book Antiqua"/>
                                <w:b/>
                                <w:bCs/>
                                <w:sz w:val="20"/>
                                <w:szCs w:val="20"/>
                                <w:lang w:val="fr-FR" w:bidi="ar-TN"/>
                              </w:rPr>
                              <w:t xml:space="preserve"> / Référence</w:t>
                            </w:r>
                            <w:r w:rsidR="001765DD">
                              <w:rPr>
                                <w:rFonts w:ascii="Book Antiqua" w:hAnsi="Book Antiqua"/>
                                <w:b/>
                                <w:bCs/>
                                <w:sz w:val="20"/>
                                <w:szCs w:val="20"/>
                                <w:lang w:val="fr-FR" w:bidi="ar-TN"/>
                              </w:rPr>
                              <w:t xml:space="preserve"> </w:t>
                            </w:r>
                            <w:r>
                              <w:rPr>
                                <w:rFonts w:ascii="Book Antiqua" w:hAnsi="Book Antiqua"/>
                                <w:b/>
                                <w:bCs/>
                                <w:sz w:val="20"/>
                                <w:szCs w:val="20"/>
                                <w:lang w:val="fr-FR" w:bidi="ar-TN"/>
                              </w:rPr>
                              <w:t>GM1314-…</w:t>
                            </w:r>
                          </w:p>
                          <w:p w14:paraId="248CF4BA" w14:textId="77777777" w:rsidR="007F6EBF" w:rsidRPr="00F55661" w:rsidRDefault="007F6EBF" w:rsidP="00770B7C">
                            <w:pPr>
                              <w:bidi w:val="0"/>
                              <w:rPr>
                                <w:rFonts w:ascii="Book Antiqua" w:hAnsi="Book Antiqua"/>
                                <w:lang w:val="fr-FR" w:bidi="ar-TN"/>
                              </w:rPr>
                            </w:pPr>
                          </w:p>
                          <w:p w14:paraId="4E954F9F" w14:textId="77777777" w:rsidR="007F6EBF" w:rsidRPr="00F55661" w:rsidRDefault="007F6EBF" w:rsidP="00770B7C">
                            <w:pPr>
                              <w:rPr>
                                <w:rFonts w:ascii="Book Antiqua" w:hAnsi="Book Antiqua"/>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D338BE" id="AutoShape 4" o:spid="_x0000_s1026" style="position:absolute;left:0;text-align:left;margin-left:-14.3pt;margin-top:-21.65pt;width:498pt;height:788.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" filled="f" strokecolor="#0070c0" strokeweight="4.5pt">
                <v:stroke dashstyle="1 1" opacity="0" linestyle="thinThick" endcap="round"/>
                <v:textbox>
                  <w:txbxContent>
                    <w:p w14:paraId="4DAC1450" w14:textId="77777777" w:rsidR="007424E0" w:rsidRPr="00682DA2" w:rsidRDefault="007F6EBF" w:rsidP="00770B7C">
                      <w:pPr>
                        <w:rPr>
                          <w:b/>
                          <w:sz w:val="16"/>
                          <w:szCs w:val="16"/>
                          <w:lang w:val="fr-FR" w:bidi="ar-TN"/>
                        </w:rPr>
                      </w:pPr>
                      <w:r w:rsidRPr="00682DA2">
                        <w:rPr>
                          <w:b/>
                          <w:sz w:val="16"/>
                          <w:szCs w:val="16"/>
                          <w:lang w:val="fr-FR" w:bidi="ar-TN"/>
                        </w:rPr>
                        <w:t>Ministère de l'</w:t>
                      </w:r>
                      <w:r w:rsidR="007E61EF" w:rsidRPr="00682DA2">
                        <w:rPr>
                          <w:b/>
                          <w:sz w:val="16"/>
                          <w:szCs w:val="16"/>
                          <w:lang w:val="fr-FR" w:bidi="ar-TN"/>
                        </w:rPr>
                        <w:t>E</w:t>
                      </w:r>
                      <w:r w:rsidRPr="00682DA2">
                        <w:rPr>
                          <w:b/>
                          <w:sz w:val="16"/>
                          <w:szCs w:val="16"/>
                          <w:lang w:val="fr-FR" w:bidi="ar-TN"/>
                        </w:rPr>
                        <w:t xml:space="preserve">nseignement </w:t>
                      </w:r>
                      <w:r w:rsidR="007E61EF" w:rsidRPr="00682DA2">
                        <w:rPr>
                          <w:b/>
                          <w:sz w:val="16"/>
                          <w:szCs w:val="16"/>
                          <w:lang w:val="fr-FR" w:bidi="ar-TN"/>
                        </w:rPr>
                        <w:t>S</w:t>
                      </w:r>
                      <w:r w:rsidRPr="00682DA2">
                        <w:rPr>
                          <w:b/>
                          <w:sz w:val="16"/>
                          <w:szCs w:val="16"/>
                          <w:lang w:val="fr-FR" w:bidi="ar-TN"/>
                        </w:rPr>
                        <w:t>upérieur</w:t>
                      </w:r>
                      <w:r w:rsidR="00682DA2" w:rsidRPr="00682DA2">
                        <w:rPr>
                          <w:b/>
                          <w:sz w:val="16"/>
                          <w:szCs w:val="16"/>
                          <w:lang w:val="fr-FR" w:bidi="ar-TN"/>
                        </w:rPr>
                        <w:t xml:space="preserve"> et</w:t>
                      </w:r>
                      <w:r w:rsidR="008824ED" w:rsidRPr="00682DA2">
                        <w:rPr>
                          <w:b/>
                          <w:sz w:val="16"/>
                          <w:szCs w:val="16"/>
                          <w:lang w:val="fr-FR" w:bidi="ar-TN"/>
                        </w:rPr>
                        <w:t xml:space="preserve"> de la </w:t>
                      </w:r>
                      <w:r w:rsidR="007E61EF" w:rsidRPr="00682DA2">
                        <w:rPr>
                          <w:b/>
                          <w:sz w:val="16"/>
                          <w:szCs w:val="16"/>
                          <w:lang w:val="fr-FR" w:bidi="ar-TN"/>
                        </w:rPr>
                        <w:t xml:space="preserve">Recherche </w:t>
                      </w:r>
                      <w:r w:rsidR="00682DA2" w:rsidRPr="00682DA2">
                        <w:rPr>
                          <w:b/>
                          <w:sz w:val="16"/>
                          <w:szCs w:val="16"/>
                          <w:lang w:val="fr-FR" w:bidi="ar-TN"/>
                        </w:rPr>
                        <w:t>S</w:t>
                      </w:r>
                      <w:r w:rsidR="007E61EF" w:rsidRPr="00682DA2">
                        <w:rPr>
                          <w:b/>
                          <w:sz w:val="16"/>
                          <w:szCs w:val="16"/>
                          <w:lang w:val="fr-FR" w:bidi="ar-TN"/>
                        </w:rPr>
                        <w:t>cientifique</w:t>
                      </w:r>
                    </w:p>
                    <w:p w14:paraId="5D941AAD" w14:textId="77777777" w:rsidR="008824ED" w:rsidRPr="007E61EF" w:rsidRDefault="008824ED" w:rsidP="00770B7C">
                      <w:pPr>
                        <w:bidi w:val="0"/>
                        <w:rPr>
                          <w:rFonts w:ascii="Book Antiqua" w:hAnsi="Book Antiqua"/>
                          <w:b/>
                          <w:bCs/>
                          <w:sz w:val="20"/>
                          <w:szCs w:val="20"/>
                          <w:lang w:val="fr-FR" w:bidi="ar-TN"/>
                        </w:rPr>
                      </w:pPr>
                      <w:r w:rsidRPr="007E61EF">
                        <w:rPr>
                          <w:rFonts w:ascii="Book Antiqua" w:hAnsi="Book Antiqua"/>
                          <w:b/>
                          <w:bCs/>
                          <w:sz w:val="20"/>
                          <w:szCs w:val="20"/>
                          <w:lang w:val="fr-FR" w:bidi="ar-TN"/>
                        </w:rPr>
                        <w:t xml:space="preserve">Direction Générale des Etudes </w:t>
                      </w:r>
                      <w:r w:rsidR="007E61EF">
                        <w:rPr>
                          <w:rFonts w:ascii="Book Antiqua" w:hAnsi="Book Antiqua"/>
                          <w:b/>
                          <w:bCs/>
                          <w:sz w:val="20"/>
                          <w:szCs w:val="20"/>
                          <w:lang w:val="fr-FR" w:bidi="ar-TN"/>
                        </w:rPr>
                        <w:t>T</w:t>
                      </w:r>
                      <w:r w:rsidRPr="007E61EF">
                        <w:rPr>
                          <w:rFonts w:ascii="Book Antiqua" w:hAnsi="Book Antiqua"/>
                          <w:b/>
                          <w:bCs/>
                          <w:sz w:val="20"/>
                          <w:szCs w:val="20"/>
                          <w:lang w:val="fr-FR" w:bidi="ar-TN"/>
                        </w:rPr>
                        <w:t>echnologiques</w:t>
                      </w:r>
                    </w:p>
                    <w:p w14:paraId="15D041FB" w14:textId="77777777" w:rsidR="007F6EBF" w:rsidRPr="00400E41" w:rsidRDefault="001765DD" w:rsidP="00770B7C">
                      <w:pPr>
                        <w:bidi w:val="0"/>
                        <w:rPr>
                          <w:rFonts w:ascii="Book Antiqua" w:hAnsi="Book Antiqua"/>
                          <w:b/>
                          <w:bCs/>
                          <w:lang w:val="fr-FR" w:bidi="ar-TN"/>
                        </w:rPr>
                      </w:pPr>
                      <w:r w:rsidRPr="00400E41">
                        <w:rPr>
                          <w:rFonts w:ascii="Book Antiqua" w:hAnsi="Book Antiqua"/>
                          <w:b/>
                          <w:bCs/>
                          <w:lang w:val="fr-FR" w:bidi="ar-TN"/>
                        </w:rPr>
                        <w:t>Institut</w:t>
                      </w:r>
                      <w:r w:rsidR="007F6EBF" w:rsidRPr="00400E41">
                        <w:rPr>
                          <w:rFonts w:ascii="Book Antiqua" w:hAnsi="Book Antiqua"/>
                          <w:b/>
                          <w:bCs/>
                          <w:lang w:val="fr-FR" w:bidi="ar-TN"/>
                        </w:rPr>
                        <w:t xml:space="preserve"> </w:t>
                      </w:r>
                      <w:r w:rsidR="00F55661" w:rsidRPr="00400E41">
                        <w:rPr>
                          <w:rFonts w:ascii="Book Antiqua" w:hAnsi="Book Antiqua"/>
                          <w:b/>
                          <w:bCs/>
                          <w:lang w:val="fr-FR" w:bidi="ar-TN"/>
                        </w:rPr>
                        <w:t>S</w:t>
                      </w:r>
                      <w:r w:rsidR="007F6EBF" w:rsidRPr="00400E41">
                        <w:rPr>
                          <w:rFonts w:ascii="Book Antiqua" w:hAnsi="Book Antiqua"/>
                          <w:b/>
                          <w:bCs/>
                          <w:lang w:val="fr-FR" w:bidi="ar-TN"/>
                        </w:rPr>
                        <w:t xml:space="preserve">upérieur des </w:t>
                      </w:r>
                      <w:r w:rsidR="00F55661" w:rsidRPr="00400E41">
                        <w:rPr>
                          <w:rFonts w:ascii="Book Antiqua" w:hAnsi="Book Antiqua"/>
                          <w:b/>
                          <w:bCs/>
                          <w:lang w:val="fr-FR" w:bidi="ar-TN"/>
                        </w:rPr>
                        <w:t>E</w:t>
                      </w:r>
                      <w:r w:rsidR="007F6EBF" w:rsidRPr="00400E41">
                        <w:rPr>
                          <w:rFonts w:ascii="Book Antiqua" w:hAnsi="Book Antiqua"/>
                          <w:b/>
                          <w:bCs/>
                          <w:lang w:val="fr-FR" w:bidi="ar-TN"/>
                        </w:rPr>
                        <w:t xml:space="preserve">tudes </w:t>
                      </w:r>
                      <w:r w:rsidR="00F55661" w:rsidRPr="00400E41">
                        <w:rPr>
                          <w:rFonts w:ascii="Book Antiqua" w:hAnsi="Book Antiqua"/>
                          <w:b/>
                          <w:bCs/>
                          <w:lang w:val="fr-FR" w:bidi="ar-TN"/>
                        </w:rPr>
                        <w:t>Technologiques du K</w:t>
                      </w:r>
                      <w:r w:rsidR="00682DA2">
                        <w:rPr>
                          <w:rFonts w:ascii="Book Antiqua" w:hAnsi="Book Antiqua"/>
                          <w:b/>
                          <w:bCs/>
                          <w:lang w:val="fr-FR" w:bidi="ar-TN"/>
                        </w:rPr>
                        <w:t>ef</w:t>
                      </w:r>
                    </w:p>
                    <w:p w14:paraId="717FF992" w14:textId="610360D1" w:rsidR="00B537F8" w:rsidRDefault="00B537F8" w:rsidP="00770B7C">
                      <w:pPr>
                        <w:bidi w:val="0"/>
                        <w:rPr>
                          <w:rFonts w:ascii="Book Antiqua" w:hAnsi="Book Antiqua"/>
                          <w:b/>
                          <w:bCs/>
                          <w:lang w:val="fr-FR" w:bidi="ar-TN"/>
                        </w:rPr>
                      </w:pPr>
                    </w:p>
                    <w:p w14:paraId="59A61AAD" w14:textId="01273026" w:rsidR="005F197A" w:rsidRDefault="005F197A" w:rsidP="005F197A">
                      <w:pPr>
                        <w:bidi w:val="0"/>
                        <w:rPr>
                          <w:rFonts w:ascii="Book Antiqua" w:hAnsi="Book Antiqua"/>
                          <w:b/>
                          <w:bCs/>
                          <w:lang w:val="fr-FR" w:bidi="ar-TN"/>
                        </w:rPr>
                      </w:pPr>
                    </w:p>
                    <w:p w14:paraId="576ECBD7" w14:textId="508ECD20" w:rsidR="005F197A" w:rsidRDefault="005F197A" w:rsidP="005F197A">
                      <w:pPr>
                        <w:bidi w:val="0"/>
                        <w:rPr>
                          <w:rFonts w:ascii="Book Antiqua" w:hAnsi="Book Antiqua"/>
                          <w:b/>
                          <w:bCs/>
                          <w:lang w:val="fr-FR" w:bidi="ar-TN"/>
                        </w:rPr>
                      </w:pPr>
                    </w:p>
                    <w:p w14:paraId="116017A6" w14:textId="77777777" w:rsidR="005F197A" w:rsidRDefault="005F197A" w:rsidP="005F197A">
                      <w:pPr>
                        <w:bidi w:val="0"/>
                        <w:rPr>
                          <w:rFonts w:ascii="Book Antiqua" w:hAnsi="Book Antiqua"/>
                          <w:b/>
                          <w:bCs/>
                          <w:lang w:val="fr-FR" w:bidi="ar-TN"/>
                        </w:rPr>
                      </w:pPr>
                    </w:p>
                    <w:p w14:paraId="55964981" w14:textId="77777777" w:rsidR="007F6EBF" w:rsidRPr="005F197A" w:rsidRDefault="00F55661" w:rsidP="00AB2BDA">
                      <w:pPr>
                        <w:bidi w:val="0"/>
                        <w:rPr>
                          <w:rFonts w:ascii="Book Antiqua" w:hAnsi="Book Antiqua"/>
                          <w:sz w:val="28"/>
                          <w:lang w:val="fr-FR" w:bidi="ar-TN"/>
                        </w:rPr>
                      </w:pPr>
                      <w:r w:rsidRPr="005F197A">
                        <w:rPr>
                          <w:rFonts w:ascii="Book Antiqua" w:hAnsi="Book Antiqua"/>
                          <w:b/>
                          <w:bCs/>
                          <w:sz w:val="28"/>
                          <w:lang w:val="fr-FR" w:bidi="ar-TN"/>
                        </w:rPr>
                        <w:t xml:space="preserve">Département </w:t>
                      </w:r>
                      <w:r w:rsidR="008824ED" w:rsidRPr="005F197A">
                        <w:rPr>
                          <w:rFonts w:ascii="Book Antiqua" w:hAnsi="Book Antiqua"/>
                          <w:b/>
                          <w:bCs/>
                          <w:sz w:val="28"/>
                          <w:lang w:val="fr-FR" w:bidi="ar-TN"/>
                        </w:rPr>
                        <w:t xml:space="preserve">de </w:t>
                      </w:r>
                      <w:r w:rsidR="00AB2BDA" w:rsidRPr="005F197A">
                        <w:rPr>
                          <w:rFonts w:ascii="Book Antiqua" w:hAnsi="Book Antiqua"/>
                          <w:b/>
                          <w:bCs/>
                          <w:sz w:val="28"/>
                          <w:lang w:val="fr-FR" w:bidi="ar-TN"/>
                        </w:rPr>
                        <w:t>Technologie de l’Informatique</w:t>
                      </w:r>
                    </w:p>
                    <w:p w14:paraId="018EB042" w14:textId="77777777" w:rsidR="007F6EBF" w:rsidRPr="00F55661" w:rsidRDefault="007F6EBF" w:rsidP="00770B7C">
                      <w:pPr>
                        <w:bidi w:val="0"/>
                        <w:rPr>
                          <w:rFonts w:ascii="Book Antiqua" w:hAnsi="Book Antiqua"/>
                          <w:lang w:val="fr-FR" w:bidi="ar-TN"/>
                        </w:rPr>
                      </w:pPr>
                    </w:p>
                    <w:p w14:paraId="5A0C9803" w14:textId="77777777" w:rsidR="008D06F8" w:rsidRPr="008D06F8" w:rsidRDefault="00AB2BDA" w:rsidP="00770B7C">
                      <w:pPr>
                        <w:pStyle w:val="Default"/>
                        <w:rPr>
                          <w:rFonts w:ascii="Times New Roman" w:hAnsi="Times New Roman" w:cs="Times New Roman"/>
                          <w:b/>
                          <w:bCs/>
                        </w:rPr>
                      </w:pPr>
                      <w:r>
                        <w:rPr>
                          <w:rFonts w:ascii="Times New Roman" w:hAnsi="Times New Roman" w:cs="Times New Roman"/>
                          <w:b/>
                          <w:bCs/>
                          <w:lang w:bidi="ar-TN"/>
                        </w:rPr>
                        <w:t>N° d’inventaire :</w:t>
                      </w:r>
                      <w:r w:rsidR="007424E0" w:rsidRPr="00AB2BDA">
                        <w:rPr>
                          <w:rFonts w:ascii="Times New Roman" w:hAnsi="Times New Roman" w:cs="Times New Roman"/>
                          <w:color w:val="auto"/>
                          <w:lang w:bidi="ar-TN"/>
                        </w:rPr>
                        <w:t>…….</w:t>
                      </w:r>
                    </w:p>
                    <w:p w14:paraId="3030823C" w14:textId="77777777" w:rsidR="00400E41" w:rsidRPr="000C417E" w:rsidRDefault="00400E41" w:rsidP="00770B7C">
                      <w:pPr>
                        <w:bidi w:val="0"/>
                        <w:rPr>
                          <w:rFonts w:ascii="Book Antiqua" w:hAnsi="Book Antiqua"/>
                          <w:lang w:val="fr-FR" w:bidi="ar-TN"/>
                        </w:rPr>
                      </w:pPr>
                    </w:p>
                    <w:p w14:paraId="50010040" w14:textId="77777777" w:rsidR="00400E41" w:rsidRDefault="00400E41" w:rsidP="00770B7C">
                      <w:pPr>
                        <w:bidi w:val="0"/>
                        <w:rPr>
                          <w:rFonts w:ascii="Book Antiqua" w:hAnsi="Book Antiqua"/>
                          <w:sz w:val="40"/>
                          <w:szCs w:val="40"/>
                          <w:lang w:val="fr-FR" w:bidi="ar-TN"/>
                        </w:rPr>
                      </w:pPr>
                    </w:p>
                    <w:p w14:paraId="517389E4" w14:textId="77777777" w:rsidR="00400E41" w:rsidRPr="00400E41" w:rsidRDefault="00B37FD4" w:rsidP="00770B7C">
                      <w:pPr>
                        <w:bidi w:val="0"/>
                        <w:rPr>
                          <w:rFonts w:ascii="Book Antiqua" w:hAnsi="Book Antiqua"/>
                          <w:b/>
                          <w:bCs/>
                          <w:sz w:val="50"/>
                          <w:szCs w:val="50"/>
                          <w:u w:val="single"/>
                          <w:lang w:val="fr-FR" w:bidi="ar-TN"/>
                        </w:rPr>
                      </w:pPr>
                      <w:r>
                        <w:rPr>
                          <w:rFonts w:ascii="Book Antiqua" w:hAnsi="Book Antiqua"/>
                          <w:b/>
                          <w:bCs/>
                          <w:sz w:val="50"/>
                          <w:szCs w:val="50"/>
                          <w:u w:val="single"/>
                          <w:lang w:val="fr-FR" w:bidi="ar-TN"/>
                        </w:rPr>
                        <w:t xml:space="preserve">RAPPORT DE </w:t>
                      </w:r>
                      <w:r w:rsidR="00400E41" w:rsidRPr="00400E41">
                        <w:rPr>
                          <w:rFonts w:ascii="Book Antiqua" w:hAnsi="Book Antiqua"/>
                          <w:b/>
                          <w:bCs/>
                          <w:sz w:val="50"/>
                          <w:szCs w:val="50"/>
                          <w:u w:val="single"/>
                          <w:lang w:val="fr-FR" w:bidi="ar-TN"/>
                        </w:rPr>
                        <w:t>PROJET DE FIN D'ETUDES</w:t>
                      </w:r>
                    </w:p>
                    <w:p w14:paraId="587DC638" w14:textId="77777777" w:rsidR="00400E41" w:rsidRPr="00B37FD4" w:rsidRDefault="00400E41" w:rsidP="00770B7C">
                      <w:pPr>
                        <w:bidi w:val="0"/>
                        <w:rPr>
                          <w:rFonts w:ascii="Book Antiqua" w:hAnsi="Book Antiqua"/>
                          <w:b/>
                          <w:bCs/>
                          <w:sz w:val="36"/>
                          <w:szCs w:val="36"/>
                          <w:u w:val="single"/>
                          <w:lang w:val="fr-FR" w:bidi="ar-TN"/>
                        </w:rPr>
                      </w:pPr>
                    </w:p>
                    <w:p w14:paraId="6C2A3CBD" w14:textId="77777777" w:rsidR="007F6EBF" w:rsidRPr="00400E41" w:rsidRDefault="007F6EBF" w:rsidP="00770B7C">
                      <w:pPr>
                        <w:bidi w:val="0"/>
                        <w:rPr>
                          <w:rFonts w:ascii="Book Antiqua" w:hAnsi="Book Antiqua"/>
                          <w:b/>
                          <w:bCs/>
                          <w:lang w:val="fr-FR" w:bidi="ar-TN"/>
                        </w:rPr>
                      </w:pPr>
                      <w:r w:rsidRPr="00400E41">
                        <w:rPr>
                          <w:rFonts w:ascii="Book Antiqua" w:hAnsi="Book Antiqua"/>
                          <w:b/>
                          <w:bCs/>
                          <w:lang w:val="fr-FR" w:bidi="ar-TN"/>
                        </w:rPr>
                        <w:t>PRESENTE POUR L'OBTENTION DU</w:t>
                      </w:r>
                      <w:r w:rsidR="00682DA2">
                        <w:rPr>
                          <w:rFonts w:ascii="Book Antiqua" w:hAnsi="Book Antiqua"/>
                          <w:b/>
                          <w:bCs/>
                          <w:lang w:val="fr-FR" w:bidi="ar-TN"/>
                        </w:rPr>
                        <w:t xml:space="preserve"> </w:t>
                      </w:r>
                      <w:r w:rsidR="00B37FD4">
                        <w:rPr>
                          <w:rFonts w:ascii="Book Antiqua" w:hAnsi="Book Antiqua"/>
                          <w:b/>
                          <w:bCs/>
                          <w:lang w:val="fr-FR" w:bidi="ar-TN"/>
                        </w:rPr>
                        <w:t>DIPLOME NATIONAL DE LICENCE</w:t>
                      </w:r>
                      <w:r w:rsidR="00AB2BDA">
                        <w:rPr>
                          <w:rFonts w:ascii="Book Antiqua" w:hAnsi="Book Antiqua"/>
                          <w:b/>
                          <w:bCs/>
                          <w:lang w:val="fr-FR" w:bidi="ar-TN"/>
                        </w:rPr>
                        <w:t xml:space="preserve"> </w:t>
                      </w:r>
                    </w:p>
                    <w:p w14:paraId="2B691C2B" w14:textId="77777777" w:rsidR="007F6EBF" w:rsidRPr="00F55661" w:rsidRDefault="007F6EBF" w:rsidP="00770B7C">
                      <w:pPr>
                        <w:bidi w:val="0"/>
                        <w:rPr>
                          <w:rFonts w:ascii="Book Antiqua" w:hAnsi="Book Antiqua"/>
                          <w:lang w:val="fr-FR" w:bidi="ar-TN"/>
                        </w:rPr>
                      </w:pPr>
                    </w:p>
                    <w:p w14:paraId="7A6A5AAF" w14:textId="77777777" w:rsidR="00B37FD4" w:rsidRPr="00AB2BDA" w:rsidRDefault="00B37FD4" w:rsidP="00AB2BDA">
                      <w:pPr>
                        <w:bidi w:val="0"/>
                        <w:rPr>
                          <w:rFonts w:ascii="Book Antiqua" w:hAnsi="Book Antiqua"/>
                          <w:b/>
                          <w:bCs/>
                          <w:sz w:val="28"/>
                          <w:szCs w:val="28"/>
                          <w:lang w:val="fr-FR" w:bidi="ar-TN"/>
                        </w:rPr>
                      </w:pPr>
                      <w:r w:rsidRPr="00AB2BDA">
                        <w:rPr>
                          <w:rFonts w:ascii="Book Antiqua" w:hAnsi="Book Antiqua"/>
                          <w:b/>
                          <w:bCs/>
                          <w:sz w:val="28"/>
                          <w:szCs w:val="28"/>
                          <w:lang w:val="fr-FR" w:bidi="ar-TN"/>
                        </w:rPr>
                        <w:t xml:space="preserve">EN </w:t>
                      </w:r>
                      <w:r w:rsidR="00AB2BDA" w:rsidRPr="00AB2BDA">
                        <w:rPr>
                          <w:rFonts w:ascii="Book Antiqua" w:hAnsi="Book Antiqua"/>
                          <w:b/>
                          <w:bCs/>
                          <w:sz w:val="28"/>
                          <w:szCs w:val="28"/>
                          <w:lang w:val="fr-FR" w:bidi="ar-TN"/>
                        </w:rPr>
                        <w:t>TE</w:t>
                      </w:r>
                      <w:r w:rsidR="00AB2BDA">
                        <w:rPr>
                          <w:rFonts w:ascii="Book Antiqua" w:hAnsi="Book Antiqua"/>
                          <w:b/>
                          <w:bCs/>
                          <w:sz w:val="28"/>
                          <w:szCs w:val="28"/>
                          <w:lang w:val="fr-FR" w:bidi="ar-TN"/>
                        </w:rPr>
                        <w:t>CHNOLOGIE DE L’INFORMATIQUE</w:t>
                      </w:r>
                    </w:p>
                    <w:p w14:paraId="5D25ED33" w14:textId="77777777" w:rsidR="00B37FD4" w:rsidRPr="006F09B6" w:rsidRDefault="00B37FD4" w:rsidP="00B37FD4">
                      <w:pPr>
                        <w:bidi w:val="0"/>
                        <w:rPr>
                          <w:rFonts w:ascii="Book Antiqua" w:hAnsi="Book Antiqua"/>
                          <w:b/>
                          <w:bCs/>
                          <w:sz w:val="28"/>
                          <w:szCs w:val="28"/>
                          <w:lang w:val="fr-FR" w:bidi="ar-TN"/>
                        </w:rPr>
                      </w:pPr>
                    </w:p>
                    <w:p w14:paraId="1309A0A9" w14:textId="77777777" w:rsidR="007F6EBF" w:rsidRDefault="00400E41" w:rsidP="00B37FD4">
                      <w:pPr>
                        <w:bidi w:val="0"/>
                        <w:rPr>
                          <w:rFonts w:ascii="Book Antiqua" w:hAnsi="Book Antiqua"/>
                          <w:b/>
                          <w:bCs/>
                          <w:color w:val="FF0000"/>
                          <w:sz w:val="28"/>
                          <w:szCs w:val="28"/>
                          <w:lang w:val="fr-FR" w:bidi="ar-TN"/>
                        </w:rPr>
                      </w:pPr>
                      <w:r w:rsidRPr="006F09B6">
                        <w:rPr>
                          <w:rFonts w:ascii="Book Antiqua" w:hAnsi="Book Antiqua"/>
                          <w:b/>
                          <w:bCs/>
                          <w:sz w:val="28"/>
                          <w:szCs w:val="28"/>
                          <w:lang w:val="fr-FR" w:bidi="ar-TN"/>
                        </w:rPr>
                        <w:t xml:space="preserve">SPECIALITE : </w:t>
                      </w:r>
                      <w:r w:rsidR="007424E0" w:rsidRPr="00AB2BDA">
                        <w:rPr>
                          <w:rFonts w:ascii="Book Antiqua" w:hAnsi="Book Antiqua"/>
                          <w:b/>
                          <w:bCs/>
                          <w:sz w:val="28"/>
                          <w:szCs w:val="28"/>
                          <w:lang w:val="fr-FR" w:bidi="ar-TN"/>
                        </w:rPr>
                        <w:t>…………………..</w:t>
                      </w:r>
                    </w:p>
                    <w:p w14:paraId="736532C8" w14:textId="77777777" w:rsidR="00AB2BDA" w:rsidRPr="006F09B6" w:rsidRDefault="00AB2BDA" w:rsidP="00AB2BDA">
                      <w:pPr>
                        <w:bidi w:val="0"/>
                        <w:rPr>
                          <w:rFonts w:ascii="Book Antiqua" w:hAnsi="Book Antiqua"/>
                          <w:b/>
                          <w:bCs/>
                          <w:color w:val="FF0000"/>
                          <w:sz w:val="28"/>
                          <w:szCs w:val="28"/>
                          <w:lang w:val="fr-FR" w:bidi="ar-TN"/>
                        </w:rPr>
                      </w:pPr>
                    </w:p>
                    <w:p w14:paraId="0C5A1620" w14:textId="77777777" w:rsidR="006F09B6" w:rsidRPr="000B13F3" w:rsidRDefault="006F09B6" w:rsidP="006F09B6">
                      <w:pPr>
                        <w:bidi w:val="0"/>
                        <w:rPr>
                          <w:rFonts w:ascii="Book Antiqua" w:hAnsi="Book Antiqua"/>
                          <w:b/>
                          <w:bCs/>
                          <w:color w:val="FF0000"/>
                          <w:lang w:val="fr-FR" w:bidi="ar-TN"/>
                        </w:rPr>
                      </w:pPr>
                    </w:p>
                    <w:p w14:paraId="770F79A7" w14:textId="77777777" w:rsidR="00383EE3" w:rsidRPr="00400E41" w:rsidRDefault="00383EE3" w:rsidP="00770B7C">
                      <w:pPr>
                        <w:bidi w:val="0"/>
                        <w:rPr>
                          <w:rFonts w:ascii="Book Antiqua" w:hAnsi="Book Antiqua"/>
                          <w:b/>
                          <w:bCs/>
                          <w:lang w:val="fr-FR" w:bidi="ar-TN"/>
                        </w:rPr>
                      </w:pPr>
                    </w:p>
                    <w:p w14:paraId="27BAE611" w14:textId="77777777" w:rsidR="00400E41" w:rsidRDefault="00400E41" w:rsidP="00770B7C">
                      <w:pPr>
                        <w:bidi w:val="0"/>
                        <w:rPr>
                          <w:rFonts w:ascii="Book Antiqua" w:hAnsi="Book Antiqua"/>
                          <w:lang w:val="fr-FR" w:bidi="ar-TN"/>
                        </w:rPr>
                      </w:pPr>
                    </w:p>
                    <w:p w14:paraId="4818F151" w14:textId="77777777" w:rsidR="00400E41" w:rsidRDefault="00400E41" w:rsidP="00770B7C">
                      <w:pPr>
                        <w:bidi w:val="0"/>
                        <w:rPr>
                          <w:rFonts w:ascii="Book Antiqua" w:hAnsi="Book Antiqua"/>
                          <w:lang w:val="fr-FR" w:bidi="ar-TN"/>
                        </w:rPr>
                      </w:pPr>
                    </w:p>
                    <w:p w14:paraId="7FEE93C7" w14:textId="77777777" w:rsidR="00400E41" w:rsidRDefault="00400E41" w:rsidP="00770B7C">
                      <w:pPr>
                        <w:bidi w:val="0"/>
                        <w:rPr>
                          <w:rFonts w:ascii="Book Antiqua" w:hAnsi="Book Antiqua"/>
                          <w:lang w:val="fr-FR" w:bidi="ar-TN"/>
                        </w:rPr>
                      </w:pPr>
                    </w:p>
                    <w:p w14:paraId="7EA833F2" w14:textId="77777777" w:rsidR="00400E41" w:rsidRDefault="00400E41" w:rsidP="00770B7C">
                      <w:pPr>
                        <w:bidi w:val="0"/>
                        <w:rPr>
                          <w:rFonts w:ascii="Book Antiqua" w:hAnsi="Book Antiqua"/>
                          <w:lang w:val="fr-FR" w:bidi="ar-TN"/>
                        </w:rPr>
                      </w:pPr>
                    </w:p>
                    <w:p w14:paraId="15DDD875" w14:textId="77777777" w:rsidR="004B3D38" w:rsidRDefault="004B3D38" w:rsidP="00770B7C">
                      <w:pPr>
                        <w:bidi w:val="0"/>
                        <w:rPr>
                          <w:rFonts w:ascii="Book Antiqua" w:hAnsi="Book Antiqua"/>
                          <w:b/>
                          <w:bCs/>
                          <w:lang w:val="fr-FR" w:bidi="ar-TN"/>
                        </w:rPr>
                      </w:pPr>
                    </w:p>
                    <w:p w14:paraId="7AC5B89F" w14:textId="77777777" w:rsidR="007E61EF" w:rsidRDefault="007E61EF" w:rsidP="00770B7C">
                      <w:pPr>
                        <w:bidi w:val="0"/>
                        <w:rPr>
                          <w:rFonts w:ascii="Book Antiqua" w:hAnsi="Book Antiqua"/>
                          <w:b/>
                          <w:bCs/>
                          <w:lang w:val="fr-FR" w:bidi="ar-TN"/>
                        </w:rPr>
                      </w:pPr>
                    </w:p>
                    <w:p w14:paraId="0E48ADD7" w14:textId="77777777" w:rsidR="005F1BB4" w:rsidRPr="00AB2BDA" w:rsidRDefault="00400E41" w:rsidP="00770B7C">
                      <w:pPr>
                        <w:bidi w:val="0"/>
                        <w:rPr>
                          <w:rFonts w:ascii="Book Antiqua" w:hAnsi="Book Antiqua"/>
                          <w:b/>
                          <w:bCs/>
                          <w:color w:val="002060"/>
                          <w:lang w:val="fr-FR" w:bidi="ar-TN"/>
                        </w:rPr>
                      </w:pPr>
                      <w:r w:rsidRPr="00AB2BDA">
                        <w:rPr>
                          <w:rFonts w:ascii="Book Antiqua" w:hAnsi="Book Antiqua"/>
                          <w:b/>
                          <w:bCs/>
                          <w:color w:val="002060"/>
                          <w:lang w:val="fr-FR" w:bidi="ar-TN"/>
                        </w:rPr>
                        <w:t xml:space="preserve">REALISE </w:t>
                      </w:r>
                      <w:r w:rsidR="0019005D" w:rsidRPr="00AB2BDA">
                        <w:rPr>
                          <w:rFonts w:ascii="Book Antiqua" w:hAnsi="Book Antiqua"/>
                          <w:b/>
                          <w:bCs/>
                          <w:color w:val="002060"/>
                          <w:lang w:val="fr-FR" w:bidi="ar-TN"/>
                        </w:rPr>
                        <w:t>PAR:</w:t>
                      </w:r>
                      <w:r w:rsidR="005F1BB4" w:rsidRPr="00AB2BDA">
                        <w:rPr>
                          <w:rFonts w:ascii="Book Antiqua" w:hAnsi="Book Antiqua"/>
                          <w:b/>
                          <w:bCs/>
                          <w:color w:val="002060"/>
                          <w:lang w:val="fr-FR" w:bidi="ar-TN"/>
                        </w:rPr>
                        <w:t xml:space="preserve"> </w:t>
                      </w:r>
                      <w:r w:rsidR="007424E0" w:rsidRPr="00AB2BDA">
                        <w:rPr>
                          <w:rFonts w:ascii="Book Antiqua" w:hAnsi="Book Antiqua"/>
                          <w:b/>
                          <w:bCs/>
                          <w:color w:val="002060"/>
                          <w:lang w:val="fr-FR" w:bidi="ar-TN"/>
                        </w:rPr>
                        <w:t>………………………………</w:t>
                      </w:r>
                    </w:p>
                    <w:p w14:paraId="1541D12C" w14:textId="77777777" w:rsidR="007F6EBF" w:rsidRPr="00AB2BDA" w:rsidRDefault="006F09B6" w:rsidP="00770B7C">
                      <w:pPr>
                        <w:bidi w:val="0"/>
                        <w:rPr>
                          <w:rFonts w:ascii="Book Antiqua" w:hAnsi="Book Antiqua"/>
                          <w:color w:val="002060"/>
                          <w:lang w:val="fr-FR" w:bidi="ar-TN"/>
                        </w:rPr>
                      </w:pPr>
                      <w:r w:rsidRPr="00AB2BDA">
                        <w:rPr>
                          <w:rFonts w:ascii="Book Antiqua" w:hAnsi="Book Antiqua"/>
                          <w:b/>
                          <w:bCs/>
                          <w:color w:val="002060"/>
                          <w:lang w:val="fr-FR" w:bidi="ar-TN"/>
                        </w:rPr>
                        <w:t xml:space="preserve">                                </w:t>
                      </w:r>
                      <w:r w:rsidR="007424E0" w:rsidRPr="00AB2BDA">
                        <w:rPr>
                          <w:rFonts w:ascii="Book Antiqua" w:hAnsi="Book Antiqua"/>
                          <w:b/>
                          <w:bCs/>
                          <w:color w:val="002060"/>
                          <w:lang w:val="fr-FR" w:bidi="ar-TN"/>
                        </w:rPr>
                        <w:t>……</w:t>
                      </w:r>
                      <w:r w:rsidRPr="00AB2BDA">
                        <w:rPr>
                          <w:rFonts w:ascii="Book Antiqua" w:hAnsi="Book Antiqua"/>
                          <w:b/>
                          <w:bCs/>
                          <w:color w:val="002060"/>
                          <w:lang w:val="fr-FR" w:bidi="ar-TN"/>
                        </w:rPr>
                        <w:t>……………….</w:t>
                      </w:r>
                      <w:r w:rsidR="007424E0" w:rsidRPr="00AB2BDA">
                        <w:rPr>
                          <w:rFonts w:ascii="Book Antiqua" w:hAnsi="Book Antiqua"/>
                          <w:b/>
                          <w:bCs/>
                          <w:color w:val="002060"/>
                          <w:lang w:val="fr-FR" w:bidi="ar-TN"/>
                        </w:rPr>
                        <w:t>…………..</w:t>
                      </w:r>
                    </w:p>
                    <w:p w14:paraId="19024414" w14:textId="77777777" w:rsidR="004B3D38" w:rsidRPr="0019005D" w:rsidRDefault="004B3D38" w:rsidP="00770B7C">
                      <w:pPr>
                        <w:bidi w:val="0"/>
                        <w:rPr>
                          <w:rFonts w:ascii="Book Antiqua" w:hAnsi="Book Antiqua"/>
                          <w:lang w:val="fr-FR" w:bidi="ar-TN"/>
                        </w:rPr>
                      </w:pPr>
                    </w:p>
                    <w:p w14:paraId="06FA647F" w14:textId="77777777" w:rsidR="00400E41" w:rsidRPr="00AB2BDA" w:rsidRDefault="00400E41" w:rsidP="00770B7C">
                      <w:pPr>
                        <w:bidi w:val="0"/>
                        <w:rPr>
                          <w:rFonts w:ascii="Book Antiqua" w:hAnsi="Book Antiqua"/>
                          <w:u w:val="single"/>
                          <w:lang w:val="fr-FR" w:bidi="ar-TN"/>
                        </w:rPr>
                      </w:pPr>
                    </w:p>
                    <w:p w14:paraId="4EEE1C93" w14:textId="2A43F624" w:rsidR="007F6EBF" w:rsidRPr="00400E41" w:rsidRDefault="004E054F" w:rsidP="00770B7C">
                      <w:pPr>
                        <w:bidi w:val="0"/>
                        <w:rPr>
                          <w:rFonts w:ascii="Book Antiqua" w:hAnsi="Book Antiqua"/>
                          <w:b/>
                          <w:bCs/>
                          <w:lang w:val="fr-FR" w:bidi="ar-TN"/>
                        </w:rPr>
                      </w:pPr>
                      <w:r>
                        <w:rPr>
                          <w:rFonts w:ascii="Book Antiqua" w:hAnsi="Book Antiqua"/>
                          <w:b/>
                          <w:bCs/>
                          <w:lang w:val="fr-FR" w:bidi="ar-TN"/>
                        </w:rPr>
                        <w:t xml:space="preserve">SOUTENU LE   </w:t>
                      </w:r>
                      <w:r w:rsidR="00AB2BDA">
                        <w:rPr>
                          <w:rFonts w:ascii="Book Antiqua" w:hAnsi="Book Antiqua"/>
                          <w:b/>
                          <w:bCs/>
                          <w:lang w:val="fr-FR" w:bidi="ar-TN"/>
                        </w:rPr>
                        <w:t>…</w:t>
                      </w:r>
                      <w:r>
                        <w:rPr>
                          <w:rFonts w:ascii="Book Antiqua" w:hAnsi="Book Antiqua"/>
                          <w:b/>
                          <w:bCs/>
                          <w:lang w:val="fr-FR" w:bidi="ar-TN"/>
                        </w:rPr>
                        <w:t xml:space="preserve"> /06/20</w:t>
                      </w:r>
                      <w:r w:rsidR="0040563A">
                        <w:rPr>
                          <w:rFonts w:ascii="Book Antiqua" w:hAnsi="Book Antiqua"/>
                          <w:b/>
                          <w:bCs/>
                          <w:lang w:val="fr-FR" w:bidi="ar-TN"/>
                        </w:rPr>
                        <w:t>22</w:t>
                      </w:r>
                      <w:r w:rsidR="00B75B1D">
                        <w:rPr>
                          <w:rFonts w:ascii="Book Antiqua" w:hAnsi="Book Antiqua"/>
                          <w:b/>
                          <w:bCs/>
                          <w:lang w:val="fr-FR" w:bidi="ar-TN"/>
                        </w:rPr>
                        <w:t xml:space="preserve">    </w:t>
                      </w:r>
                      <w:r w:rsidR="00400E41" w:rsidRPr="00400E41">
                        <w:rPr>
                          <w:rFonts w:ascii="Book Antiqua" w:hAnsi="Book Antiqua"/>
                          <w:b/>
                          <w:bCs/>
                          <w:lang w:val="fr-FR" w:bidi="ar-TN"/>
                        </w:rPr>
                        <w:t>DEVANT LE JURY D'EXAMEN :</w:t>
                      </w:r>
                    </w:p>
                    <w:p w14:paraId="1FCB1556" w14:textId="77777777" w:rsidR="007F6EBF" w:rsidRPr="00F55661" w:rsidRDefault="007F6EBF" w:rsidP="00770B7C">
                      <w:pPr>
                        <w:bidi w:val="0"/>
                        <w:rPr>
                          <w:rFonts w:ascii="Book Antiqua" w:hAnsi="Book Antiqua"/>
                          <w:lang w:val="fr-FR" w:bidi="ar-TN"/>
                        </w:rPr>
                      </w:pPr>
                    </w:p>
                    <w:p w14:paraId="4CFE473A" w14:textId="77777777" w:rsidR="00400E41" w:rsidRPr="00AB2BDA" w:rsidRDefault="007F6EBF" w:rsidP="006F09B6">
                      <w:pPr>
                        <w:numPr>
                          <w:ilvl w:val="0"/>
                          <w:numId w:val="1"/>
                        </w:numPr>
                        <w:tabs>
                          <w:tab w:val="clear" w:pos="720"/>
                          <w:tab w:val="num" w:pos="709"/>
                        </w:tabs>
                        <w:bidi w:val="0"/>
                        <w:spacing w:line="360" w:lineRule="auto"/>
                        <w:jc w:val="left"/>
                        <w:rPr>
                          <w:rFonts w:ascii="Book Antiqua" w:hAnsi="Book Antiqua"/>
                          <w:color w:val="002060"/>
                          <w:lang w:val="fr-FR" w:bidi="ar-TN"/>
                        </w:rPr>
                      </w:pPr>
                      <w:r w:rsidRPr="00AB2BDA">
                        <w:rPr>
                          <w:rFonts w:ascii="Book Antiqua" w:hAnsi="Book Antiqua"/>
                          <w:b/>
                          <w:bCs/>
                          <w:color w:val="002060"/>
                          <w:lang w:val="fr-FR" w:bidi="ar-TN"/>
                        </w:rPr>
                        <w:t>M</w:t>
                      </w:r>
                      <w:r w:rsidR="00676D81" w:rsidRPr="00AB2BDA">
                        <w:rPr>
                          <w:rFonts w:ascii="Book Antiqua" w:hAnsi="Book Antiqua"/>
                          <w:b/>
                          <w:bCs/>
                          <w:color w:val="002060"/>
                          <w:lang w:val="fr-FR" w:bidi="ar-TN"/>
                        </w:rPr>
                        <w:t>.</w:t>
                      </w:r>
                      <w:r w:rsidRPr="00AB2BDA">
                        <w:rPr>
                          <w:rFonts w:ascii="Book Antiqua" w:hAnsi="Book Antiqua"/>
                          <w:color w:val="002060"/>
                          <w:lang w:val="fr-FR" w:bidi="ar-TN"/>
                        </w:rPr>
                        <w:t xml:space="preserve"> </w:t>
                      </w:r>
                      <w:r w:rsidR="007E61EF" w:rsidRPr="00AB2BDA">
                        <w:rPr>
                          <w:rFonts w:ascii="Book Antiqua" w:hAnsi="Book Antiqua"/>
                          <w:color w:val="002060"/>
                          <w:lang w:val="fr-FR" w:bidi="ar-TN"/>
                        </w:rPr>
                        <w:tab/>
                      </w:r>
                      <w:r w:rsidR="003D48AF" w:rsidRPr="00AB2BDA">
                        <w:rPr>
                          <w:rFonts w:ascii="Book Antiqua" w:hAnsi="Book Antiqua"/>
                          <w:color w:val="002060"/>
                          <w:lang w:val="fr-FR" w:bidi="ar-TN"/>
                        </w:rPr>
                        <w:t>……………………….</w:t>
                      </w:r>
                      <w:r w:rsidR="00682DA2" w:rsidRPr="00AB2BDA">
                        <w:rPr>
                          <w:rFonts w:ascii="Book Antiqua" w:hAnsi="Book Antiqua"/>
                          <w:color w:val="002060"/>
                          <w:lang w:val="fr-FR" w:bidi="ar-TN"/>
                        </w:rPr>
                        <w:t xml:space="preserve">                     </w:t>
                      </w:r>
                      <w:r w:rsidR="003D48AF" w:rsidRPr="00AB2BDA">
                        <w:rPr>
                          <w:rFonts w:ascii="Book Antiqua" w:hAnsi="Book Antiqua"/>
                          <w:color w:val="002060"/>
                          <w:lang w:val="fr-FR" w:bidi="ar-TN"/>
                        </w:rPr>
                        <w:t xml:space="preserve">   </w:t>
                      </w:r>
                      <w:r w:rsidRPr="00AB2BDA">
                        <w:rPr>
                          <w:rFonts w:ascii="Book Antiqua" w:hAnsi="Book Antiqua"/>
                          <w:color w:val="002060"/>
                          <w:lang w:val="fr-FR" w:bidi="ar-TN"/>
                        </w:rPr>
                        <w:t>Président</w:t>
                      </w:r>
                    </w:p>
                    <w:p w14:paraId="51FF64BF" w14:textId="77777777" w:rsidR="00400E41" w:rsidRPr="00AB2BDA" w:rsidRDefault="00676D81" w:rsidP="006F09B6">
                      <w:pPr>
                        <w:numPr>
                          <w:ilvl w:val="0"/>
                          <w:numId w:val="1"/>
                        </w:numPr>
                        <w:tabs>
                          <w:tab w:val="clear" w:pos="720"/>
                          <w:tab w:val="num" w:pos="709"/>
                        </w:tabs>
                        <w:bidi w:val="0"/>
                        <w:spacing w:line="360" w:lineRule="auto"/>
                        <w:jc w:val="left"/>
                        <w:rPr>
                          <w:rFonts w:ascii="Book Antiqua" w:hAnsi="Book Antiqua"/>
                          <w:color w:val="002060"/>
                          <w:lang w:val="fr-FR" w:bidi="ar-TN"/>
                        </w:rPr>
                      </w:pPr>
                      <w:r w:rsidRPr="00AB2BDA">
                        <w:rPr>
                          <w:rFonts w:ascii="Book Antiqua" w:hAnsi="Book Antiqua"/>
                          <w:b/>
                          <w:bCs/>
                          <w:color w:val="002060"/>
                          <w:lang w:val="fr-FR" w:bidi="ar-TN"/>
                        </w:rPr>
                        <w:t>M.</w:t>
                      </w:r>
                      <w:r w:rsidRPr="00AB2BDA">
                        <w:rPr>
                          <w:rFonts w:ascii="Book Antiqua" w:hAnsi="Book Antiqua"/>
                          <w:color w:val="002060"/>
                          <w:lang w:val="fr-FR" w:bidi="ar-TN"/>
                        </w:rPr>
                        <w:t xml:space="preserve"> </w:t>
                      </w:r>
                      <w:r w:rsidR="00D1201D" w:rsidRPr="00AB2BDA">
                        <w:rPr>
                          <w:rFonts w:ascii="Book Antiqua" w:hAnsi="Book Antiqua"/>
                          <w:color w:val="002060"/>
                          <w:lang w:val="fr-FR" w:bidi="ar-TN"/>
                        </w:rPr>
                        <w:t xml:space="preserve">     </w:t>
                      </w:r>
                      <w:r w:rsidR="00682DA2" w:rsidRPr="00AB2BDA">
                        <w:rPr>
                          <w:rFonts w:ascii="Book Antiqua" w:hAnsi="Book Antiqua"/>
                          <w:color w:val="002060"/>
                          <w:lang w:val="fr-FR" w:bidi="ar-TN"/>
                        </w:rPr>
                        <w:t xml:space="preserve">  </w:t>
                      </w:r>
                      <w:r w:rsidR="003D48AF" w:rsidRPr="00AB2BDA">
                        <w:rPr>
                          <w:rFonts w:ascii="Book Antiqua" w:hAnsi="Book Antiqua"/>
                          <w:color w:val="002060"/>
                          <w:lang w:val="fr-FR" w:bidi="ar-TN"/>
                        </w:rPr>
                        <w:t>……………………….</w:t>
                      </w:r>
                      <w:r w:rsidR="00682DA2" w:rsidRPr="00AB2BDA">
                        <w:rPr>
                          <w:rFonts w:ascii="Book Antiqua" w:hAnsi="Book Antiqua"/>
                          <w:color w:val="002060"/>
                          <w:lang w:val="fr-FR" w:bidi="ar-TN"/>
                        </w:rPr>
                        <w:t xml:space="preserve">                       </w:t>
                      </w:r>
                      <w:r w:rsidR="007F6EBF" w:rsidRPr="00AB2BDA">
                        <w:rPr>
                          <w:rFonts w:ascii="Book Antiqua" w:hAnsi="Book Antiqua"/>
                          <w:color w:val="002060"/>
                          <w:lang w:val="fr-FR" w:bidi="ar-TN"/>
                        </w:rPr>
                        <w:t>Rapporteur</w:t>
                      </w:r>
                    </w:p>
                    <w:p w14:paraId="4DC8C3B6" w14:textId="77777777" w:rsidR="00400E41" w:rsidRPr="00AB2BDA" w:rsidRDefault="00676D81" w:rsidP="006F09B6">
                      <w:pPr>
                        <w:numPr>
                          <w:ilvl w:val="0"/>
                          <w:numId w:val="1"/>
                        </w:numPr>
                        <w:tabs>
                          <w:tab w:val="clear" w:pos="720"/>
                          <w:tab w:val="num" w:pos="709"/>
                        </w:tabs>
                        <w:bidi w:val="0"/>
                        <w:spacing w:line="360" w:lineRule="auto"/>
                        <w:jc w:val="left"/>
                        <w:rPr>
                          <w:rFonts w:ascii="Book Antiqua" w:hAnsi="Book Antiqua"/>
                          <w:color w:val="002060"/>
                          <w:lang w:val="fr-FR" w:bidi="ar-TN"/>
                        </w:rPr>
                      </w:pPr>
                      <w:r w:rsidRPr="00AB2BDA">
                        <w:rPr>
                          <w:rFonts w:ascii="Book Antiqua" w:hAnsi="Book Antiqua"/>
                          <w:b/>
                          <w:bCs/>
                          <w:color w:val="002060"/>
                          <w:lang w:val="fr-FR" w:bidi="ar-TN"/>
                        </w:rPr>
                        <w:t>M.</w:t>
                      </w:r>
                      <w:r w:rsidRPr="00AB2BDA">
                        <w:rPr>
                          <w:rFonts w:ascii="Book Antiqua" w:hAnsi="Book Antiqua"/>
                          <w:color w:val="002060"/>
                          <w:lang w:val="fr-FR" w:bidi="ar-TN"/>
                        </w:rPr>
                        <w:t xml:space="preserve"> </w:t>
                      </w:r>
                      <w:r w:rsidR="00383EE3" w:rsidRPr="00AB2BDA">
                        <w:rPr>
                          <w:rFonts w:ascii="Book Antiqua" w:hAnsi="Book Antiqua"/>
                          <w:color w:val="002060"/>
                          <w:lang w:val="fr-FR" w:bidi="ar-TN"/>
                        </w:rPr>
                        <w:t xml:space="preserve">     </w:t>
                      </w:r>
                      <w:r w:rsidR="00B75B1D" w:rsidRPr="00AB2BDA">
                        <w:rPr>
                          <w:rFonts w:ascii="Book Antiqua" w:hAnsi="Book Antiqua"/>
                          <w:color w:val="002060"/>
                          <w:lang w:val="fr-FR" w:bidi="ar-TN"/>
                        </w:rPr>
                        <w:t xml:space="preserve"> </w:t>
                      </w:r>
                      <w:r w:rsidR="007424E0" w:rsidRPr="00AB2BDA">
                        <w:rPr>
                          <w:rFonts w:ascii="Book Antiqua" w:hAnsi="Book Antiqua"/>
                          <w:color w:val="002060"/>
                          <w:lang w:val="fr-FR" w:bidi="ar-TN"/>
                        </w:rPr>
                        <w:t>………………………...</w:t>
                      </w:r>
                      <w:r w:rsidR="005F1BB4" w:rsidRPr="00AB2BDA">
                        <w:rPr>
                          <w:rFonts w:ascii="Book Antiqua" w:hAnsi="Book Antiqua"/>
                          <w:color w:val="002060"/>
                          <w:lang w:val="fr-FR" w:bidi="ar-TN"/>
                        </w:rPr>
                        <w:t xml:space="preserve">  </w:t>
                      </w:r>
                      <w:r w:rsidR="007E61EF" w:rsidRPr="00AB2BDA">
                        <w:rPr>
                          <w:rFonts w:ascii="Book Antiqua" w:hAnsi="Book Antiqua"/>
                          <w:color w:val="002060"/>
                          <w:lang w:val="fr-FR" w:bidi="ar-TN"/>
                        </w:rPr>
                        <w:t xml:space="preserve">    </w:t>
                      </w:r>
                      <w:r w:rsidR="005A1BF3" w:rsidRPr="00AB2BDA">
                        <w:rPr>
                          <w:rFonts w:ascii="Book Antiqua" w:hAnsi="Book Antiqua"/>
                          <w:color w:val="002060"/>
                          <w:lang w:val="fr-FR" w:bidi="ar-TN"/>
                        </w:rPr>
                        <w:t xml:space="preserve">              </w:t>
                      </w:r>
                      <w:r w:rsidR="007E61EF" w:rsidRPr="00AB2BDA">
                        <w:rPr>
                          <w:rFonts w:ascii="Book Antiqua" w:hAnsi="Book Antiqua"/>
                          <w:color w:val="002060"/>
                          <w:lang w:val="fr-FR" w:bidi="ar-TN"/>
                        </w:rPr>
                        <w:t xml:space="preserve"> </w:t>
                      </w:r>
                      <w:r w:rsidR="00682DA2" w:rsidRPr="00AB2BDA">
                        <w:rPr>
                          <w:rFonts w:ascii="Book Antiqua" w:hAnsi="Book Antiqua"/>
                          <w:color w:val="002060"/>
                          <w:lang w:val="fr-FR" w:bidi="ar-TN"/>
                        </w:rPr>
                        <w:t xml:space="preserve"> </w:t>
                      </w:r>
                      <w:r w:rsidR="007F6EBF" w:rsidRPr="00AB2BDA">
                        <w:rPr>
                          <w:rFonts w:ascii="Book Antiqua" w:hAnsi="Book Antiqua"/>
                          <w:color w:val="002060"/>
                          <w:lang w:val="fr-FR" w:bidi="ar-TN"/>
                        </w:rPr>
                        <w:t>Encadreur</w:t>
                      </w:r>
                    </w:p>
                    <w:p w14:paraId="2A08EC2B" w14:textId="77777777" w:rsidR="00682DA2" w:rsidRPr="00AB2BDA" w:rsidRDefault="00682DA2" w:rsidP="006F09B6">
                      <w:pPr>
                        <w:numPr>
                          <w:ilvl w:val="0"/>
                          <w:numId w:val="1"/>
                        </w:numPr>
                        <w:tabs>
                          <w:tab w:val="clear" w:pos="720"/>
                          <w:tab w:val="num" w:pos="709"/>
                        </w:tabs>
                        <w:bidi w:val="0"/>
                        <w:spacing w:line="360" w:lineRule="auto"/>
                        <w:jc w:val="left"/>
                        <w:rPr>
                          <w:rFonts w:ascii="Book Antiqua" w:hAnsi="Book Antiqua"/>
                          <w:color w:val="002060"/>
                          <w:lang w:val="fr-FR" w:bidi="ar-TN"/>
                        </w:rPr>
                      </w:pPr>
                      <w:r w:rsidRPr="00AB2BDA">
                        <w:rPr>
                          <w:rFonts w:ascii="Book Antiqua" w:hAnsi="Book Antiqua"/>
                          <w:b/>
                          <w:bCs/>
                          <w:color w:val="002060"/>
                          <w:lang w:val="fr-FR" w:bidi="ar-TN"/>
                        </w:rPr>
                        <w:t xml:space="preserve">M.       </w:t>
                      </w:r>
                      <w:r w:rsidR="007424E0" w:rsidRPr="00AB2BDA">
                        <w:rPr>
                          <w:rFonts w:ascii="Book Antiqua" w:hAnsi="Book Antiqua"/>
                          <w:bCs/>
                          <w:color w:val="002060"/>
                          <w:lang w:val="fr-FR" w:bidi="ar-TN"/>
                        </w:rPr>
                        <w:t>…………………..</w:t>
                      </w:r>
                      <w:r w:rsidRPr="00AB2BDA">
                        <w:rPr>
                          <w:rFonts w:ascii="Book Antiqua" w:hAnsi="Book Antiqua"/>
                          <w:bCs/>
                          <w:color w:val="002060"/>
                          <w:lang w:val="fr-FR" w:bidi="ar-TN"/>
                        </w:rPr>
                        <w:t xml:space="preserve">                               Encadreur /Entreprise</w:t>
                      </w:r>
                    </w:p>
                    <w:p w14:paraId="3358F94D" w14:textId="77777777" w:rsidR="000B13F3" w:rsidRDefault="000B13F3" w:rsidP="00770B7C">
                      <w:pPr>
                        <w:bidi w:val="0"/>
                        <w:rPr>
                          <w:rFonts w:ascii="Book Antiqua" w:hAnsi="Book Antiqua"/>
                          <w:lang w:val="fr-FR" w:bidi="ar-TN"/>
                        </w:rPr>
                      </w:pPr>
                    </w:p>
                    <w:p w14:paraId="7760C3FB" w14:textId="77777777" w:rsidR="000B13F3" w:rsidRDefault="000B13F3" w:rsidP="00770B7C">
                      <w:pPr>
                        <w:bidi w:val="0"/>
                        <w:rPr>
                          <w:rFonts w:ascii="Book Antiqua" w:hAnsi="Book Antiqua"/>
                          <w:lang w:val="fr-FR" w:bidi="ar-TN"/>
                        </w:rPr>
                      </w:pPr>
                    </w:p>
                    <w:p w14:paraId="564B5930" w14:textId="0500DB66" w:rsidR="000B13F3" w:rsidRPr="00AB2BDA" w:rsidRDefault="000B13F3" w:rsidP="00770B7C">
                      <w:pPr>
                        <w:bidi w:val="0"/>
                        <w:ind w:left="360"/>
                        <w:rPr>
                          <w:rFonts w:ascii="Book Antiqua" w:hAnsi="Book Antiqua"/>
                          <w:b/>
                          <w:i/>
                          <w:lang w:val="fr-FR" w:bidi="ar-TN"/>
                        </w:rPr>
                      </w:pPr>
                      <w:r w:rsidRPr="00AB2BDA">
                        <w:rPr>
                          <w:rFonts w:ascii="Book Antiqua" w:hAnsi="Book Antiqua"/>
                          <w:b/>
                          <w:i/>
                          <w:lang w:val="fr-FR" w:bidi="ar-TN"/>
                        </w:rPr>
                        <w:t>Année universitaire : 20</w:t>
                      </w:r>
                      <w:r w:rsidR="003D48AF" w:rsidRPr="00AB2BDA">
                        <w:rPr>
                          <w:rFonts w:ascii="Book Antiqua" w:hAnsi="Book Antiqua"/>
                          <w:b/>
                          <w:i/>
                          <w:lang w:val="fr-FR" w:bidi="ar-TN"/>
                        </w:rPr>
                        <w:t>2</w:t>
                      </w:r>
                      <w:r w:rsidR="005F197A">
                        <w:rPr>
                          <w:rFonts w:ascii="Book Antiqua" w:hAnsi="Book Antiqua"/>
                          <w:b/>
                          <w:i/>
                          <w:lang w:val="fr-FR" w:bidi="ar-TN"/>
                        </w:rPr>
                        <w:t>1</w:t>
                      </w:r>
                      <w:r w:rsidRPr="00AB2BDA">
                        <w:rPr>
                          <w:rFonts w:ascii="Book Antiqua" w:hAnsi="Book Antiqua"/>
                          <w:b/>
                          <w:i/>
                          <w:lang w:val="fr-FR" w:bidi="ar-TN"/>
                        </w:rPr>
                        <w:t>-20</w:t>
                      </w:r>
                      <w:r w:rsidR="003D48AF" w:rsidRPr="00AB2BDA">
                        <w:rPr>
                          <w:rFonts w:ascii="Book Antiqua" w:hAnsi="Book Antiqua"/>
                          <w:b/>
                          <w:i/>
                          <w:lang w:val="fr-FR" w:bidi="ar-TN"/>
                        </w:rPr>
                        <w:t>2</w:t>
                      </w:r>
                      <w:r w:rsidR="005F197A">
                        <w:rPr>
                          <w:rFonts w:ascii="Book Antiqua" w:hAnsi="Book Antiqua"/>
                          <w:b/>
                          <w:i/>
                          <w:lang w:val="fr-FR" w:bidi="ar-TN"/>
                        </w:rPr>
                        <w:t>2</w:t>
                      </w:r>
                    </w:p>
                    <w:p w14:paraId="23A95A96" w14:textId="77777777" w:rsidR="000B13F3" w:rsidRPr="000B13F3" w:rsidRDefault="000B13F3" w:rsidP="00770B7C">
                      <w:pPr>
                        <w:bidi w:val="0"/>
                        <w:rPr>
                          <w:rFonts w:ascii="Book Antiqua" w:hAnsi="Book Antiqua"/>
                          <w:b/>
                          <w:i/>
                          <w:lang w:val="fr-FR" w:bidi="ar-TN"/>
                        </w:rPr>
                      </w:pPr>
                    </w:p>
                    <w:p w14:paraId="3304DF4B" w14:textId="77777777" w:rsidR="000B13F3" w:rsidRDefault="000B13F3" w:rsidP="00770B7C">
                      <w:pPr>
                        <w:bidi w:val="0"/>
                        <w:rPr>
                          <w:rFonts w:ascii="Book Antiqua" w:hAnsi="Book Antiqua"/>
                          <w:lang w:val="fr-FR" w:bidi="ar-TN"/>
                        </w:rPr>
                      </w:pPr>
                    </w:p>
                    <w:p w14:paraId="5CF71FEE" w14:textId="77777777" w:rsidR="000B13F3" w:rsidRDefault="000B13F3" w:rsidP="00770B7C">
                      <w:pPr>
                        <w:bidi w:val="0"/>
                        <w:rPr>
                          <w:rFonts w:ascii="Book Antiqua" w:hAnsi="Book Antiqua"/>
                          <w:lang w:val="fr-FR" w:bidi="ar-TN"/>
                        </w:rPr>
                      </w:pPr>
                    </w:p>
                    <w:p w14:paraId="0F90C594" w14:textId="77777777" w:rsidR="000B13F3" w:rsidRDefault="000B13F3" w:rsidP="00770B7C">
                      <w:pPr>
                        <w:bidi w:val="0"/>
                        <w:rPr>
                          <w:rFonts w:ascii="Book Antiqua" w:hAnsi="Book Antiqua"/>
                          <w:lang w:val="fr-FR" w:bidi="ar-TN"/>
                        </w:rPr>
                      </w:pPr>
                    </w:p>
                    <w:p w14:paraId="3FF8899F" w14:textId="77777777" w:rsidR="000B13F3" w:rsidRDefault="000B13F3" w:rsidP="00770B7C">
                      <w:pPr>
                        <w:bidi w:val="0"/>
                        <w:rPr>
                          <w:rFonts w:ascii="Book Antiqua" w:hAnsi="Book Antiqua"/>
                          <w:lang w:val="fr-FR" w:bidi="ar-TN"/>
                        </w:rPr>
                      </w:pPr>
                    </w:p>
                    <w:p w14:paraId="3CC45DD9" w14:textId="77777777" w:rsidR="000B13F3" w:rsidRPr="00682DA2" w:rsidRDefault="000B13F3" w:rsidP="00770B7C">
                      <w:pPr>
                        <w:bidi w:val="0"/>
                        <w:rPr>
                          <w:rFonts w:ascii="Book Antiqua" w:hAnsi="Book Antiqua"/>
                          <w:lang w:val="fr-FR" w:bidi="ar-TN"/>
                        </w:rPr>
                      </w:pPr>
                      <w:r>
                        <w:rPr>
                          <w:rFonts w:ascii="Book Antiqua" w:hAnsi="Book Antiqua"/>
                          <w:lang w:val="fr-FR" w:bidi="ar-TN"/>
                        </w:rPr>
                        <w:t>Année</w:t>
                      </w:r>
                    </w:p>
                    <w:p w14:paraId="54511371" w14:textId="77777777" w:rsidR="00682DA2" w:rsidRDefault="00682DA2" w:rsidP="00770B7C">
                      <w:pPr>
                        <w:bidi w:val="0"/>
                        <w:ind w:left="720"/>
                        <w:rPr>
                          <w:rFonts w:ascii="Book Antiqua" w:hAnsi="Book Antiqua"/>
                          <w:lang w:val="fr-FR" w:bidi="ar-TN"/>
                        </w:rPr>
                      </w:pPr>
                    </w:p>
                    <w:p w14:paraId="4563A613" w14:textId="77777777" w:rsidR="005A1BF3" w:rsidRPr="005A1BF3" w:rsidRDefault="005A1BF3" w:rsidP="00770B7C">
                      <w:pPr>
                        <w:bidi w:val="0"/>
                        <w:ind w:left="720"/>
                        <w:rPr>
                          <w:rFonts w:ascii="Book Antiqua" w:hAnsi="Book Antiqua"/>
                          <w:lang w:val="fr-FR" w:bidi="ar-TN"/>
                        </w:rPr>
                      </w:pPr>
                    </w:p>
                    <w:p w14:paraId="1AE70072" w14:textId="77777777" w:rsidR="00541D96" w:rsidRDefault="00541D96" w:rsidP="00770B7C">
                      <w:pPr>
                        <w:bidi w:val="0"/>
                        <w:rPr>
                          <w:rFonts w:ascii="Book Antiqua" w:hAnsi="Book Antiqua"/>
                          <w:b/>
                          <w:bCs/>
                          <w:sz w:val="20"/>
                          <w:szCs w:val="20"/>
                          <w:lang w:val="fr-FR" w:bidi="ar-TN"/>
                        </w:rPr>
                      </w:pPr>
                    </w:p>
                    <w:p w14:paraId="2B08CB37" w14:textId="77777777" w:rsidR="00541D96" w:rsidRDefault="00541D96" w:rsidP="00770B7C">
                      <w:pPr>
                        <w:bidi w:val="0"/>
                        <w:rPr>
                          <w:rFonts w:ascii="Book Antiqua" w:hAnsi="Book Antiqua"/>
                          <w:b/>
                          <w:bCs/>
                          <w:sz w:val="20"/>
                          <w:szCs w:val="20"/>
                          <w:lang w:val="fr-FR" w:bidi="ar-TN"/>
                        </w:rPr>
                      </w:pPr>
                    </w:p>
                    <w:p w14:paraId="0B68C07F" w14:textId="77777777" w:rsidR="00541D96" w:rsidRDefault="00541D96" w:rsidP="00770B7C">
                      <w:pPr>
                        <w:bidi w:val="0"/>
                        <w:rPr>
                          <w:rFonts w:ascii="Book Antiqua" w:hAnsi="Book Antiqua"/>
                          <w:b/>
                          <w:bCs/>
                          <w:sz w:val="20"/>
                          <w:szCs w:val="20"/>
                          <w:lang w:val="fr-FR" w:bidi="ar-TN"/>
                        </w:rPr>
                      </w:pPr>
                    </w:p>
                    <w:p w14:paraId="4CAD6E80" w14:textId="77777777" w:rsidR="008824ED" w:rsidRDefault="008824ED" w:rsidP="00770B7C">
                      <w:pPr>
                        <w:bidi w:val="0"/>
                        <w:rPr>
                          <w:rFonts w:ascii="Book Antiqua" w:hAnsi="Book Antiqua"/>
                          <w:b/>
                          <w:bCs/>
                          <w:sz w:val="20"/>
                          <w:szCs w:val="20"/>
                          <w:lang w:val="fr-FR" w:bidi="ar-TN"/>
                        </w:rPr>
                      </w:pPr>
                    </w:p>
                    <w:p w14:paraId="3474FE57" w14:textId="77777777" w:rsidR="008824ED" w:rsidRDefault="008824ED" w:rsidP="00770B7C">
                      <w:pPr>
                        <w:bidi w:val="0"/>
                        <w:rPr>
                          <w:rFonts w:ascii="Book Antiqua" w:hAnsi="Book Antiqua"/>
                          <w:b/>
                          <w:bCs/>
                          <w:sz w:val="20"/>
                          <w:szCs w:val="20"/>
                          <w:lang w:val="fr-FR" w:bidi="ar-TN"/>
                        </w:rPr>
                      </w:pPr>
                    </w:p>
                    <w:p w14:paraId="074E2148" w14:textId="77777777" w:rsidR="00541D96" w:rsidRDefault="00541D96" w:rsidP="00770B7C">
                      <w:pPr>
                        <w:bidi w:val="0"/>
                        <w:rPr>
                          <w:rFonts w:ascii="Book Antiqua" w:hAnsi="Book Antiqua"/>
                          <w:b/>
                          <w:bCs/>
                          <w:sz w:val="20"/>
                          <w:szCs w:val="20"/>
                          <w:lang w:val="fr-FR" w:bidi="ar-TN"/>
                        </w:rPr>
                      </w:pPr>
                    </w:p>
                    <w:p w14:paraId="5B5F7A2E" w14:textId="77777777" w:rsidR="00400E41" w:rsidRPr="00400E41" w:rsidRDefault="007F6EBF" w:rsidP="00770B7C">
                      <w:pPr>
                        <w:bidi w:val="0"/>
                        <w:rPr>
                          <w:rFonts w:ascii="Book Antiqua" w:hAnsi="Book Antiqua"/>
                          <w:b/>
                          <w:bCs/>
                          <w:sz w:val="20"/>
                          <w:szCs w:val="20"/>
                          <w:lang w:val="fr-FR" w:bidi="ar-TN"/>
                        </w:rPr>
                      </w:pPr>
                      <w:r w:rsidRPr="00400E41">
                        <w:rPr>
                          <w:rFonts w:ascii="Book Antiqua" w:hAnsi="Book Antiqua"/>
                          <w:b/>
                          <w:bCs/>
                          <w:sz w:val="20"/>
                          <w:szCs w:val="20"/>
                          <w:lang w:val="fr-FR" w:bidi="ar-TN"/>
                        </w:rPr>
                        <w:t>Année universitaire 2</w:t>
                      </w:r>
                      <w:r w:rsidR="004B3D38">
                        <w:rPr>
                          <w:rFonts w:ascii="Book Antiqua" w:hAnsi="Book Antiqua"/>
                          <w:b/>
                          <w:bCs/>
                          <w:sz w:val="20"/>
                          <w:szCs w:val="20"/>
                          <w:lang w:val="fr-FR" w:bidi="ar-TN"/>
                        </w:rPr>
                        <w:t>0</w:t>
                      </w:r>
                      <w:r w:rsidR="00BB7EC0">
                        <w:rPr>
                          <w:rFonts w:ascii="Book Antiqua" w:hAnsi="Book Antiqua"/>
                          <w:b/>
                          <w:bCs/>
                          <w:sz w:val="20"/>
                          <w:szCs w:val="20"/>
                          <w:lang w:val="fr-FR" w:bidi="ar-TN"/>
                        </w:rPr>
                        <w:t>1</w:t>
                      </w:r>
                      <w:r w:rsidR="008824ED">
                        <w:rPr>
                          <w:rFonts w:ascii="Book Antiqua" w:hAnsi="Book Antiqua"/>
                          <w:b/>
                          <w:bCs/>
                          <w:sz w:val="20"/>
                          <w:szCs w:val="20"/>
                          <w:lang w:val="fr-FR" w:bidi="ar-TN"/>
                        </w:rPr>
                        <w:t>3</w:t>
                      </w:r>
                      <w:r w:rsidRPr="00400E41">
                        <w:rPr>
                          <w:rFonts w:ascii="Book Antiqua" w:hAnsi="Book Antiqua"/>
                          <w:b/>
                          <w:bCs/>
                          <w:sz w:val="20"/>
                          <w:szCs w:val="20"/>
                          <w:lang w:val="fr-FR" w:bidi="ar-TN"/>
                        </w:rPr>
                        <w:t>_20</w:t>
                      </w:r>
                      <w:r w:rsidR="00BB7EC0">
                        <w:rPr>
                          <w:rFonts w:ascii="Book Antiqua" w:hAnsi="Book Antiqua"/>
                          <w:b/>
                          <w:bCs/>
                          <w:sz w:val="20"/>
                          <w:szCs w:val="20"/>
                          <w:lang w:val="fr-FR" w:bidi="ar-TN"/>
                        </w:rPr>
                        <w:t>1</w:t>
                      </w:r>
                      <w:r w:rsidR="008824ED">
                        <w:rPr>
                          <w:rFonts w:ascii="Book Antiqua" w:hAnsi="Book Antiqua"/>
                          <w:b/>
                          <w:bCs/>
                          <w:sz w:val="20"/>
                          <w:szCs w:val="20"/>
                          <w:lang w:val="fr-FR" w:bidi="ar-TN"/>
                        </w:rPr>
                        <w:t>4</w:t>
                      </w:r>
                    </w:p>
                    <w:p w14:paraId="78DF2B4C" w14:textId="77777777" w:rsidR="007F6EBF" w:rsidRPr="00400E41" w:rsidRDefault="008824ED" w:rsidP="00770B7C">
                      <w:pPr>
                        <w:bidi w:val="0"/>
                        <w:rPr>
                          <w:rFonts w:ascii="Book Antiqua" w:hAnsi="Book Antiqua"/>
                          <w:b/>
                          <w:bCs/>
                          <w:sz w:val="20"/>
                          <w:szCs w:val="20"/>
                          <w:lang w:val="fr-FR" w:bidi="ar-TN"/>
                        </w:rPr>
                      </w:pPr>
                      <w:r>
                        <w:rPr>
                          <w:rFonts w:ascii="Book Antiqua" w:hAnsi="Book Antiqua"/>
                          <w:b/>
                          <w:bCs/>
                          <w:sz w:val="20"/>
                          <w:szCs w:val="20"/>
                          <w:lang w:val="fr-FR" w:bidi="ar-TN"/>
                        </w:rPr>
                        <w:t>S6</w:t>
                      </w:r>
                      <w:r w:rsidR="004B3D38">
                        <w:rPr>
                          <w:rFonts w:ascii="Book Antiqua" w:hAnsi="Book Antiqua"/>
                          <w:b/>
                          <w:bCs/>
                          <w:sz w:val="20"/>
                          <w:szCs w:val="20"/>
                          <w:rtl/>
                          <w:lang w:val="fr-FR" w:bidi="ar-TN"/>
                        </w:rPr>
                        <w:t xml:space="preserve"> </w:t>
                      </w:r>
                      <w:r w:rsidR="00400E41" w:rsidRPr="00400E41">
                        <w:rPr>
                          <w:rFonts w:ascii="Book Antiqua" w:hAnsi="Book Antiqua"/>
                          <w:b/>
                          <w:bCs/>
                          <w:sz w:val="20"/>
                          <w:szCs w:val="20"/>
                          <w:lang w:val="fr-FR" w:bidi="ar-TN"/>
                        </w:rPr>
                        <w:t xml:space="preserve"> / Référence</w:t>
                      </w:r>
                      <w:r w:rsidR="001765DD">
                        <w:rPr>
                          <w:rFonts w:ascii="Book Antiqua" w:hAnsi="Book Antiqua"/>
                          <w:b/>
                          <w:bCs/>
                          <w:sz w:val="20"/>
                          <w:szCs w:val="20"/>
                          <w:lang w:val="fr-FR" w:bidi="ar-TN"/>
                        </w:rPr>
                        <w:t xml:space="preserve"> </w:t>
                      </w:r>
                      <w:r>
                        <w:rPr>
                          <w:rFonts w:ascii="Book Antiqua" w:hAnsi="Book Antiqua"/>
                          <w:b/>
                          <w:bCs/>
                          <w:sz w:val="20"/>
                          <w:szCs w:val="20"/>
                          <w:lang w:val="fr-FR" w:bidi="ar-TN"/>
                        </w:rPr>
                        <w:t>GM1314-…</w:t>
                      </w:r>
                    </w:p>
                    <w:p w14:paraId="248CF4BA" w14:textId="77777777" w:rsidR="007F6EBF" w:rsidRPr="00F55661" w:rsidRDefault="007F6EBF" w:rsidP="00770B7C">
                      <w:pPr>
                        <w:bidi w:val="0"/>
                        <w:rPr>
                          <w:rFonts w:ascii="Book Antiqua" w:hAnsi="Book Antiqua"/>
                          <w:lang w:val="fr-FR" w:bidi="ar-TN"/>
                        </w:rPr>
                      </w:pPr>
                    </w:p>
                    <w:p w14:paraId="4E954F9F" w14:textId="77777777" w:rsidR="007F6EBF" w:rsidRPr="00F55661" w:rsidRDefault="007F6EBF" w:rsidP="00770B7C">
                      <w:pPr>
                        <w:rPr>
                          <w:rFonts w:ascii="Book Antiqua" w:hAnsi="Book Antiqua"/>
                          <w:lang w:val="fr-FR"/>
                        </w:rPr>
                      </w:pPr>
                    </w:p>
                  </w:txbxContent>
                </v:textbox>
              </v:roundrect>
            </w:pict>
          </mc:Fallback>
        </mc:AlternateContent>
      </w:r>
      <w:r w:rsidR="005F197A">
        <w:rPr>
          <w:b/>
          <w:bCs/>
          <w:noProof/>
          <w:lang w:val="fr-FR" w:eastAsia="fr-FR"/>
        </w:rPr>
        <w:drawing>
          <wp:anchor distT="0" distB="0" distL="114300" distR="114300" simplePos="0" relativeHeight="251659264" behindDoc="1" locked="0" layoutInCell="1" allowOverlap="1" wp14:anchorId="46B92576" wp14:editId="53428045">
            <wp:simplePos x="0" y="0"/>
            <wp:positionH relativeFrom="column">
              <wp:posOffset>2892775</wp:posOffset>
            </wp:positionH>
            <wp:positionV relativeFrom="paragraph">
              <wp:posOffset>-526809</wp:posOffset>
            </wp:positionV>
            <wp:extent cx="401982" cy="583324"/>
            <wp:effectExtent l="0" t="0" r="0" b="7620"/>
            <wp:wrapNone/>
            <wp:docPr id="16" name="Picture 16" descr="Coat of arms of Tunisi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at of arms of Tunisia - Wikip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82" cy="583324"/>
                    </a:xfrm>
                    <a:prstGeom prst="rect">
                      <a:avLst/>
                    </a:prstGeom>
                    <a:noFill/>
                  </pic:spPr>
                </pic:pic>
              </a:graphicData>
            </a:graphic>
            <wp14:sizeRelH relativeFrom="page">
              <wp14:pctWidth>0</wp14:pctWidth>
            </wp14:sizeRelH>
            <wp14:sizeRelV relativeFrom="page">
              <wp14:pctHeight>0</wp14:pctHeight>
            </wp14:sizeRelV>
          </wp:anchor>
        </w:drawing>
      </w:r>
    </w:p>
    <w:p w14:paraId="5E9EC36A" w14:textId="04C89BA7" w:rsidR="007424E0" w:rsidRPr="0019005D" w:rsidRDefault="007424E0" w:rsidP="00AC520E">
      <w:pPr>
        <w:bidi w:val="0"/>
        <w:rPr>
          <w:b/>
          <w:bCs/>
          <w:lang w:val="fr-FR" w:bidi="ar-TN"/>
        </w:rPr>
      </w:pPr>
    </w:p>
    <w:p w14:paraId="0BBBA389" w14:textId="77777777" w:rsidR="007424E0" w:rsidRDefault="007424E0" w:rsidP="007424E0">
      <w:pPr>
        <w:bidi w:val="0"/>
        <w:rPr>
          <w:lang w:val="fr-FR" w:bidi="ar-TN"/>
        </w:rPr>
      </w:pPr>
    </w:p>
    <w:p w14:paraId="387D7312" w14:textId="77777777" w:rsidR="007F6EBF" w:rsidRDefault="007F6EBF" w:rsidP="0019005D">
      <w:pPr>
        <w:bidi w:val="0"/>
        <w:rPr>
          <w:lang w:val="fr-FR" w:bidi="ar-TN"/>
        </w:rPr>
      </w:pPr>
    </w:p>
    <w:p w14:paraId="3FB44B23" w14:textId="77777777" w:rsidR="007F6EBF" w:rsidRDefault="007F6EBF" w:rsidP="007F6EBF">
      <w:pPr>
        <w:bidi w:val="0"/>
        <w:rPr>
          <w:lang w:val="fr-FR" w:bidi="ar-TN"/>
        </w:rPr>
      </w:pPr>
    </w:p>
    <w:p w14:paraId="02B35024" w14:textId="77777777" w:rsidR="007F6EBF" w:rsidRDefault="00AB2BDA" w:rsidP="007F6EBF">
      <w:pPr>
        <w:bidi w:val="0"/>
        <w:rPr>
          <w:lang w:val="fr-FR" w:bidi="ar-TN"/>
        </w:rPr>
      </w:pPr>
      <w:r>
        <w:rPr>
          <w:noProof/>
          <w:lang w:val="fr-FR" w:eastAsia="fr-FR"/>
        </w:rPr>
        <mc:AlternateContent>
          <mc:Choice Requires="wps">
            <w:drawing>
              <wp:anchor distT="0" distB="0" distL="114300" distR="114300" simplePos="0" relativeHeight="251661312" behindDoc="0" locked="0" layoutInCell="1" allowOverlap="1" wp14:anchorId="50BC7F50" wp14:editId="6A6CFCF9">
                <wp:simplePos x="0" y="0"/>
                <wp:positionH relativeFrom="column">
                  <wp:posOffset>5124450</wp:posOffset>
                </wp:positionH>
                <wp:positionV relativeFrom="paragraph">
                  <wp:posOffset>179705</wp:posOffset>
                </wp:positionV>
                <wp:extent cx="895350" cy="828675"/>
                <wp:effectExtent l="9525" t="13335" r="9525" b="571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828675"/>
                        </a:xfrm>
                        <a:prstGeom prst="rect">
                          <a:avLst/>
                        </a:prstGeom>
                        <a:solidFill>
                          <a:srgbClr val="FFFFFF"/>
                        </a:solidFill>
                        <a:ln w="9525">
                          <a:solidFill>
                            <a:srgbClr val="000000"/>
                          </a:solidFill>
                          <a:prstDash val="sysDot"/>
                          <a:miter lim="800000"/>
                          <a:headEnd/>
                          <a:tailEnd/>
                        </a:ln>
                      </wps:spPr>
                      <wps:txbx>
                        <w:txbxContent>
                          <w:p w14:paraId="4ACC4D6F" w14:textId="77777777" w:rsidR="003B41DE" w:rsidRDefault="003B41DE" w:rsidP="003B41DE">
                            <w:pPr>
                              <w:rPr>
                                <w:lang w:val="fr-FR"/>
                              </w:rPr>
                            </w:pPr>
                          </w:p>
                          <w:p w14:paraId="1AC37158" w14:textId="77777777" w:rsidR="003B41DE" w:rsidRPr="003B41DE" w:rsidRDefault="003B41DE" w:rsidP="003B41DE">
                            <w:pPr>
                              <w:rPr>
                                <w:lang w:val="fr-FR"/>
                              </w:rPr>
                            </w:pPr>
                            <w:r>
                              <w:rPr>
                                <w:lang w:val="fr-FR"/>
                              </w:rPr>
                              <w:t>Logo de la société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BC7F50" id="_x0000_t202" coordsize="21600,21600" o:spt="202" path="m,l,21600r21600,l21600,xe">
                <v:stroke joinstyle="miter"/>
                <v:path gradientshapeok="t" o:connecttype="rect"/>
              </v:shapetype>
              <v:shape id="Text Box 18" o:spid="_x0000_s1027" type="#_x0000_t202" style="position:absolute;left:0;text-align:left;margin-left:403.5pt;margin-top:14.15pt;width:70.5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">
                <v:stroke dashstyle="1 1"/>
                <v:textbox>
                  <w:txbxContent>
                    <w:p w14:paraId="4ACC4D6F" w14:textId="77777777" w:rsidR="003B41DE" w:rsidRDefault="003B41DE" w:rsidP="003B41DE">
                      <w:pPr>
                        <w:rPr>
                          <w:lang w:val="fr-FR"/>
                        </w:rPr>
                      </w:pPr>
                    </w:p>
                    <w:p w14:paraId="1AC37158" w14:textId="77777777" w:rsidR="003B41DE" w:rsidRPr="003B41DE" w:rsidRDefault="003B41DE" w:rsidP="003B41DE">
                      <w:pPr>
                        <w:rPr>
                          <w:lang w:val="fr-FR"/>
                        </w:rPr>
                      </w:pPr>
                      <w:r>
                        <w:rPr>
                          <w:lang w:val="fr-FR"/>
                        </w:rPr>
                        <w:t>Logo de la société</w:t>
                      </w:r>
                    </w:p>
                  </w:txbxContent>
                </v:textbox>
              </v:shape>
            </w:pict>
          </mc:Fallback>
        </mc:AlternateContent>
      </w:r>
    </w:p>
    <w:p w14:paraId="34162110" w14:textId="77777777" w:rsidR="007F6EBF" w:rsidRDefault="00AB2BDA" w:rsidP="007F6EBF">
      <w:pPr>
        <w:bidi w:val="0"/>
        <w:rPr>
          <w:lang w:val="fr-FR" w:bidi="ar-TN"/>
        </w:rPr>
      </w:pPr>
      <w:r>
        <w:rPr>
          <w:noProof/>
          <w:lang w:val="fr-FR" w:eastAsia="fr-FR"/>
        </w:rPr>
        <w:drawing>
          <wp:anchor distT="0" distB="0" distL="114300" distR="114300" simplePos="0" relativeHeight="251660288" behindDoc="0" locked="0" layoutInCell="1" allowOverlap="1" wp14:anchorId="7231BF49" wp14:editId="4AA4EF9D">
            <wp:simplePos x="0" y="0"/>
            <wp:positionH relativeFrom="column">
              <wp:posOffset>113183</wp:posOffset>
            </wp:positionH>
            <wp:positionV relativeFrom="paragraph">
              <wp:posOffset>20320</wp:posOffset>
            </wp:positionV>
            <wp:extent cx="819785" cy="819785"/>
            <wp:effectExtent l="0" t="0" r="0" b="0"/>
            <wp:wrapNone/>
            <wp:docPr id="17" name="Picture 1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785" cy="819785"/>
                    </a:xfrm>
                    <a:prstGeom prst="rect">
                      <a:avLst/>
                    </a:prstGeom>
                    <a:noFill/>
                  </pic:spPr>
                </pic:pic>
              </a:graphicData>
            </a:graphic>
            <wp14:sizeRelH relativeFrom="page">
              <wp14:pctWidth>0</wp14:pctWidth>
            </wp14:sizeRelH>
            <wp14:sizeRelV relativeFrom="page">
              <wp14:pctHeight>0</wp14:pctHeight>
            </wp14:sizeRelV>
          </wp:anchor>
        </w:drawing>
      </w:r>
    </w:p>
    <w:p w14:paraId="4FFF2E31" w14:textId="77777777" w:rsidR="007F6EBF" w:rsidRDefault="007F6EBF" w:rsidP="007F6EBF">
      <w:pPr>
        <w:bidi w:val="0"/>
        <w:rPr>
          <w:lang w:val="fr-FR" w:bidi="ar-TN"/>
        </w:rPr>
      </w:pPr>
    </w:p>
    <w:p w14:paraId="0B9BF44E" w14:textId="77777777" w:rsidR="007F6EBF" w:rsidRDefault="007F6EBF" w:rsidP="007F6EBF">
      <w:pPr>
        <w:bidi w:val="0"/>
        <w:rPr>
          <w:lang w:val="fr-FR" w:bidi="ar-TN"/>
        </w:rPr>
      </w:pPr>
    </w:p>
    <w:p w14:paraId="78F81A64" w14:textId="77777777" w:rsidR="007F6EBF" w:rsidRDefault="007F6EBF" w:rsidP="007F6EBF">
      <w:pPr>
        <w:bidi w:val="0"/>
        <w:rPr>
          <w:lang w:val="fr-FR" w:bidi="ar-TN"/>
        </w:rPr>
      </w:pPr>
    </w:p>
    <w:p w14:paraId="61196829" w14:textId="77777777" w:rsidR="007F6EBF" w:rsidRDefault="007F6EBF" w:rsidP="007F6EBF">
      <w:pPr>
        <w:bidi w:val="0"/>
        <w:rPr>
          <w:lang w:val="fr-FR" w:bidi="ar-TN"/>
        </w:rPr>
      </w:pPr>
    </w:p>
    <w:p w14:paraId="26BDD439" w14:textId="77777777" w:rsidR="007F6EBF" w:rsidRDefault="007F6EBF" w:rsidP="007F6EBF">
      <w:pPr>
        <w:bidi w:val="0"/>
        <w:rPr>
          <w:lang w:val="fr-FR" w:bidi="ar-TN"/>
        </w:rPr>
      </w:pPr>
    </w:p>
    <w:p w14:paraId="5B8354B0" w14:textId="77777777" w:rsidR="007F6EBF" w:rsidRDefault="007F6EBF" w:rsidP="007F6EBF">
      <w:pPr>
        <w:bidi w:val="0"/>
        <w:rPr>
          <w:lang w:val="fr-FR" w:bidi="ar-TN"/>
        </w:rPr>
      </w:pPr>
    </w:p>
    <w:p w14:paraId="5854D6CD" w14:textId="77777777" w:rsidR="007F6EBF" w:rsidRDefault="007F6EBF" w:rsidP="007F6EBF">
      <w:pPr>
        <w:bidi w:val="0"/>
        <w:rPr>
          <w:lang w:val="fr-FR" w:bidi="ar-TN"/>
        </w:rPr>
      </w:pPr>
    </w:p>
    <w:p w14:paraId="49C161C5" w14:textId="77777777" w:rsidR="007F6EBF" w:rsidRDefault="007F6EBF" w:rsidP="007F6EBF">
      <w:pPr>
        <w:bidi w:val="0"/>
        <w:rPr>
          <w:lang w:val="fr-FR" w:bidi="ar-TN"/>
        </w:rPr>
      </w:pPr>
    </w:p>
    <w:p w14:paraId="1AD0A09B" w14:textId="77777777" w:rsidR="007F6EBF" w:rsidRDefault="007F6EBF" w:rsidP="007F6EBF">
      <w:pPr>
        <w:bidi w:val="0"/>
        <w:rPr>
          <w:lang w:val="fr-FR" w:bidi="ar-TN"/>
        </w:rPr>
      </w:pPr>
    </w:p>
    <w:p w14:paraId="50AE0C36" w14:textId="77777777" w:rsidR="007F6EBF" w:rsidRDefault="007F6EBF" w:rsidP="007F6EBF">
      <w:pPr>
        <w:bidi w:val="0"/>
        <w:rPr>
          <w:lang w:val="fr-FR" w:bidi="ar-TN"/>
        </w:rPr>
      </w:pPr>
    </w:p>
    <w:p w14:paraId="40174C68" w14:textId="77777777" w:rsidR="007F6EBF" w:rsidRDefault="007F6EBF" w:rsidP="007F6EBF">
      <w:pPr>
        <w:bidi w:val="0"/>
        <w:rPr>
          <w:lang w:val="fr-FR" w:bidi="ar-TN"/>
        </w:rPr>
      </w:pPr>
    </w:p>
    <w:p w14:paraId="58DB14FC" w14:textId="77777777" w:rsidR="007F6EBF" w:rsidRDefault="007F6EBF" w:rsidP="007F6EBF">
      <w:pPr>
        <w:bidi w:val="0"/>
        <w:rPr>
          <w:lang w:val="fr-FR" w:bidi="ar-TN"/>
        </w:rPr>
      </w:pPr>
    </w:p>
    <w:p w14:paraId="67C0F444" w14:textId="77777777" w:rsidR="007F6EBF" w:rsidRDefault="007F6EBF" w:rsidP="007F6EBF">
      <w:pPr>
        <w:bidi w:val="0"/>
        <w:rPr>
          <w:lang w:val="fr-FR" w:bidi="ar-TN"/>
        </w:rPr>
      </w:pPr>
    </w:p>
    <w:p w14:paraId="7067C40B" w14:textId="77777777" w:rsidR="007F6EBF" w:rsidRDefault="007F6EBF" w:rsidP="007F6EBF">
      <w:pPr>
        <w:bidi w:val="0"/>
        <w:rPr>
          <w:lang w:val="fr-FR" w:bidi="ar-TN"/>
        </w:rPr>
      </w:pPr>
    </w:p>
    <w:p w14:paraId="57D8D70D" w14:textId="77777777" w:rsidR="007F6EBF" w:rsidRDefault="007F6EBF" w:rsidP="007F6EBF">
      <w:pPr>
        <w:bidi w:val="0"/>
        <w:rPr>
          <w:lang w:val="fr-FR" w:bidi="ar-TN"/>
        </w:rPr>
      </w:pPr>
    </w:p>
    <w:p w14:paraId="34BEEDB5" w14:textId="77777777" w:rsidR="007F6EBF" w:rsidRDefault="007F6EBF" w:rsidP="007F6EBF">
      <w:pPr>
        <w:bidi w:val="0"/>
        <w:rPr>
          <w:lang w:val="fr-FR" w:bidi="ar-TN"/>
        </w:rPr>
      </w:pPr>
    </w:p>
    <w:p w14:paraId="1BB20662" w14:textId="784BD602" w:rsidR="007F6EBF" w:rsidRDefault="007F6EBF" w:rsidP="007F6EBF">
      <w:pPr>
        <w:bidi w:val="0"/>
        <w:rPr>
          <w:lang w:val="fr-FR" w:bidi="ar-TN"/>
        </w:rPr>
      </w:pPr>
    </w:p>
    <w:p w14:paraId="17AB97F9" w14:textId="77777777" w:rsidR="007F6EBF" w:rsidRDefault="007F6EBF" w:rsidP="007F6EBF">
      <w:pPr>
        <w:bidi w:val="0"/>
        <w:rPr>
          <w:lang w:val="fr-FR" w:bidi="ar-TN"/>
        </w:rPr>
      </w:pPr>
    </w:p>
    <w:p w14:paraId="2CF1F20A" w14:textId="090D439B" w:rsidR="007F6EBF" w:rsidRDefault="007F6EBF" w:rsidP="007F6EBF">
      <w:pPr>
        <w:bidi w:val="0"/>
        <w:rPr>
          <w:lang w:val="fr-FR" w:bidi="ar-TN"/>
        </w:rPr>
      </w:pPr>
    </w:p>
    <w:p w14:paraId="58DF4784" w14:textId="105DF295" w:rsidR="007F6EBF" w:rsidRDefault="005F197A" w:rsidP="007F6EBF">
      <w:pPr>
        <w:bidi w:val="0"/>
        <w:rPr>
          <w:lang w:val="fr-FR" w:bidi="ar-TN"/>
        </w:rPr>
      </w:pPr>
      <w:r>
        <w:rPr>
          <w:noProof/>
          <w:lang w:val="fr-FR" w:eastAsia="fr-FR"/>
        </w:rPr>
        <mc:AlternateContent>
          <mc:Choice Requires="wps">
            <w:drawing>
              <wp:anchor distT="0" distB="0" distL="114300" distR="114300" simplePos="0" relativeHeight="251658240" behindDoc="0" locked="0" layoutInCell="1" allowOverlap="1" wp14:anchorId="62286D93" wp14:editId="1901DA23">
                <wp:simplePos x="0" y="0"/>
                <wp:positionH relativeFrom="margin">
                  <wp:posOffset>330200</wp:posOffset>
                </wp:positionH>
                <wp:positionV relativeFrom="margin">
                  <wp:posOffset>4872509</wp:posOffset>
                </wp:positionV>
                <wp:extent cx="5227320" cy="967740"/>
                <wp:effectExtent l="34925" t="34290" r="33655" b="36195"/>
                <wp:wrapSquare wrapText="bothSides"/>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7320" cy="967740"/>
                        </a:xfrm>
                        <a:prstGeom prst="roundRect">
                          <a:avLst>
                            <a:gd name="adj" fmla="val 16667"/>
                          </a:avLst>
                        </a:prstGeom>
                        <a:solidFill>
                          <a:srgbClr val="E2EFD9"/>
                        </a:solidFill>
                        <a:ln w="63500" cmpd="thickThin">
                          <a:solidFill>
                            <a:srgbClr val="C5E0B3"/>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B1A746D" w14:textId="77777777" w:rsidR="00381B34" w:rsidRPr="00AB2BDA" w:rsidRDefault="0019005D" w:rsidP="00AB2BDA">
                            <w:pPr>
                              <w:rPr>
                                <w:rFonts w:ascii="Book Antiqua" w:hAnsi="Book Antiqua"/>
                                <w:b/>
                                <w:bCs/>
                                <w:color w:val="002060"/>
                                <w:sz w:val="36"/>
                                <w:szCs w:val="36"/>
                                <w:lang w:val="fr-FR"/>
                              </w:rPr>
                            </w:pPr>
                            <w:r w:rsidRPr="00AB2BDA">
                              <w:rPr>
                                <w:rFonts w:ascii="Book Antiqua" w:hAnsi="Book Antiqua"/>
                                <w:b/>
                                <w:bCs/>
                                <w:color w:val="002060"/>
                                <w:sz w:val="36"/>
                                <w:szCs w:val="36"/>
                                <w:lang w:val="fr-FR"/>
                              </w:rPr>
                              <w:t>TITRE DU PROJET DE FIN D’ETUDES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286D93" id="AutoShape 15" o:spid="_x0000_s1028" style="position:absolute;left:0;text-align:left;margin-left:26pt;margin-top:383.65pt;width:411.6pt;height:76.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" fillcolor="#e2efd9" strokecolor="#c5e0b3" strokeweight="5pt">
                <v:stroke linestyle="thickThin"/>
                <v:shadow color="#868686"/>
                <v:textbox>
                  <w:txbxContent>
                    <w:p w14:paraId="6B1A746D" w14:textId="77777777" w:rsidR="00381B34" w:rsidRPr="00AB2BDA" w:rsidRDefault="0019005D" w:rsidP="00AB2BDA">
                      <w:pPr>
                        <w:rPr>
                          <w:rFonts w:ascii="Book Antiqua" w:hAnsi="Book Antiqua"/>
                          <w:b/>
                          <w:bCs/>
                          <w:color w:val="002060"/>
                          <w:sz w:val="36"/>
                          <w:szCs w:val="36"/>
                          <w:lang w:val="fr-FR"/>
                        </w:rPr>
                      </w:pPr>
                      <w:r w:rsidRPr="00AB2BDA">
                        <w:rPr>
                          <w:rFonts w:ascii="Book Antiqua" w:hAnsi="Book Antiqua"/>
                          <w:b/>
                          <w:bCs/>
                          <w:color w:val="002060"/>
                          <w:sz w:val="36"/>
                          <w:szCs w:val="36"/>
                          <w:lang w:val="fr-FR"/>
                        </w:rPr>
                        <w:t>TITRE DU PROJET DE FIN D’ETUDES</w:t>
                      </w:r>
                    </w:p>
                  </w:txbxContent>
                </v:textbox>
                <w10:wrap type="square" anchorx="margin" anchory="margin"/>
              </v:roundrect>
            </w:pict>
          </mc:Fallback>
        </mc:AlternateContent>
      </w:r>
    </w:p>
    <w:p w14:paraId="08C783A6" w14:textId="77777777" w:rsidR="007F6EBF" w:rsidRDefault="007F6EBF" w:rsidP="007F6EBF">
      <w:pPr>
        <w:bidi w:val="0"/>
        <w:rPr>
          <w:lang w:val="fr-FR" w:bidi="ar-TN"/>
        </w:rPr>
      </w:pPr>
    </w:p>
    <w:p w14:paraId="691231F9" w14:textId="77777777" w:rsidR="007F6EBF" w:rsidRDefault="007F6EBF" w:rsidP="007F6EBF">
      <w:pPr>
        <w:bidi w:val="0"/>
        <w:rPr>
          <w:lang w:val="fr-FR" w:bidi="ar-TN"/>
        </w:rPr>
      </w:pPr>
    </w:p>
    <w:p w14:paraId="7A13FFE9" w14:textId="77777777" w:rsidR="007F6EBF" w:rsidRDefault="007F6EBF" w:rsidP="007F6EBF">
      <w:pPr>
        <w:bidi w:val="0"/>
        <w:rPr>
          <w:lang w:val="fr-FR" w:bidi="ar-TN"/>
        </w:rPr>
      </w:pPr>
    </w:p>
    <w:p w14:paraId="6C4D8168" w14:textId="77777777" w:rsidR="007F6EBF" w:rsidRDefault="007F6EBF" w:rsidP="007F6EBF">
      <w:pPr>
        <w:bidi w:val="0"/>
        <w:rPr>
          <w:lang w:val="fr-FR" w:bidi="ar-TN"/>
        </w:rPr>
      </w:pPr>
    </w:p>
    <w:p w14:paraId="746A650B" w14:textId="77777777" w:rsidR="007F6EBF" w:rsidRDefault="007F6EBF" w:rsidP="007F6EBF">
      <w:pPr>
        <w:bidi w:val="0"/>
        <w:rPr>
          <w:lang w:val="fr-FR" w:bidi="ar-TN"/>
        </w:rPr>
      </w:pPr>
    </w:p>
    <w:p w14:paraId="30B35759" w14:textId="77777777" w:rsidR="007F6EBF" w:rsidRDefault="007F6EBF" w:rsidP="007F6EBF">
      <w:pPr>
        <w:bidi w:val="0"/>
        <w:rPr>
          <w:lang w:val="fr-FR" w:bidi="ar-TN"/>
        </w:rPr>
      </w:pPr>
    </w:p>
    <w:p w14:paraId="6B2AD103" w14:textId="77777777" w:rsidR="007F6EBF" w:rsidRDefault="007F6EBF" w:rsidP="007F6EBF">
      <w:pPr>
        <w:bidi w:val="0"/>
        <w:rPr>
          <w:lang w:val="fr-FR" w:bidi="ar-TN"/>
        </w:rPr>
      </w:pPr>
    </w:p>
    <w:p w14:paraId="64A15E91" w14:textId="77777777" w:rsidR="007F6EBF" w:rsidRDefault="007F6EBF" w:rsidP="007F6EBF">
      <w:pPr>
        <w:bidi w:val="0"/>
        <w:rPr>
          <w:lang w:val="fr-FR" w:bidi="ar-TN"/>
        </w:rPr>
      </w:pPr>
    </w:p>
    <w:p w14:paraId="1DB5D1E5" w14:textId="77777777" w:rsidR="007F6EBF" w:rsidRDefault="007F6EBF" w:rsidP="007F6EBF">
      <w:pPr>
        <w:bidi w:val="0"/>
        <w:rPr>
          <w:lang w:val="fr-FR" w:bidi="ar-TN"/>
        </w:rPr>
      </w:pPr>
    </w:p>
    <w:p w14:paraId="63420346" w14:textId="77777777" w:rsidR="007F6EBF" w:rsidRDefault="007F6EBF" w:rsidP="007F6EBF">
      <w:pPr>
        <w:bidi w:val="0"/>
        <w:rPr>
          <w:lang w:val="fr-FR" w:bidi="ar-TN"/>
        </w:rPr>
      </w:pPr>
    </w:p>
    <w:p w14:paraId="76848066" w14:textId="77777777" w:rsidR="007F6EBF" w:rsidRDefault="007F6EBF" w:rsidP="007F6EBF">
      <w:pPr>
        <w:bidi w:val="0"/>
        <w:rPr>
          <w:lang w:val="fr-FR" w:bidi="ar-TN"/>
        </w:rPr>
      </w:pPr>
    </w:p>
    <w:p w14:paraId="543EBF71" w14:textId="77777777" w:rsidR="007F6EBF" w:rsidRDefault="007F6EBF" w:rsidP="007F6EBF">
      <w:pPr>
        <w:bidi w:val="0"/>
        <w:rPr>
          <w:lang w:val="fr-FR" w:bidi="ar-TN"/>
        </w:rPr>
      </w:pPr>
    </w:p>
    <w:p w14:paraId="06432B98" w14:textId="77777777" w:rsidR="007F6EBF" w:rsidRDefault="007F6EBF" w:rsidP="007F6EBF">
      <w:pPr>
        <w:bidi w:val="0"/>
        <w:rPr>
          <w:lang w:val="fr-FR" w:bidi="ar-TN"/>
        </w:rPr>
      </w:pPr>
    </w:p>
    <w:p w14:paraId="59EC1C04" w14:textId="77777777" w:rsidR="007F6EBF" w:rsidRDefault="007F6EBF" w:rsidP="007F6EBF">
      <w:pPr>
        <w:bidi w:val="0"/>
        <w:rPr>
          <w:lang w:val="fr-FR" w:bidi="ar-TN"/>
        </w:rPr>
      </w:pPr>
      <w:bookmarkStart w:id="0" w:name="_GoBack"/>
    </w:p>
    <w:bookmarkEnd w:id="0"/>
    <w:p w14:paraId="51FBAF53" w14:textId="77777777" w:rsidR="007F6EBF" w:rsidRDefault="007F6EBF" w:rsidP="007F6EBF">
      <w:pPr>
        <w:bidi w:val="0"/>
        <w:rPr>
          <w:lang w:val="fr-FR" w:bidi="ar-TN"/>
        </w:rPr>
      </w:pPr>
    </w:p>
    <w:p w14:paraId="3F81F63E" w14:textId="77777777" w:rsidR="007F6EBF" w:rsidRDefault="007F6EBF" w:rsidP="007F6EBF">
      <w:pPr>
        <w:bidi w:val="0"/>
        <w:rPr>
          <w:lang w:val="fr-FR" w:bidi="ar-TN"/>
        </w:rPr>
      </w:pPr>
    </w:p>
    <w:p w14:paraId="77D0825C" w14:textId="77777777" w:rsidR="007F6EBF" w:rsidRDefault="007F6EBF" w:rsidP="007F6EBF">
      <w:pPr>
        <w:bidi w:val="0"/>
        <w:rPr>
          <w:lang w:val="fr-FR" w:bidi="ar-TN"/>
        </w:rPr>
      </w:pPr>
    </w:p>
    <w:p w14:paraId="1525FB76" w14:textId="77777777" w:rsidR="007F6EBF" w:rsidRDefault="007F6EBF" w:rsidP="007F6EBF">
      <w:pPr>
        <w:bidi w:val="0"/>
        <w:rPr>
          <w:lang w:val="fr-FR" w:bidi="ar-TN"/>
        </w:rPr>
      </w:pPr>
    </w:p>
    <w:p w14:paraId="6D2C910A" w14:textId="52105366" w:rsidR="007F6EBF" w:rsidRDefault="0040563A" w:rsidP="00B537F8">
      <w:pPr>
        <w:bidi w:val="0"/>
        <w:rPr>
          <w:lang w:val="fr-FR" w:bidi="ar-TN"/>
        </w:rPr>
      </w:pPr>
      <w:r>
        <w:rPr>
          <w:rFonts w:cs="Calibri"/>
          <w:noProof/>
          <w:lang w:val="fr-FR" w:eastAsia="fr-FR"/>
        </w:rPr>
        <w:lastRenderedPageBreak/>
        <w:drawing>
          <wp:anchor distT="0" distB="0" distL="114300" distR="114300" simplePos="0" relativeHeight="251662336" behindDoc="1" locked="0" layoutInCell="1" allowOverlap="1" wp14:anchorId="62B75EAD" wp14:editId="31F9276C">
            <wp:simplePos x="0" y="0"/>
            <wp:positionH relativeFrom="column">
              <wp:posOffset>-2230821</wp:posOffset>
            </wp:positionH>
            <wp:positionV relativeFrom="paragraph">
              <wp:posOffset>-700405</wp:posOffset>
            </wp:positionV>
            <wp:extent cx="3039745" cy="10949940"/>
            <wp:effectExtent l="0" t="0" r="8255" b="381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t="4425" r="32816" b="8447"/>
                    <a:stretch>
                      <a:fillRect/>
                    </a:stretch>
                  </pic:blipFill>
                  <pic:spPr bwMode="auto">
                    <a:xfrm rot="10800000" flipH="1">
                      <a:off x="0" y="0"/>
                      <a:ext cx="3041448" cy="10956075"/>
                    </a:xfrm>
                    <a:prstGeom prst="rect">
                      <a:avLst/>
                    </a:prstGeom>
                    <a:noFill/>
                  </pic:spPr>
                </pic:pic>
              </a:graphicData>
            </a:graphic>
            <wp14:sizeRelH relativeFrom="page">
              <wp14:pctWidth>0</wp14:pctWidth>
            </wp14:sizeRelH>
            <wp14:sizeRelV relativeFrom="page">
              <wp14:pctHeight>0</wp14:pctHeight>
            </wp14:sizeRelV>
          </wp:anchor>
        </w:drawing>
      </w:r>
    </w:p>
    <w:p w14:paraId="61C52F28" w14:textId="097E6C60" w:rsidR="00B537F8" w:rsidRPr="00B537F8" w:rsidRDefault="00B537F8" w:rsidP="00B537F8">
      <w:pPr>
        <w:pBdr>
          <w:top w:val="single" w:sz="24" w:space="0" w:color="ED7D31"/>
          <w:left w:val="single" w:sz="24" w:space="4" w:color="ED7D31"/>
          <w:bottom w:val="single" w:sz="24" w:space="1" w:color="ED7D31"/>
          <w:right w:val="single" w:sz="24" w:space="4" w:color="ED7D31"/>
        </w:pBdr>
        <w:bidi w:val="0"/>
        <w:spacing w:before="240"/>
        <w:jc w:val="both"/>
        <w:rPr>
          <w:rFonts w:cs="Calibri"/>
          <w:b/>
          <w:bCs/>
          <w:sz w:val="26"/>
          <w:szCs w:val="26"/>
          <w:lang w:val="fr-FR"/>
        </w:rPr>
      </w:pPr>
      <w:bookmarkStart w:id="1" w:name="_Hlk74198862"/>
      <w:r w:rsidRPr="00B537F8">
        <w:rPr>
          <w:rFonts w:cs="Calibri"/>
          <w:b/>
          <w:bCs/>
          <w:sz w:val="26"/>
          <w:szCs w:val="26"/>
          <w:lang w:val="fr-FR"/>
        </w:rPr>
        <w:t>Résumé</w:t>
      </w:r>
    </w:p>
    <w:p w14:paraId="64AEFB8E" w14:textId="77777777" w:rsidR="00B537F8" w:rsidRPr="00B537F8" w:rsidRDefault="00B537F8" w:rsidP="006F09B6">
      <w:pPr>
        <w:pBdr>
          <w:top w:val="single" w:sz="24" w:space="0" w:color="ED7D31"/>
          <w:left w:val="single" w:sz="24" w:space="4" w:color="ED7D31"/>
          <w:bottom w:val="single" w:sz="24" w:space="1" w:color="ED7D31"/>
          <w:right w:val="single" w:sz="24" w:space="4" w:color="ED7D31"/>
        </w:pBdr>
        <w:bidi w:val="0"/>
        <w:spacing w:before="240" w:line="276" w:lineRule="auto"/>
        <w:jc w:val="both"/>
        <w:rPr>
          <w:rFonts w:cs="Calibri"/>
          <w:lang w:val="fr-FR"/>
        </w:rPr>
      </w:pPr>
      <w:r w:rsidRPr="00B537F8">
        <w:rPr>
          <w:rFonts w:cs="Calibri"/>
          <w:lang w:val="fr-FR"/>
        </w:rPr>
        <w:t>Paragraphe du résumé paragraphe du résumé paragraphe du résumé paragraphe du résumé paragraphe du résumé paragraphe du résumé paragraphe du résumé paragraphe du résumé paragraphe du résumé paragraphe du résumé paragraphe du résumé paragraphe du résumé. Paragraphe du résumé paragraphe du résumé paragraphe du résumé paragraphe du résumé paragraphe du résumé paragraphe du résumé paragraphe du résumé paragraphe du résumé paragraphe du résumé paragraphe du résumé paragraphe du résumé paragraphe du résumé.</w:t>
      </w:r>
    </w:p>
    <w:p w14:paraId="27F55140" w14:textId="11DE99D6" w:rsidR="00B537F8" w:rsidRDefault="00B537F8" w:rsidP="006F09B6">
      <w:pPr>
        <w:pBdr>
          <w:top w:val="single" w:sz="24" w:space="0" w:color="ED7D31"/>
          <w:left w:val="single" w:sz="24" w:space="4" w:color="ED7D31"/>
          <w:bottom w:val="single" w:sz="24" w:space="1" w:color="ED7D31"/>
          <w:right w:val="single" w:sz="24" w:space="4" w:color="ED7D31"/>
        </w:pBdr>
        <w:bidi w:val="0"/>
        <w:spacing w:before="240" w:line="276" w:lineRule="auto"/>
        <w:jc w:val="both"/>
        <w:rPr>
          <w:rFonts w:cs="Calibri"/>
          <w:lang w:val="fr-FR"/>
        </w:rPr>
      </w:pPr>
      <w:r w:rsidRPr="00B537F8">
        <w:rPr>
          <w:rFonts w:cs="Calibri"/>
          <w:b/>
          <w:bCs/>
          <w:sz w:val="26"/>
          <w:szCs w:val="26"/>
          <w:lang w:val="fr-FR"/>
        </w:rPr>
        <w:t xml:space="preserve">Mots-clés : </w:t>
      </w:r>
      <w:r w:rsidRPr="00B537F8">
        <w:rPr>
          <w:rFonts w:cs="Calibri"/>
          <w:b/>
          <w:bCs/>
          <w:lang w:val="fr-FR"/>
        </w:rPr>
        <w:t>[</w:t>
      </w:r>
      <w:r w:rsidRPr="00B537F8">
        <w:rPr>
          <w:rFonts w:cs="Calibri"/>
          <w:i/>
          <w:lang w:val="fr-FR"/>
        </w:rPr>
        <w:t>Mots-clés en français</w:t>
      </w:r>
      <w:r w:rsidRPr="00B537F8">
        <w:rPr>
          <w:rFonts w:cs="Calibri"/>
          <w:lang w:val="fr-FR"/>
        </w:rPr>
        <w:t>] mot-clé 1, mot-clé 2, mot-clé 3, mot-clé 4</w:t>
      </w:r>
    </w:p>
    <w:p w14:paraId="23C06CCD" w14:textId="77777777" w:rsidR="0040563A" w:rsidRPr="00B537F8" w:rsidRDefault="0040563A" w:rsidP="0040563A">
      <w:pPr>
        <w:pBdr>
          <w:top w:val="single" w:sz="24" w:space="0" w:color="ED7D31"/>
          <w:left w:val="single" w:sz="24" w:space="4" w:color="ED7D31"/>
          <w:bottom w:val="single" w:sz="24" w:space="1" w:color="ED7D31"/>
          <w:right w:val="single" w:sz="24" w:space="4" w:color="ED7D31"/>
        </w:pBdr>
        <w:bidi w:val="0"/>
        <w:spacing w:before="240" w:line="276" w:lineRule="auto"/>
        <w:jc w:val="both"/>
        <w:rPr>
          <w:rFonts w:cs="Calibri"/>
          <w:lang w:val="fr-FR"/>
        </w:rPr>
      </w:pPr>
    </w:p>
    <w:p w14:paraId="093AD5DA" w14:textId="77777777" w:rsidR="00B537F8" w:rsidRPr="00B537F8" w:rsidRDefault="00B537F8" w:rsidP="00B537F8">
      <w:pPr>
        <w:pBdr>
          <w:top w:val="single" w:sz="24" w:space="1" w:color="70AD47"/>
          <w:left w:val="single" w:sz="24" w:space="4" w:color="70AD47"/>
          <w:bottom w:val="single" w:sz="24" w:space="1" w:color="70AD47"/>
          <w:right w:val="single" w:sz="24" w:space="4" w:color="70AD47"/>
        </w:pBdr>
        <w:bidi w:val="0"/>
        <w:spacing w:before="240"/>
        <w:jc w:val="both"/>
        <w:rPr>
          <w:rFonts w:cs="Calibri"/>
          <w:b/>
          <w:bCs/>
          <w:sz w:val="26"/>
          <w:szCs w:val="26"/>
          <w:lang w:val="fr-FR"/>
        </w:rPr>
      </w:pPr>
      <w:r w:rsidRPr="00B537F8">
        <w:rPr>
          <w:rFonts w:cs="Calibri"/>
          <w:b/>
          <w:bCs/>
          <w:sz w:val="26"/>
          <w:szCs w:val="26"/>
          <w:lang w:val="fr-FR"/>
        </w:rPr>
        <w:t xml:space="preserve">Abstract </w:t>
      </w:r>
    </w:p>
    <w:p w14:paraId="312AB841" w14:textId="77777777" w:rsidR="00B537F8" w:rsidRPr="00B537F8" w:rsidRDefault="00B537F8" w:rsidP="006F09B6">
      <w:pPr>
        <w:pBdr>
          <w:top w:val="single" w:sz="24" w:space="1" w:color="70AD47"/>
          <w:left w:val="single" w:sz="24" w:space="4" w:color="70AD47"/>
          <w:bottom w:val="single" w:sz="24" w:space="1" w:color="70AD47"/>
          <w:right w:val="single" w:sz="24" w:space="4" w:color="70AD47"/>
        </w:pBdr>
        <w:bidi w:val="0"/>
        <w:spacing w:before="240" w:line="276" w:lineRule="auto"/>
        <w:jc w:val="both"/>
        <w:rPr>
          <w:rFonts w:cs="Calibri"/>
          <w:lang w:val="fr-FR"/>
        </w:rPr>
      </w:pPr>
      <w:r w:rsidRPr="00B537F8">
        <w:rPr>
          <w:rFonts w:cs="Calibri"/>
          <w:lang w:val="fr-FR"/>
        </w:rPr>
        <w:t>Paragraphe du résumé en anglais paragraphe du résumé en anglais paragraphe du résumé en anglais paragraphe du résumé en anglais paragraphe du résumé en anglais paragraphe du résumé en anglais paragraphe du résumé en anglais paragraphe du résumé en anglais. Paragraphe du résumé en anglais paragraphe du résumé en anglais paragraphe du résumé en anglais paragraphe du résumé en anglais paragraphe du résumé en anglais paragraphe du résumé en anglais paragraphe du résumé en anglais paragraphe du résumé en anglai</w:t>
      </w:r>
    </w:p>
    <w:p w14:paraId="4EEB67F5" w14:textId="281AC7F2" w:rsidR="00B537F8" w:rsidRDefault="00B537F8" w:rsidP="00B537F8">
      <w:pPr>
        <w:pBdr>
          <w:top w:val="single" w:sz="24" w:space="1" w:color="70AD47"/>
          <w:left w:val="single" w:sz="24" w:space="4" w:color="70AD47"/>
          <w:bottom w:val="single" w:sz="24" w:space="1" w:color="70AD47"/>
          <w:right w:val="single" w:sz="24" w:space="4" w:color="70AD47"/>
        </w:pBdr>
        <w:bidi w:val="0"/>
        <w:spacing w:before="240"/>
        <w:jc w:val="both"/>
        <w:rPr>
          <w:rFonts w:cs="Calibri"/>
        </w:rPr>
      </w:pPr>
      <w:r w:rsidRPr="00B537F8">
        <w:rPr>
          <w:rFonts w:cs="Calibri"/>
          <w:b/>
          <w:bCs/>
          <w:sz w:val="26"/>
          <w:szCs w:val="26"/>
        </w:rPr>
        <w:t xml:space="preserve">Keywords: </w:t>
      </w:r>
      <w:r w:rsidRPr="00B537F8">
        <w:rPr>
          <w:rFonts w:cs="Calibri"/>
        </w:rPr>
        <w:t>[</w:t>
      </w:r>
      <w:r w:rsidRPr="00B537F8">
        <w:rPr>
          <w:rFonts w:cs="Calibri"/>
          <w:i/>
        </w:rPr>
        <w:t>Mots-clés en anglais</w:t>
      </w:r>
      <w:r w:rsidRPr="00B537F8">
        <w:rPr>
          <w:rFonts w:cs="Calibri"/>
        </w:rPr>
        <w:t>] keyword 1, keyword 2, keyword 3, keyword 4</w:t>
      </w:r>
    </w:p>
    <w:p w14:paraId="26754FBB" w14:textId="77777777" w:rsidR="0040563A" w:rsidRPr="00B537F8" w:rsidRDefault="0040563A" w:rsidP="0040563A">
      <w:pPr>
        <w:pBdr>
          <w:top w:val="single" w:sz="24" w:space="1" w:color="70AD47"/>
          <w:left w:val="single" w:sz="24" w:space="4" w:color="70AD47"/>
          <w:bottom w:val="single" w:sz="24" w:space="1" w:color="70AD47"/>
          <w:right w:val="single" w:sz="24" w:space="4" w:color="70AD47"/>
        </w:pBdr>
        <w:bidi w:val="0"/>
        <w:spacing w:before="240"/>
        <w:jc w:val="both"/>
        <w:rPr>
          <w:rFonts w:cs="Calibri"/>
        </w:rPr>
      </w:pPr>
    </w:p>
    <w:bookmarkEnd w:id="1"/>
    <w:p w14:paraId="401130C0" w14:textId="1054454C" w:rsidR="00B537F8" w:rsidRDefault="00B537F8" w:rsidP="00B537F8">
      <w:pPr>
        <w:bidi w:val="0"/>
        <w:rPr>
          <w:rFonts w:ascii="Book Antiqua" w:hAnsi="Book Antiqua"/>
          <w:b/>
          <w:bCs/>
          <w:lang w:val="fr-FR" w:bidi="ar-TN"/>
        </w:rPr>
      </w:pPr>
    </w:p>
    <w:p w14:paraId="0BF33EDE" w14:textId="0DBF7E5A" w:rsidR="0040563A" w:rsidRDefault="0040563A" w:rsidP="0040563A">
      <w:pPr>
        <w:bidi w:val="0"/>
        <w:rPr>
          <w:rFonts w:ascii="Book Antiqua" w:hAnsi="Book Antiqua"/>
          <w:b/>
          <w:bCs/>
          <w:lang w:val="fr-FR" w:bidi="ar-TN"/>
        </w:rPr>
      </w:pPr>
    </w:p>
    <w:p w14:paraId="065F02EA" w14:textId="05FF71AD" w:rsidR="0040563A" w:rsidRDefault="0040563A" w:rsidP="0040563A">
      <w:pPr>
        <w:bidi w:val="0"/>
        <w:rPr>
          <w:rFonts w:ascii="Book Antiqua" w:hAnsi="Book Antiqua"/>
          <w:b/>
          <w:bCs/>
          <w:lang w:val="fr-FR" w:bidi="ar-TN"/>
        </w:rPr>
      </w:pPr>
    </w:p>
    <w:p w14:paraId="33B8A2D6" w14:textId="4D4BACEE" w:rsidR="0040563A" w:rsidRDefault="0040563A" w:rsidP="0040563A">
      <w:pPr>
        <w:bidi w:val="0"/>
        <w:rPr>
          <w:rFonts w:ascii="Book Antiqua" w:hAnsi="Book Antiqua"/>
          <w:b/>
          <w:bCs/>
          <w:lang w:val="fr-FR" w:bidi="ar-TN"/>
        </w:rPr>
      </w:pPr>
    </w:p>
    <w:p w14:paraId="6B360159" w14:textId="77777777" w:rsidR="0040563A" w:rsidRDefault="0040563A" w:rsidP="0040563A">
      <w:pPr>
        <w:bidi w:val="0"/>
        <w:rPr>
          <w:rFonts w:ascii="Book Antiqua" w:hAnsi="Book Antiqua"/>
          <w:b/>
          <w:bCs/>
          <w:lang w:val="fr-FR" w:bidi="ar-TN"/>
        </w:rPr>
      </w:pPr>
    </w:p>
    <w:p w14:paraId="6802EC26" w14:textId="77777777" w:rsidR="0040563A" w:rsidRDefault="0040563A" w:rsidP="0040563A">
      <w:pPr>
        <w:bidi w:val="0"/>
        <w:rPr>
          <w:rFonts w:ascii="Book Antiqua" w:hAnsi="Book Antiqua"/>
          <w:b/>
          <w:bCs/>
          <w:lang w:val="fr-FR" w:bidi="ar-TN"/>
        </w:rPr>
      </w:pPr>
    </w:p>
    <w:p w14:paraId="532A6BE8" w14:textId="77777777" w:rsidR="0040563A" w:rsidRPr="008824ED" w:rsidRDefault="0040563A" w:rsidP="0040563A">
      <w:pPr>
        <w:bidi w:val="0"/>
        <w:ind w:firstLine="720"/>
        <w:jc w:val="left"/>
        <w:rPr>
          <w:rFonts w:ascii="Book Antiqua" w:hAnsi="Book Antiqua"/>
          <w:b/>
          <w:bCs/>
          <w:lang w:val="fr-FR" w:bidi="ar-TN"/>
        </w:rPr>
      </w:pPr>
      <w:r>
        <w:rPr>
          <w:rFonts w:ascii="Book Antiqua" w:hAnsi="Book Antiqua"/>
          <w:b/>
          <w:bCs/>
          <w:lang w:val="fr-FR" w:bidi="ar-TN"/>
        </w:rPr>
        <w:t>Coordonnées des candidats :</w:t>
      </w:r>
    </w:p>
    <w:p w14:paraId="1D7A9806" w14:textId="77777777" w:rsidR="0040563A" w:rsidRPr="004E054F" w:rsidRDefault="0040563A" w:rsidP="0040563A">
      <w:pPr>
        <w:numPr>
          <w:ilvl w:val="0"/>
          <w:numId w:val="2"/>
        </w:numPr>
        <w:bidi w:val="0"/>
        <w:jc w:val="left"/>
        <w:rPr>
          <w:rFonts w:ascii="Book Antiqua" w:hAnsi="Book Antiqua"/>
          <w:b/>
          <w:bCs/>
          <w:color w:val="FF0000"/>
          <w:lang w:val="fr-FR" w:bidi="ar-TN"/>
        </w:rPr>
      </w:pPr>
      <w:r>
        <w:rPr>
          <w:rFonts w:ascii="Book Antiqua" w:hAnsi="Book Antiqua"/>
          <w:b/>
          <w:bCs/>
          <w:lang w:val="fr-FR" w:bidi="ar-TN"/>
        </w:rPr>
        <w:t>………..    ; em</w:t>
      </w:r>
      <w:r w:rsidRPr="004E054F">
        <w:rPr>
          <w:rFonts w:ascii="Book Antiqua" w:hAnsi="Book Antiqua"/>
          <w:b/>
          <w:bCs/>
          <w:lang w:val="fr-FR" w:bidi="ar-TN"/>
        </w:rPr>
        <w:t>ail</w:t>
      </w:r>
      <w:r w:rsidRPr="004E054F">
        <w:rPr>
          <w:rFonts w:ascii="Book Antiqua" w:hAnsi="Book Antiqua"/>
          <w:lang w:val="fr-FR" w:bidi="ar-TN"/>
        </w:rPr>
        <w:t xml:space="preserve">: </w:t>
      </w:r>
      <w:r>
        <w:rPr>
          <w:rFonts w:ascii="Book Antiqua" w:hAnsi="Book Antiqua"/>
          <w:lang w:val="fr-FR" w:bidi="ar-TN"/>
        </w:rPr>
        <w:t xml:space="preserve">    </w:t>
      </w:r>
      <w:hyperlink r:id="rId10" w:history="1">
        <w:r>
          <w:rPr>
            <w:rStyle w:val="Lienhypertexte"/>
            <w:rFonts w:ascii="Book Antiqua" w:hAnsi="Book Antiqua"/>
            <w:u w:val="none"/>
            <w:lang w:val="fr-FR" w:bidi="ar-TN"/>
          </w:rPr>
          <w:t>…………….</w:t>
        </w:r>
        <w:r w:rsidRPr="00E82CF0">
          <w:rPr>
            <w:rStyle w:val="Lienhypertexte"/>
            <w:rFonts w:ascii="Book Antiqua" w:hAnsi="Book Antiqua"/>
            <w:u w:val="none"/>
            <w:lang w:val="fr-FR" w:bidi="ar-TN"/>
          </w:rPr>
          <w:t>@</w:t>
        </w:r>
        <w:r>
          <w:rPr>
            <w:rStyle w:val="Lienhypertexte"/>
            <w:rFonts w:ascii="Book Antiqua" w:hAnsi="Book Antiqua"/>
            <w:u w:val="none"/>
            <w:lang w:val="fr-FR" w:bidi="ar-TN"/>
          </w:rPr>
          <w:t>.................</w:t>
        </w:r>
      </w:hyperlink>
      <w:r>
        <w:rPr>
          <w:rFonts w:ascii="Book Antiqua" w:hAnsi="Book Antiqua"/>
          <w:lang w:val="fr-FR" w:bidi="ar-TN"/>
        </w:rPr>
        <w:t xml:space="preserve"> </w:t>
      </w:r>
      <w:r w:rsidRPr="004E054F">
        <w:rPr>
          <w:rFonts w:ascii="Book Antiqua" w:hAnsi="Book Antiqua"/>
          <w:lang w:val="fr-FR" w:bidi="ar-TN"/>
        </w:rPr>
        <w:t xml:space="preserve">; </w:t>
      </w:r>
      <w:r>
        <w:rPr>
          <w:rFonts w:ascii="Book Antiqua" w:hAnsi="Book Antiqua"/>
          <w:lang w:val="fr-FR" w:bidi="ar-TN"/>
        </w:rPr>
        <w:t xml:space="preserve">     </w:t>
      </w:r>
      <w:r w:rsidRPr="004E054F">
        <w:rPr>
          <w:rFonts w:ascii="Book Antiqua" w:hAnsi="Book Antiqua"/>
          <w:b/>
          <w:bCs/>
          <w:lang w:val="fr-FR" w:bidi="ar-TN"/>
        </w:rPr>
        <w:t>Tél</w:t>
      </w:r>
      <w:r w:rsidRPr="004E054F">
        <w:rPr>
          <w:rFonts w:ascii="Book Antiqua" w:hAnsi="Book Antiqua"/>
          <w:lang w:val="fr-FR" w:bidi="ar-TN"/>
        </w:rPr>
        <w:t> :</w:t>
      </w:r>
      <w:r>
        <w:rPr>
          <w:rFonts w:ascii="Book Antiqua" w:hAnsi="Book Antiqua"/>
          <w:lang w:val="fr-FR" w:bidi="ar-TN"/>
        </w:rPr>
        <w:t xml:space="preserve"> </w:t>
      </w:r>
      <w:r w:rsidRPr="003D48AF">
        <w:rPr>
          <w:rStyle w:val="Lienhypertexte"/>
          <w:rFonts w:ascii="Book Antiqua" w:hAnsi="Book Antiqua"/>
          <w:u w:val="none"/>
          <w:lang w:val="fr-FR" w:bidi="ar-TN"/>
        </w:rPr>
        <w:t>………….</w:t>
      </w:r>
      <w:r>
        <w:rPr>
          <w:rFonts w:ascii="Book Antiqua" w:hAnsi="Book Antiqua"/>
          <w:lang w:val="fr-FR" w:bidi="ar-TN"/>
        </w:rPr>
        <w:t>.</w:t>
      </w:r>
      <w:r w:rsidRPr="004E054F">
        <w:rPr>
          <w:rFonts w:ascii="Book Antiqua" w:hAnsi="Book Antiqua"/>
          <w:lang w:val="fr-FR" w:bidi="ar-TN"/>
        </w:rPr>
        <w:t xml:space="preserve"> ; </w:t>
      </w:r>
    </w:p>
    <w:p w14:paraId="0326D182" w14:textId="77777777" w:rsidR="0040563A" w:rsidRPr="001271FE" w:rsidRDefault="0040563A" w:rsidP="0040563A">
      <w:pPr>
        <w:numPr>
          <w:ilvl w:val="0"/>
          <w:numId w:val="2"/>
        </w:numPr>
        <w:bidi w:val="0"/>
        <w:jc w:val="left"/>
        <w:rPr>
          <w:rFonts w:ascii="Book Antiqua" w:hAnsi="Book Antiqua"/>
          <w:color w:val="FF0000"/>
          <w:lang w:val="fr-FR" w:bidi="ar-TN"/>
        </w:rPr>
      </w:pPr>
      <w:r>
        <w:rPr>
          <w:rFonts w:ascii="Book Antiqua" w:hAnsi="Book Antiqua"/>
          <w:b/>
          <w:bCs/>
          <w:lang w:val="fr-FR" w:bidi="ar-TN"/>
        </w:rPr>
        <w:t>…………. ; em</w:t>
      </w:r>
      <w:r w:rsidRPr="004E054F">
        <w:rPr>
          <w:rFonts w:ascii="Book Antiqua" w:hAnsi="Book Antiqua"/>
          <w:b/>
          <w:bCs/>
          <w:lang w:val="fr-FR" w:bidi="ar-TN"/>
        </w:rPr>
        <w:t>ail</w:t>
      </w:r>
      <w:r>
        <w:rPr>
          <w:rFonts w:ascii="Book Antiqua" w:hAnsi="Book Antiqua"/>
          <w:lang w:val="fr-FR" w:bidi="ar-TN"/>
        </w:rPr>
        <w:t xml:space="preserve">:     </w:t>
      </w:r>
      <w:hyperlink r:id="rId11" w:history="1">
        <w:r>
          <w:rPr>
            <w:rStyle w:val="Lienhypertexte"/>
            <w:rFonts w:ascii="Book Antiqua" w:hAnsi="Book Antiqua"/>
            <w:lang w:val="fr-FR" w:bidi="ar-TN"/>
          </w:rPr>
          <w:t>…………..</w:t>
        </w:r>
        <w:r w:rsidRPr="001F0A00">
          <w:rPr>
            <w:rStyle w:val="Lienhypertexte"/>
            <w:rFonts w:ascii="Book Antiqua" w:hAnsi="Book Antiqua"/>
            <w:lang w:val="fr-FR" w:bidi="ar-TN"/>
          </w:rPr>
          <w:t>@</w:t>
        </w:r>
        <w:r>
          <w:rPr>
            <w:rStyle w:val="Lienhypertexte"/>
            <w:rFonts w:ascii="Book Antiqua" w:hAnsi="Book Antiqua"/>
            <w:lang w:val="fr-FR" w:bidi="ar-TN"/>
          </w:rPr>
          <w:t>..................</w:t>
        </w:r>
      </w:hyperlink>
      <w:r>
        <w:rPr>
          <w:rFonts w:ascii="Book Antiqua" w:hAnsi="Book Antiqua"/>
          <w:lang w:val="fr-FR" w:bidi="ar-TN"/>
        </w:rPr>
        <w:t xml:space="preserve"> </w:t>
      </w:r>
      <w:r w:rsidRPr="004E054F">
        <w:rPr>
          <w:rFonts w:ascii="Book Antiqua" w:hAnsi="Book Antiqua"/>
          <w:lang w:val="fr-FR" w:bidi="ar-TN"/>
        </w:rPr>
        <w:t>;</w:t>
      </w:r>
      <w:r w:rsidRPr="004E054F">
        <w:rPr>
          <w:rFonts w:ascii="Book Antiqua" w:hAnsi="Book Antiqua"/>
          <w:b/>
          <w:bCs/>
          <w:lang w:val="fr-FR" w:bidi="ar-TN"/>
        </w:rPr>
        <w:t xml:space="preserve"> </w:t>
      </w:r>
      <w:r>
        <w:rPr>
          <w:rFonts w:ascii="Book Antiqua" w:hAnsi="Book Antiqua"/>
          <w:b/>
          <w:bCs/>
          <w:lang w:val="fr-FR" w:bidi="ar-TN"/>
        </w:rPr>
        <w:t xml:space="preserve">      </w:t>
      </w:r>
      <w:r w:rsidRPr="004E054F">
        <w:rPr>
          <w:rFonts w:ascii="Book Antiqua" w:hAnsi="Book Antiqua"/>
          <w:b/>
          <w:bCs/>
          <w:lang w:val="fr-FR" w:bidi="ar-TN"/>
        </w:rPr>
        <w:t>Tél</w:t>
      </w:r>
      <w:r w:rsidRPr="004E054F">
        <w:rPr>
          <w:rFonts w:ascii="Book Antiqua" w:hAnsi="Book Antiqua"/>
          <w:lang w:val="fr-FR" w:bidi="ar-TN"/>
        </w:rPr>
        <w:t xml:space="preserve"> : </w:t>
      </w:r>
      <w:r w:rsidRPr="003D48AF">
        <w:rPr>
          <w:rStyle w:val="Lienhypertexte"/>
          <w:rFonts w:ascii="Book Antiqua" w:hAnsi="Book Antiqua"/>
          <w:u w:val="none"/>
          <w:lang w:val="fr-FR" w:bidi="ar-TN"/>
        </w:rPr>
        <w:t>………….</w:t>
      </w:r>
      <w:r w:rsidRPr="004E054F">
        <w:rPr>
          <w:rFonts w:ascii="Book Antiqua" w:hAnsi="Book Antiqua"/>
          <w:lang w:val="fr-FR" w:bidi="ar-TN"/>
        </w:rPr>
        <w:t> ;</w:t>
      </w:r>
      <w:r w:rsidRPr="004E054F">
        <w:rPr>
          <w:rFonts w:ascii="Book Antiqua" w:hAnsi="Book Antiqua"/>
          <w:b/>
          <w:bCs/>
          <w:lang w:val="fr-FR" w:bidi="ar-TN"/>
        </w:rPr>
        <w:t xml:space="preserve"> </w:t>
      </w:r>
    </w:p>
    <w:p w14:paraId="3460C0DA" w14:textId="778FF04F" w:rsidR="00B537F8" w:rsidRPr="001271FE" w:rsidRDefault="00B537F8" w:rsidP="0040563A">
      <w:pPr>
        <w:bidi w:val="0"/>
        <w:ind w:firstLine="720"/>
        <w:jc w:val="left"/>
        <w:rPr>
          <w:rFonts w:ascii="Book Antiqua" w:hAnsi="Book Antiqua"/>
          <w:color w:val="FF0000"/>
          <w:lang w:val="fr-FR" w:bidi="ar-TN"/>
        </w:rPr>
      </w:pPr>
    </w:p>
    <w:sectPr w:rsidR="00B537F8" w:rsidRPr="001271FE" w:rsidSect="0019005D">
      <w:pgSz w:w="11906" w:h="16838"/>
      <w:pgMar w:top="1103"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2246A" w14:textId="77777777" w:rsidR="00372BDA" w:rsidRDefault="00372BDA" w:rsidP="0019005D">
      <w:r>
        <w:separator/>
      </w:r>
    </w:p>
  </w:endnote>
  <w:endnote w:type="continuationSeparator" w:id="0">
    <w:p w14:paraId="6C56630D" w14:textId="77777777" w:rsidR="00372BDA" w:rsidRDefault="00372BDA" w:rsidP="00190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60116" w14:textId="77777777" w:rsidR="00372BDA" w:rsidRDefault="00372BDA" w:rsidP="0019005D">
      <w:r>
        <w:separator/>
      </w:r>
    </w:p>
  </w:footnote>
  <w:footnote w:type="continuationSeparator" w:id="0">
    <w:p w14:paraId="5B5A03A2" w14:textId="77777777" w:rsidR="00372BDA" w:rsidRDefault="00372BDA" w:rsidP="0019005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3522C"/>
    <w:multiLevelType w:val="hybridMultilevel"/>
    <w:tmpl w:val="6054EE7A"/>
    <w:lvl w:ilvl="0" w:tplc="4AB6902C">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D25B7D"/>
    <w:multiLevelType w:val="hybridMultilevel"/>
    <w:tmpl w:val="DBCA8F80"/>
    <w:lvl w:ilvl="0" w:tplc="EF949B4A">
      <w:numFmt w:val="bullet"/>
      <w:lvlText w:val="-"/>
      <w:lvlJc w:val="left"/>
      <w:pPr>
        <w:tabs>
          <w:tab w:val="num" w:pos="720"/>
        </w:tabs>
        <w:ind w:left="720" w:hanging="360"/>
      </w:pPr>
      <w:rPr>
        <w:rFonts w:ascii="Book Antiqua" w:eastAsia="Times New Roman" w:hAnsi="Book Antiqu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F232D3"/>
    <w:multiLevelType w:val="hybridMultilevel"/>
    <w:tmpl w:val="2EB43C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6661F63"/>
    <w:multiLevelType w:val="hybridMultilevel"/>
    <w:tmpl w:val="E23C9898"/>
    <w:lvl w:ilvl="0" w:tplc="552E49E2">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F106C1F"/>
    <w:multiLevelType w:val="hybridMultilevel"/>
    <w:tmpl w:val="A3C43F02"/>
    <w:lvl w:ilvl="0" w:tplc="0E6E14C2">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BDA"/>
    <w:rsid w:val="000014DB"/>
    <w:rsid w:val="000422AB"/>
    <w:rsid w:val="00067538"/>
    <w:rsid w:val="000B13F3"/>
    <w:rsid w:val="000C417E"/>
    <w:rsid w:val="000E083A"/>
    <w:rsid w:val="001061DE"/>
    <w:rsid w:val="001271FE"/>
    <w:rsid w:val="001411FB"/>
    <w:rsid w:val="001765DD"/>
    <w:rsid w:val="0019005D"/>
    <w:rsid w:val="001B3B70"/>
    <w:rsid w:val="001B4855"/>
    <w:rsid w:val="00252BFB"/>
    <w:rsid w:val="00327619"/>
    <w:rsid w:val="003405EF"/>
    <w:rsid w:val="0035026F"/>
    <w:rsid w:val="00372BDA"/>
    <w:rsid w:val="00381B34"/>
    <w:rsid w:val="00383EE3"/>
    <w:rsid w:val="003928E9"/>
    <w:rsid w:val="003B41DE"/>
    <w:rsid w:val="003C1346"/>
    <w:rsid w:val="003D48AF"/>
    <w:rsid w:val="00400E41"/>
    <w:rsid w:val="0040349E"/>
    <w:rsid w:val="0040563A"/>
    <w:rsid w:val="00430665"/>
    <w:rsid w:val="00477BF6"/>
    <w:rsid w:val="004A645F"/>
    <w:rsid w:val="004B3D38"/>
    <w:rsid w:val="004C4A12"/>
    <w:rsid w:val="004C536C"/>
    <w:rsid w:val="004E054F"/>
    <w:rsid w:val="004F32A2"/>
    <w:rsid w:val="005136BD"/>
    <w:rsid w:val="00536EE4"/>
    <w:rsid w:val="00541D96"/>
    <w:rsid w:val="00560346"/>
    <w:rsid w:val="005668ED"/>
    <w:rsid w:val="005A1BF3"/>
    <w:rsid w:val="005A2AA1"/>
    <w:rsid w:val="005D0B12"/>
    <w:rsid w:val="005E4CD1"/>
    <w:rsid w:val="005F197A"/>
    <w:rsid w:val="005F1BB4"/>
    <w:rsid w:val="00612E0D"/>
    <w:rsid w:val="00676D81"/>
    <w:rsid w:val="00682DA2"/>
    <w:rsid w:val="00697AF5"/>
    <w:rsid w:val="006D2EB2"/>
    <w:rsid w:val="006F09B6"/>
    <w:rsid w:val="007424E0"/>
    <w:rsid w:val="00755D20"/>
    <w:rsid w:val="00770B7C"/>
    <w:rsid w:val="007A51E3"/>
    <w:rsid w:val="007E61EF"/>
    <w:rsid w:val="007F6EBF"/>
    <w:rsid w:val="00802447"/>
    <w:rsid w:val="008824ED"/>
    <w:rsid w:val="008B6385"/>
    <w:rsid w:val="008D06F8"/>
    <w:rsid w:val="00944C89"/>
    <w:rsid w:val="00AB2BDA"/>
    <w:rsid w:val="00AC520E"/>
    <w:rsid w:val="00B0690F"/>
    <w:rsid w:val="00B32FBC"/>
    <w:rsid w:val="00B37FD4"/>
    <w:rsid w:val="00B402B5"/>
    <w:rsid w:val="00B537F8"/>
    <w:rsid w:val="00B63557"/>
    <w:rsid w:val="00B672AE"/>
    <w:rsid w:val="00B73FE2"/>
    <w:rsid w:val="00B75B1D"/>
    <w:rsid w:val="00BB7EC0"/>
    <w:rsid w:val="00C51D9E"/>
    <w:rsid w:val="00CD4138"/>
    <w:rsid w:val="00D1201D"/>
    <w:rsid w:val="00E6597C"/>
    <w:rsid w:val="00E82CF0"/>
    <w:rsid w:val="00EA6ADD"/>
    <w:rsid w:val="00EB573B"/>
    <w:rsid w:val="00EF6353"/>
    <w:rsid w:val="00F42DED"/>
    <w:rsid w:val="00F55661"/>
    <w:rsid w:val="00FB7C9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149B4E"/>
  <w15:chartTrackingRefBased/>
  <w15:docId w15:val="{3A76C30A-CC76-47AA-90F3-876557139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ADD"/>
    <w:pPr>
      <w:bidi/>
      <w:jc w:val="center"/>
    </w:pPr>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D06F8"/>
    <w:pPr>
      <w:autoSpaceDE w:val="0"/>
      <w:autoSpaceDN w:val="0"/>
      <w:bidi/>
      <w:adjustRightInd w:val="0"/>
      <w:jc w:val="center"/>
    </w:pPr>
    <w:rPr>
      <w:rFonts w:ascii="Book Antiqua" w:hAnsi="Book Antiqua" w:cs="Book Antiqua"/>
      <w:color w:val="000000"/>
      <w:sz w:val="24"/>
      <w:szCs w:val="24"/>
    </w:rPr>
  </w:style>
  <w:style w:type="character" w:styleId="Lienhypertexte">
    <w:name w:val="Hyperlink"/>
    <w:rsid w:val="00536EE4"/>
    <w:rPr>
      <w:color w:val="0000FF"/>
      <w:u w:val="single"/>
    </w:rPr>
  </w:style>
  <w:style w:type="paragraph" w:styleId="En-tte">
    <w:name w:val="header"/>
    <w:basedOn w:val="Normal"/>
    <w:link w:val="En-tteCar"/>
    <w:rsid w:val="0019005D"/>
    <w:pPr>
      <w:tabs>
        <w:tab w:val="center" w:pos="4536"/>
        <w:tab w:val="right" w:pos="9072"/>
      </w:tabs>
    </w:pPr>
  </w:style>
  <w:style w:type="character" w:customStyle="1" w:styleId="En-tteCar">
    <w:name w:val="En-tête Car"/>
    <w:link w:val="En-tte"/>
    <w:rsid w:val="0019005D"/>
    <w:rPr>
      <w:sz w:val="24"/>
      <w:szCs w:val="24"/>
      <w:lang w:val="en-US" w:eastAsia="en-US"/>
    </w:rPr>
  </w:style>
  <w:style w:type="paragraph" w:styleId="Pieddepage">
    <w:name w:val="footer"/>
    <w:basedOn w:val="Normal"/>
    <w:link w:val="PieddepageCar"/>
    <w:rsid w:val="0019005D"/>
    <w:pPr>
      <w:tabs>
        <w:tab w:val="center" w:pos="4536"/>
        <w:tab w:val="right" w:pos="9072"/>
      </w:tabs>
    </w:pPr>
  </w:style>
  <w:style w:type="character" w:customStyle="1" w:styleId="PieddepageCar">
    <w:name w:val="Pied de page Car"/>
    <w:link w:val="Pieddepage"/>
    <w:rsid w:val="0019005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hmiayadi05@gmail.com" TargetMode="External"/><Relationship Id="rId5" Type="http://schemas.openxmlformats.org/officeDocument/2006/relationships/footnotes" Target="footnotes.xml"/><Relationship Id="rId10" Type="http://schemas.openxmlformats.org/officeDocument/2006/relationships/hyperlink" Target="mailto:Benakezm@gmail.com" TargetMode="External"/><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G:\Page%20de%20garde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Page de garde7</Template>
  <TotalTime>25</TotalTime>
  <Pages>2</Pages>
  <Words>231</Words>
  <Characters>1275</Characters>
  <Application>Microsoft Office Word</Application>
  <DocSecurity>0</DocSecurity>
  <Lines>10</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1503</CharactersWithSpaces>
  <SharedDoc>false</SharedDoc>
  <HLinks>
    <vt:vector size="18" baseType="variant">
      <vt:variant>
        <vt:i4>2949139</vt:i4>
      </vt:variant>
      <vt:variant>
        <vt:i4>3</vt:i4>
      </vt:variant>
      <vt:variant>
        <vt:i4>0</vt:i4>
      </vt:variant>
      <vt:variant>
        <vt:i4>5</vt:i4>
      </vt:variant>
      <vt:variant>
        <vt:lpwstr>mailto:Fahmiayadi05@gmail.com</vt:lpwstr>
      </vt:variant>
      <vt:variant>
        <vt:lpwstr/>
      </vt:variant>
      <vt:variant>
        <vt:i4>7995471</vt:i4>
      </vt:variant>
      <vt:variant>
        <vt:i4>0</vt:i4>
      </vt:variant>
      <vt:variant>
        <vt:i4>0</vt:i4>
      </vt:variant>
      <vt:variant>
        <vt:i4>5</vt:i4>
      </vt:variant>
      <vt:variant>
        <vt:lpwstr>mailto:Benakezm@gmail.com</vt:lpwstr>
      </vt:variant>
      <vt:variant>
        <vt:lpwstr/>
      </vt:variant>
      <vt:variant>
        <vt:i4>4587525</vt:i4>
      </vt:variant>
      <vt:variant>
        <vt:i4>-1</vt:i4>
      </vt:variant>
      <vt:variant>
        <vt:i4>1040</vt:i4>
      </vt:variant>
      <vt:variant>
        <vt:i4>1</vt:i4>
      </vt:variant>
      <vt:variant>
        <vt:lpwstr>https://upload.wikimedia.org/wikipedia/commons/thumb/8/80/Coat_of_arms_of_Tunisia.svg/1200px-Coat_of_arms_of_Tunisia.svg.png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metrologie</dc:creator>
  <cp:keywords/>
  <cp:lastModifiedBy>HP</cp:lastModifiedBy>
  <cp:revision>6</cp:revision>
  <cp:lastPrinted>2008-06-04T10:15:00Z</cp:lastPrinted>
  <dcterms:created xsi:type="dcterms:W3CDTF">2021-06-10T08:22:00Z</dcterms:created>
  <dcterms:modified xsi:type="dcterms:W3CDTF">2022-05-23T13:28:00Z</dcterms:modified>
</cp:coreProperties>
</file>