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D9CD" w14:textId="4888AF71" w:rsidR="00AC520E" w:rsidRDefault="0085413D" w:rsidP="007F6EBF">
      <w:pPr>
        <w:bidi w:val="0"/>
        <w:rPr>
          <w:b/>
          <w:bCs/>
          <w:lang w:val="fr-FR" w:bidi="ar-TN"/>
        </w:rPr>
      </w:pPr>
      <w:r>
        <w:rPr>
          <w:noProof/>
          <w:lang w:val="fr-FR" w:eastAsia="fr-FR"/>
        </w:rPr>
        <w:drawing>
          <wp:anchor distT="0" distB="0" distL="114300" distR="114300" simplePos="0" relativeHeight="251672576" behindDoc="1" locked="0" layoutInCell="1" allowOverlap="1" wp14:anchorId="232311E8" wp14:editId="5505D63B">
            <wp:simplePos x="0" y="0"/>
            <wp:positionH relativeFrom="column">
              <wp:posOffset>-1426779</wp:posOffset>
            </wp:positionH>
            <wp:positionV relativeFrom="paragraph">
              <wp:posOffset>-905357</wp:posOffset>
            </wp:positionV>
            <wp:extent cx="2443480" cy="11156788"/>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
                      <a:extLst>
                        <a:ext uri="{28A0092B-C50C-407E-A947-70E740481C1C}">
                          <a14:useLocalDpi xmlns:a14="http://schemas.microsoft.com/office/drawing/2010/main" val="0"/>
                        </a:ext>
                      </a:extLst>
                    </a:blip>
                    <a:srcRect l="26155" r="9376" b="10641"/>
                    <a:stretch/>
                  </pic:blipFill>
                  <pic:spPr bwMode="auto">
                    <a:xfrm>
                      <a:off x="0" y="0"/>
                      <a:ext cx="2452917" cy="11199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4144" behindDoc="0" locked="0" layoutInCell="1" allowOverlap="1" wp14:anchorId="3482C5F9" wp14:editId="1789463D">
                <wp:simplePos x="0" y="0"/>
                <wp:positionH relativeFrom="column">
                  <wp:posOffset>-171450</wp:posOffset>
                </wp:positionH>
                <wp:positionV relativeFrom="paragraph">
                  <wp:posOffset>-271781</wp:posOffset>
                </wp:positionV>
                <wp:extent cx="6324600" cy="95154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515475"/>
                        </a:xfrm>
                        <a:prstGeom prst="roundRect">
                          <a:avLst>
                            <a:gd name="adj" fmla="val 16667"/>
                          </a:avLst>
                        </a:prstGeom>
                        <a:noFill/>
                        <a:ln w="57150" cap="rnd" cmpd="thinThick">
                          <a:solidFill>
                            <a:srgbClr val="0070C0">
                              <a:alpha val="0"/>
                            </a:srgbClr>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FFED27A" w14:textId="77777777" w:rsidR="007424E0" w:rsidRPr="00B21B25" w:rsidRDefault="007F6EBF" w:rsidP="00770B7C">
                            <w:pPr>
                              <w:rPr>
                                <w:b/>
                                <w:sz w:val="12"/>
                                <w:szCs w:val="16"/>
                                <w:lang w:val="fr-FR" w:bidi="ar-TN"/>
                              </w:rPr>
                            </w:pPr>
                            <w:r w:rsidRPr="00B21B25">
                              <w:rPr>
                                <w:b/>
                                <w:sz w:val="12"/>
                                <w:szCs w:val="16"/>
                                <w:lang w:val="fr-FR" w:bidi="ar-TN"/>
                              </w:rPr>
                              <w:t>Ministère de l'</w:t>
                            </w:r>
                            <w:r w:rsidR="007E61EF" w:rsidRPr="00B21B25">
                              <w:rPr>
                                <w:b/>
                                <w:sz w:val="12"/>
                                <w:szCs w:val="16"/>
                                <w:lang w:val="fr-FR" w:bidi="ar-TN"/>
                              </w:rPr>
                              <w:t>E</w:t>
                            </w:r>
                            <w:r w:rsidRPr="00B21B25">
                              <w:rPr>
                                <w:b/>
                                <w:sz w:val="12"/>
                                <w:szCs w:val="16"/>
                                <w:lang w:val="fr-FR" w:bidi="ar-TN"/>
                              </w:rPr>
                              <w:t xml:space="preserve">nseignement </w:t>
                            </w:r>
                            <w:r w:rsidR="007E61EF" w:rsidRPr="00B21B25">
                              <w:rPr>
                                <w:b/>
                                <w:sz w:val="12"/>
                                <w:szCs w:val="16"/>
                                <w:lang w:val="fr-FR" w:bidi="ar-TN"/>
                              </w:rPr>
                              <w:t>S</w:t>
                            </w:r>
                            <w:r w:rsidRPr="00B21B25">
                              <w:rPr>
                                <w:b/>
                                <w:sz w:val="12"/>
                                <w:szCs w:val="16"/>
                                <w:lang w:val="fr-FR" w:bidi="ar-TN"/>
                              </w:rPr>
                              <w:t>upérieur</w:t>
                            </w:r>
                            <w:r w:rsidR="00682DA2" w:rsidRPr="00B21B25">
                              <w:rPr>
                                <w:b/>
                                <w:sz w:val="12"/>
                                <w:szCs w:val="16"/>
                                <w:lang w:val="fr-FR" w:bidi="ar-TN"/>
                              </w:rPr>
                              <w:t xml:space="preserve"> et</w:t>
                            </w:r>
                            <w:r w:rsidR="008824ED" w:rsidRPr="00B21B25">
                              <w:rPr>
                                <w:b/>
                                <w:sz w:val="12"/>
                                <w:szCs w:val="16"/>
                                <w:lang w:val="fr-FR" w:bidi="ar-TN"/>
                              </w:rPr>
                              <w:t xml:space="preserve"> de la </w:t>
                            </w:r>
                            <w:r w:rsidR="007E61EF" w:rsidRPr="00B21B25">
                              <w:rPr>
                                <w:b/>
                                <w:sz w:val="12"/>
                                <w:szCs w:val="16"/>
                                <w:lang w:val="fr-FR" w:bidi="ar-TN"/>
                              </w:rPr>
                              <w:t xml:space="preserve">Recherche </w:t>
                            </w:r>
                            <w:r w:rsidR="00682DA2" w:rsidRPr="00B21B25">
                              <w:rPr>
                                <w:b/>
                                <w:sz w:val="12"/>
                                <w:szCs w:val="16"/>
                                <w:lang w:val="fr-FR" w:bidi="ar-TN"/>
                              </w:rPr>
                              <w:t>S</w:t>
                            </w:r>
                            <w:r w:rsidR="007E61EF" w:rsidRPr="00B21B25">
                              <w:rPr>
                                <w:b/>
                                <w:sz w:val="12"/>
                                <w:szCs w:val="16"/>
                                <w:lang w:val="fr-FR" w:bidi="ar-TN"/>
                              </w:rPr>
                              <w:t>cientifique</w:t>
                            </w:r>
                          </w:p>
                          <w:p w14:paraId="6DDD84F5" w14:textId="77777777" w:rsidR="008824ED" w:rsidRPr="00B21B25" w:rsidRDefault="008824ED" w:rsidP="00770B7C">
                            <w:pPr>
                              <w:bidi w:val="0"/>
                              <w:rPr>
                                <w:rFonts w:ascii="Book Antiqua" w:hAnsi="Book Antiqua"/>
                                <w:b/>
                                <w:bCs/>
                                <w:sz w:val="16"/>
                                <w:szCs w:val="20"/>
                                <w:lang w:val="fr-FR" w:bidi="ar-TN"/>
                              </w:rPr>
                            </w:pPr>
                            <w:r w:rsidRPr="00B21B25">
                              <w:rPr>
                                <w:rFonts w:ascii="Book Antiqua" w:hAnsi="Book Antiqua"/>
                                <w:b/>
                                <w:bCs/>
                                <w:sz w:val="16"/>
                                <w:szCs w:val="20"/>
                                <w:lang w:val="fr-FR" w:bidi="ar-TN"/>
                              </w:rPr>
                              <w:t xml:space="preserve">Direction Générale des Etudes </w:t>
                            </w:r>
                            <w:r w:rsidR="007E61EF" w:rsidRPr="00B21B25">
                              <w:rPr>
                                <w:rFonts w:ascii="Book Antiqua" w:hAnsi="Book Antiqua"/>
                                <w:b/>
                                <w:bCs/>
                                <w:sz w:val="16"/>
                                <w:szCs w:val="20"/>
                                <w:lang w:val="fr-FR" w:bidi="ar-TN"/>
                              </w:rPr>
                              <w:t>T</w:t>
                            </w:r>
                            <w:r w:rsidRPr="00B21B25">
                              <w:rPr>
                                <w:rFonts w:ascii="Book Antiqua" w:hAnsi="Book Antiqua"/>
                                <w:b/>
                                <w:bCs/>
                                <w:sz w:val="16"/>
                                <w:szCs w:val="20"/>
                                <w:lang w:val="fr-FR" w:bidi="ar-TN"/>
                              </w:rPr>
                              <w:t>echnologiques</w:t>
                            </w:r>
                          </w:p>
                          <w:p w14:paraId="6642A7E8" w14:textId="77777777" w:rsidR="007F6EBF" w:rsidRPr="00B21B25" w:rsidRDefault="001765DD" w:rsidP="00770B7C">
                            <w:pPr>
                              <w:bidi w:val="0"/>
                              <w:rPr>
                                <w:rFonts w:ascii="Book Antiqua" w:hAnsi="Book Antiqua"/>
                                <w:b/>
                                <w:bCs/>
                                <w:sz w:val="20"/>
                                <w:lang w:val="fr-FR" w:bidi="ar-TN"/>
                              </w:rPr>
                            </w:pPr>
                            <w:r w:rsidRPr="00B21B25">
                              <w:rPr>
                                <w:rFonts w:ascii="Book Antiqua" w:hAnsi="Book Antiqua"/>
                                <w:b/>
                                <w:bCs/>
                                <w:sz w:val="20"/>
                                <w:lang w:val="fr-FR" w:bidi="ar-TN"/>
                              </w:rPr>
                              <w:t>Institut</w:t>
                            </w:r>
                            <w:r w:rsidR="007F6EBF" w:rsidRPr="00B21B25">
                              <w:rPr>
                                <w:rFonts w:ascii="Book Antiqua" w:hAnsi="Book Antiqua"/>
                                <w:b/>
                                <w:bCs/>
                                <w:sz w:val="20"/>
                                <w:lang w:val="fr-FR" w:bidi="ar-TN"/>
                              </w:rPr>
                              <w:t xml:space="preserve"> </w:t>
                            </w:r>
                            <w:r w:rsidR="00F55661" w:rsidRPr="00B21B25">
                              <w:rPr>
                                <w:rFonts w:ascii="Book Antiqua" w:hAnsi="Book Antiqua"/>
                                <w:b/>
                                <w:bCs/>
                                <w:sz w:val="20"/>
                                <w:lang w:val="fr-FR" w:bidi="ar-TN"/>
                              </w:rPr>
                              <w:t>S</w:t>
                            </w:r>
                            <w:r w:rsidR="007F6EBF" w:rsidRPr="00B21B25">
                              <w:rPr>
                                <w:rFonts w:ascii="Book Antiqua" w:hAnsi="Book Antiqua"/>
                                <w:b/>
                                <w:bCs/>
                                <w:sz w:val="20"/>
                                <w:lang w:val="fr-FR" w:bidi="ar-TN"/>
                              </w:rPr>
                              <w:t xml:space="preserve">upérieur des </w:t>
                            </w:r>
                            <w:r w:rsidR="00F55661" w:rsidRPr="00B21B25">
                              <w:rPr>
                                <w:rFonts w:ascii="Book Antiqua" w:hAnsi="Book Antiqua"/>
                                <w:b/>
                                <w:bCs/>
                                <w:sz w:val="20"/>
                                <w:lang w:val="fr-FR" w:bidi="ar-TN"/>
                              </w:rPr>
                              <w:t>E</w:t>
                            </w:r>
                            <w:r w:rsidR="007F6EBF" w:rsidRPr="00B21B25">
                              <w:rPr>
                                <w:rFonts w:ascii="Book Antiqua" w:hAnsi="Book Antiqua"/>
                                <w:b/>
                                <w:bCs/>
                                <w:sz w:val="20"/>
                                <w:lang w:val="fr-FR" w:bidi="ar-TN"/>
                              </w:rPr>
                              <w:t xml:space="preserve">tudes </w:t>
                            </w:r>
                            <w:r w:rsidR="00F55661" w:rsidRPr="00B21B25">
                              <w:rPr>
                                <w:rFonts w:ascii="Book Antiqua" w:hAnsi="Book Antiqua"/>
                                <w:b/>
                                <w:bCs/>
                                <w:sz w:val="20"/>
                                <w:lang w:val="fr-FR" w:bidi="ar-TN"/>
                              </w:rPr>
                              <w:t>Technologiques du K</w:t>
                            </w:r>
                            <w:r w:rsidR="00682DA2" w:rsidRPr="00B21B25">
                              <w:rPr>
                                <w:rFonts w:ascii="Book Antiqua" w:hAnsi="Book Antiqua"/>
                                <w:b/>
                                <w:bCs/>
                                <w:sz w:val="20"/>
                                <w:lang w:val="fr-FR" w:bidi="ar-TN"/>
                              </w:rPr>
                              <w:t>ef</w:t>
                            </w:r>
                          </w:p>
                          <w:p w14:paraId="263067B1" w14:textId="2D6D2BBA" w:rsidR="00B537F8" w:rsidRDefault="00B537F8" w:rsidP="00770B7C">
                            <w:pPr>
                              <w:bidi w:val="0"/>
                              <w:rPr>
                                <w:rFonts w:ascii="Book Antiqua" w:hAnsi="Book Antiqua"/>
                                <w:b/>
                                <w:bCs/>
                                <w:lang w:val="fr-FR" w:bidi="ar-TN"/>
                              </w:rPr>
                            </w:pPr>
                          </w:p>
                          <w:p w14:paraId="41FDEBB0" w14:textId="77777777" w:rsidR="00B21B25" w:rsidRDefault="00B21B25" w:rsidP="00B21B25">
                            <w:pPr>
                              <w:bidi w:val="0"/>
                              <w:rPr>
                                <w:rFonts w:ascii="Book Antiqua" w:hAnsi="Book Antiqua"/>
                                <w:b/>
                                <w:bCs/>
                                <w:lang w:val="fr-FR" w:bidi="ar-TN"/>
                              </w:rPr>
                            </w:pPr>
                          </w:p>
                          <w:p w14:paraId="2A06C72C" w14:textId="77777777" w:rsidR="007F6EBF" w:rsidRPr="0085413D" w:rsidRDefault="009D0689" w:rsidP="00FF1281">
                            <w:pPr>
                              <w:bidi w:val="0"/>
                              <w:rPr>
                                <w:rFonts w:ascii="Book Antiqua" w:hAnsi="Book Antiqua"/>
                                <w:sz w:val="26"/>
                                <w:szCs w:val="26"/>
                                <w:lang w:val="fr-FR" w:bidi="ar-TN"/>
                              </w:rPr>
                            </w:pPr>
                            <w:r>
                              <w:rPr>
                                <w:rFonts w:ascii="Book Antiqua" w:hAnsi="Book Antiqua"/>
                                <w:b/>
                                <w:bCs/>
                                <w:lang w:val="fr-FR" w:bidi="ar-TN"/>
                              </w:rPr>
                              <w:t xml:space="preserve"> </w:t>
                            </w:r>
                            <w:r w:rsidR="00F55661" w:rsidRPr="0085413D">
                              <w:rPr>
                                <w:rFonts w:ascii="Book Antiqua" w:hAnsi="Book Antiqua"/>
                                <w:b/>
                                <w:bCs/>
                                <w:sz w:val="26"/>
                                <w:szCs w:val="26"/>
                                <w:lang w:val="fr-FR" w:bidi="ar-TN"/>
                              </w:rPr>
                              <w:t xml:space="preserve">Département </w:t>
                            </w:r>
                            <w:r w:rsidR="008824ED" w:rsidRPr="0085413D">
                              <w:rPr>
                                <w:rFonts w:ascii="Book Antiqua" w:hAnsi="Book Antiqua"/>
                                <w:b/>
                                <w:bCs/>
                                <w:sz w:val="26"/>
                                <w:szCs w:val="26"/>
                                <w:lang w:val="fr-FR" w:bidi="ar-TN"/>
                              </w:rPr>
                              <w:t xml:space="preserve">de </w:t>
                            </w:r>
                            <w:r w:rsidR="00FF1281" w:rsidRPr="0085413D">
                              <w:rPr>
                                <w:rFonts w:ascii="Book Antiqua" w:hAnsi="Book Antiqua"/>
                                <w:b/>
                                <w:bCs/>
                                <w:sz w:val="26"/>
                                <w:szCs w:val="26"/>
                                <w:lang w:val="fr-FR" w:bidi="ar-TN"/>
                              </w:rPr>
                              <w:t>Science Economique et Gestion</w:t>
                            </w:r>
                          </w:p>
                          <w:p w14:paraId="61139C9A" w14:textId="77777777" w:rsidR="007F6EBF" w:rsidRPr="00F55661" w:rsidRDefault="007F6EBF" w:rsidP="00770B7C">
                            <w:pPr>
                              <w:bidi w:val="0"/>
                              <w:rPr>
                                <w:rFonts w:ascii="Book Antiqua" w:hAnsi="Book Antiqua"/>
                                <w:lang w:val="fr-FR" w:bidi="ar-TN"/>
                              </w:rPr>
                            </w:pPr>
                          </w:p>
                          <w:p w14:paraId="486BB3EF" w14:textId="77777777"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14:paraId="66E2B88E" w14:textId="377B9C96" w:rsidR="00400E41" w:rsidRDefault="00400E41" w:rsidP="00770B7C">
                            <w:pPr>
                              <w:bidi w:val="0"/>
                              <w:rPr>
                                <w:rFonts w:ascii="Book Antiqua" w:hAnsi="Book Antiqua"/>
                                <w:lang w:val="fr-FR" w:bidi="ar-TN"/>
                              </w:rPr>
                            </w:pPr>
                          </w:p>
                          <w:p w14:paraId="1C32E50F" w14:textId="6B878CC7" w:rsidR="0085413D" w:rsidRDefault="0085413D" w:rsidP="0085413D">
                            <w:pPr>
                              <w:bidi w:val="0"/>
                              <w:rPr>
                                <w:rFonts w:ascii="Book Antiqua" w:hAnsi="Book Antiqua"/>
                                <w:lang w:val="fr-FR" w:bidi="ar-TN"/>
                              </w:rPr>
                            </w:pPr>
                          </w:p>
                          <w:p w14:paraId="4A308DC0" w14:textId="77777777" w:rsidR="0085413D" w:rsidRPr="000C417E" w:rsidRDefault="0085413D" w:rsidP="0085413D">
                            <w:pPr>
                              <w:bidi w:val="0"/>
                              <w:rPr>
                                <w:rFonts w:ascii="Book Antiqua" w:hAnsi="Book Antiqua"/>
                                <w:lang w:val="fr-FR" w:bidi="ar-TN"/>
                              </w:rPr>
                            </w:pPr>
                          </w:p>
                          <w:p w14:paraId="22CF0C89" w14:textId="77777777" w:rsidR="00400E41" w:rsidRDefault="00400E41" w:rsidP="00770B7C">
                            <w:pPr>
                              <w:bidi w:val="0"/>
                              <w:rPr>
                                <w:rFonts w:ascii="Book Antiqua" w:hAnsi="Book Antiqua"/>
                                <w:sz w:val="40"/>
                                <w:szCs w:val="40"/>
                                <w:lang w:val="fr-FR" w:bidi="ar-TN"/>
                              </w:rPr>
                            </w:pPr>
                          </w:p>
                          <w:p w14:paraId="7C209B4A" w14:textId="77777777"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14:paraId="09F25694" w14:textId="77777777" w:rsidR="00400E41" w:rsidRPr="00B37FD4" w:rsidRDefault="00400E41" w:rsidP="00770B7C">
                            <w:pPr>
                              <w:bidi w:val="0"/>
                              <w:rPr>
                                <w:rFonts w:ascii="Book Antiqua" w:hAnsi="Book Antiqua"/>
                                <w:b/>
                                <w:bCs/>
                                <w:sz w:val="36"/>
                                <w:szCs w:val="36"/>
                                <w:u w:val="single"/>
                                <w:lang w:val="fr-FR" w:bidi="ar-TN"/>
                              </w:rPr>
                            </w:pPr>
                          </w:p>
                          <w:p w14:paraId="30F02670" w14:textId="77777777"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14:paraId="07FF52C9" w14:textId="77777777" w:rsidR="007F6EBF" w:rsidRPr="00F55661" w:rsidRDefault="007F6EBF" w:rsidP="00770B7C">
                            <w:pPr>
                              <w:bidi w:val="0"/>
                              <w:rPr>
                                <w:rFonts w:ascii="Book Antiqua" w:hAnsi="Book Antiqua"/>
                                <w:lang w:val="fr-FR" w:bidi="ar-TN"/>
                              </w:rPr>
                            </w:pPr>
                          </w:p>
                          <w:p w14:paraId="6917900E" w14:textId="77777777" w:rsidR="00B37FD4" w:rsidRPr="00AB2BDA" w:rsidRDefault="00B37FD4" w:rsidP="0028526A">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28526A" w:rsidRPr="0028526A">
                              <w:rPr>
                                <w:rFonts w:ascii="Book Antiqua" w:hAnsi="Book Antiqua"/>
                                <w:b/>
                                <w:bCs/>
                                <w:sz w:val="28"/>
                                <w:szCs w:val="28"/>
                                <w:lang w:val="fr-FR" w:bidi="ar-TN"/>
                              </w:rPr>
                              <w:t>SCIENCE ECONOMIQUE ET GESTION</w:t>
                            </w:r>
                          </w:p>
                          <w:p w14:paraId="47FE5B47" w14:textId="77777777" w:rsidR="00B37FD4" w:rsidRPr="006F09B6" w:rsidRDefault="00B37FD4" w:rsidP="00B37FD4">
                            <w:pPr>
                              <w:bidi w:val="0"/>
                              <w:rPr>
                                <w:rFonts w:ascii="Book Antiqua" w:hAnsi="Book Antiqua"/>
                                <w:b/>
                                <w:bCs/>
                                <w:sz w:val="28"/>
                                <w:szCs w:val="28"/>
                                <w:lang w:val="fr-FR" w:bidi="ar-TN"/>
                              </w:rPr>
                            </w:pPr>
                          </w:p>
                          <w:p w14:paraId="040085BE" w14:textId="77777777"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14:paraId="2317806C" w14:textId="77777777" w:rsidR="00AB2BDA" w:rsidRPr="006F09B6" w:rsidRDefault="00AB2BDA" w:rsidP="00AB2BDA">
                            <w:pPr>
                              <w:bidi w:val="0"/>
                              <w:rPr>
                                <w:rFonts w:ascii="Book Antiqua" w:hAnsi="Book Antiqua"/>
                                <w:b/>
                                <w:bCs/>
                                <w:color w:val="FF0000"/>
                                <w:sz w:val="28"/>
                                <w:szCs w:val="28"/>
                                <w:lang w:val="fr-FR" w:bidi="ar-TN"/>
                              </w:rPr>
                            </w:pPr>
                          </w:p>
                          <w:p w14:paraId="57A68421" w14:textId="77777777" w:rsidR="006F09B6" w:rsidRPr="000B13F3" w:rsidRDefault="006F09B6" w:rsidP="006F09B6">
                            <w:pPr>
                              <w:bidi w:val="0"/>
                              <w:rPr>
                                <w:rFonts w:ascii="Book Antiqua" w:hAnsi="Book Antiqua"/>
                                <w:b/>
                                <w:bCs/>
                                <w:color w:val="FF0000"/>
                                <w:lang w:val="fr-FR" w:bidi="ar-TN"/>
                              </w:rPr>
                            </w:pPr>
                          </w:p>
                          <w:p w14:paraId="2A27B81D" w14:textId="77777777" w:rsidR="00383EE3" w:rsidRPr="00400E41" w:rsidRDefault="00383EE3" w:rsidP="00770B7C">
                            <w:pPr>
                              <w:bidi w:val="0"/>
                              <w:rPr>
                                <w:rFonts w:ascii="Book Antiqua" w:hAnsi="Book Antiqua"/>
                                <w:b/>
                                <w:bCs/>
                                <w:lang w:val="fr-FR" w:bidi="ar-TN"/>
                              </w:rPr>
                            </w:pPr>
                          </w:p>
                          <w:p w14:paraId="50CEE702" w14:textId="77777777" w:rsidR="00400E41" w:rsidRDefault="00400E41" w:rsidP="00770B7C">
                            <w:pPr>
                              <w:bidi w:val="0"/>
                              <w:rPr>
                                <w:rFonts w:ascii="Book Antiqua" w:hAnsi="Book Antiqua"/>
                                <w:lang w:val="fr-FR" w:bidi="ar-TN"/>
                              </w:rPr>
                            </w:pPr>
                          </w:p>
                          <w:p w14:paraId="2C811397" w14:textId="77777777" w:rsidR="00400E41" w:rsidRDefault="00400E41" w:rsidP="00770B7C">
                            <w:pPr>
                              <w:bidi w:val="0"/>
                              <w:rPr>
                                <w:rFonts w:ascii="Book Antiqua" w:hAnsi="Book Antiqua"/>
                                <w:lang w:val="fr-FR" w:bidi="ar-TN"/>
                              </w:rPr>
                            </w:pPr>
                          </w:p>
                          <w:p w14:paraId="6ED955DA" w14:textId="77777777" w:rsidR="00400E41" w:rsidRDefault="00400E41" w:rsidP="00770B7C">
                            <w:pPr>
                              <w:bidi w:val="0"/>
                              <w:rPr>
                                <w:rFonts w:ascii="Book Antiqua" w:hAnsi="Book Antiqua"/>
                                <w:lang w:val="fr-FR" w:bidi="ar-TN"/>
                              </w:rPr>
                            </w:pPr>
                          </w:p>
                          <w:p w14:paraId="22BF8FC6" w14:textId="77777777" w:rsidR="00400E41" w:rsidRDefault="00400E41" w:rsidP="00770B7C">
                            <w:pPr>
                              <w:bidi w:val="0"/>
                              <w:rPr>
                                <w:rFonts w:ascii="Book Antiqua" w:hAnsi="Book Antiqua"/>
                                <w:lang w:val="fr-FR" w:bidi="ar-TN"/>
                              </w:rPr>
                            </w:pPr>
                          </w:p>
                          <w:p w14:paraId="29FB50E9" w14:textId="77777777" w:rsidR="004B3D38" w:rsidRDefault="004B3D38" w:rsidP="00770B7C">
                            <w:pPr>
                              <w:bidi w:val="0"/>
                              <w:rPr>
                                <w:rFonts w:ascii="Book Antiqua" w:hAnsi="Book Antiqua"/>
                                <w:b/>
                                <w:bCs/>
                                <w:lang w:val="fr-FR" w:bidi="ar-TN"/>
                              </w:rPr>
                            </w:pPr>
                          </w:p>
                          <w:p w14:paraId="295BB40B" w14:textId="77777777" w:rsidR="007E61EF" w:rsidRDefault="007E61EF" w:rsidP="00770B7C">
                            <w:pPr>
                              <w:bidi w:val="0"/>
                              <w:rPr>
                                <w:rFonts w:ascii="Book Antiqua" w:hAnsi="Book Antiqua"/>
                                <w:b/>
                                <w:bCs/>
                                <w:lang w:val="fr-FR" w:bidi="ar-TN"/>
                              </w:rPr>
                            </w:pPr>
                          </w:p>
                          <w:p w14:paraId="3E16C2B8" w14:textId="77777777"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14:paraId="0A38D394" w14:textId="77777777"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14:paraId="41199A39" w14:textId="77777777" w:rsidR="004B3D38" w:rsidRPr="0019005D" w:rsidRDefault="004B3D38" w:rsidP="00770B7C">
                            <w:pPr>
                              <w:bidi w:val="0"/>
                              <w:rPr>
                                <w:rFonts w:ascii="Book Antiqua" w:hAnsi="Book Antiqua"/>
                                <w:lang w:val="fr-FR" w:bidi="ar-TN"/>
                              </w:rPr>
                            </w:pPr>
                          </w:p>
                          <w:p w14:paraId="0E3E6529" w14:textId="77777777" w:rsidR="00400E41" w:rsidRPr="00AB2BDA" w:rsidRDefault="00400E41" w:rsidP="00770B7C">
                            <w:pPr>
                              <w:bidi w:val="0"/>
                              <w:rPr>
                                <w:rFonts w:ascii="Book Antiqua" w:hAnsi="Book Antiqua"/>
                                <w:u w:val="single"/>
                                <w:lang w:val="fr-FR" w:bidi="ar-TN"/>
                              </w:rPr>
                            </w:pPr>
                          </w:p>
                          <w:p w14:paraId="0ABB9151" w14:textId="0FBB0C40"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933D16">
                              <w:rPr>
                                <w:rFonts w:ascii="Book Antiqua" w:hAnsi="Book Antiqua"/>
                                <w:b/>
                                <w:bCs/>
                                <w:lang w:val="fr-FR" w:bidi="ar-TN"/>
                              </w:rPr>
                              <w:t>23</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14:paraId="58C28579" w14:textId="77777777" w:rsidR="007F6EBF" w:rsidRPr="00F55661" w:rsidRDefault="007F6EBF" w:rsidP="00770B7C">
                            <w:pPr>
                              <w:bidi w:val="0"/>
                              <w:rPr>
                                <w:rFonts w:ascii="Book Antiqua" w:hAnsi="Book Antiqua"/>
                                <w:lang w:val="fr-FR" w:bidi="ar-TN"/>
                              </w:rPr>
                            </w:pPr>
                          </w:p>
                          <w:p w14:paraId="398763E0" w14:textId="77777777"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14:paraId="1A0F57F4"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14:paraId="59ADDB5E"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14:paraId="7DC59A08" w14:textId="77777777"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14:paraId="20B332E6" w14:textId="77777777" w:rsidR="000B13F3" w:rsidRDefault="000B13F3" w:rsidP="00770B7C">
                            <w:pPr>
                              <w:bidi w:val="0"/>
                              <w:rPr>
                                <w:rFonts w:ascii="Book Antiqua" w:hAnsi="Book Antiqua"/>
                                <w:lang w:val="fr-FR" w:bidi="ar-TN"/>
                              </w:rPr>
                            </w:pPr>
                          </w:p>
                          <w:p w14:paraId="15B45D20" w14:textId="77777777" w:rsidR="000B13F3" w:rsidRDefault="000B13F3" w:rsidP="00770B7C">
                            <w:pPr>
                              <w:bidi w:val="0"/>
                              <w:rPr>
                                <w:rFonts w:ascii="Book Antiqua" w:hAnsi="Book Antiqua"/>
                                <w:lang w:val="fr-FR" w:bidi="ar-TN"/>
                              </w:rPr>
                            </w:pPr>
                          </w:p>
                          <w:p w14:paraId="4365579C" w14:textId="68E620AE" w:rsidR="000B13F3" w:rsidRPr="00AB2BDA" w:rsidRDefault="000B13F3" w:rsidP="00933D16">
                            <w:pPr>
                              <w:bidi w:val="0"/>
                              <w:ind w:left="360"/>
                              <w:rPr>
                                <w:rFonts w:ascii="Book Antiqua" w:hAnsi="Book Antiqua"/>
                                <w:b/>
                                <w:i/>
                                <w:lang w:val="fr-FR" w:bidi="ar-TN"/>
                              </w:rPr>
                            </w:pPr>
                            <w:r w:rsidRPr="00AB2BDA">
                              <w:rPr>
                                <w:rFonts w:ascii="Book Antiqua" w:hAnsi="Book Antiqua"/>
                                <w:b/>
                                <w:i/>
                                <w:lang w:val="fr-FR" w:bidi="ar-TN"/>
                              </w:rPr>
                              <w:t>Année universitaire : 20</w:t>
                            </w:r>
                            <w:r w:rsidR="0085413D">
                              <w:rPr>
                                <w:rFonts w:ascii="Book Antiqua" w:hAnsi="Book Antiqua"/>
                                <w:b/>
                                <w:i/>
                                <w:lang w:val="fr-FR" w:bidi="ar-TN"/>
                              </w:rPr>
                              <w:t>2</w:t>
                            </w:r>
                            <w:r w:rsidR="00933D16">
                              <w:rPr>
                                <w:rFonts w:ascii="Book Antiqua" w:hAnsi="Book Antiqua"/>
                                <w:b/>
                                <w:i/>
                                <w:lang w:val="fr-FR" w:bidi="ar-TN"/>
                              </w:rPr>
                              <w:t>2</w:t>
                            </w:r>
                            <w:r w:rsidRPr="00AB2BDA">
                              <w:rPr>
                                <w:rFonts w:ascii="Book Antiqua" w:hAnsi="Book Antiqua"/>
                                <w:b/>
                                <w:i/>
                                <w:lang w:val="fr-FR" w:bidi="ar-TN"/>
                              </w:rPr>
                              <w:t>-20</w:t>
                            </w:r>
                            <w:r w:rsidR="0085413D">
                              <w:rPr>
                                <w:rFonts w:ascii="Book Antiqua" w:hAnsi="Book Antiqua"/>
                                <w:b/>
                                <w:i/>
                                <w:lang w:val="fr-FR" w:bidi="ar-TN"/>
                              </w:rPr>
                              <w:t>2</w:t>
                            </w:r>
                            <w:r w:rsidR="00933D16">
                              <w:rPr>
                                <w:rFonts w:ascii="Book Antiqua" w:hAnsi="Book Antiqua"/>
                                <w:b/>
                                <w:i/>
                                <w:lang w:val="fr-FR" w:bidi="ar-TN"/>
                              </w:rPr>
                              <w:t>3</w:t>
                            </w:r>
                            <w:bookmarkStart w:id="0" w:name="_GoBack"/>
                            <w:bookmarkEnd w:id="0"/>
                          </w:p>
                          <w:p w14:paraId="21DEE459" w14:textId="77777777" w:rsidR="000B13F3" w:rsidRPr="000B13F3" w:rsidRDefault="000B13F3" w:rsidP="00770B7C">
                            <w:pPr>
                              <w:bidi w:val="0"/>
                              <w:rPr>
                                <w:rFonts w:ascii="Book Antiqua" w:hAnsi="Book Antiqua"/>
                                <w:b/>
                                <w:i/>
                                <w:lang w:val="fr-FR" w:bidi="ar-TN"/>
                              </w:rPr>
                            </w:pPr>
                          </w:p>
                          <w:p w14:paraId="7EEAFAA7" w14:textId="77777777" w:rsidR="000B13F3" w:rsidRDefault="000B13F3" w:rsidP="00770B7C">
                            <w:pPr>
                              <w:bidi w:val="0"/>
                              <w:rPr>
                                <w:rFonts w:ascii="Book Antiqua" w:hAnsi="Book Antiqua"/>
                                <w:lang w:val="fr-FR" w:bidi="ar-TN"/>
                              </w:rPr>
                            </w:pPr>
                          </w:p>
                          <w:p w14:paraId="179ECE15" w14:textId="77777777" w:rsidR="000B13F3" w:rsidRDefault="000B13F3" w:rsidP="00770B7C">
                            <w:pPr>
                              <w:bidi w:val="0"/>
                              <w:rPr>
                                <w:rFonts w:ascii="Book Antiqua" w:hAnsi="Book Antiqua"/>
                                <w:lang w:val="fr-FR" w:bidi="ar-TN"/>
                              </w:rPr>
                            </w:pPr>
                          </w:p>
                          <w:p w14:paraId="4254C762" w14:textId="77777777" w:rsidR="000B13F3" w:rsidRDefault="000B13F3" w:rsidP="00770B7C">
                            <w:pPr>
                              <w:bidi w:val="0"/>
                              <w:rPr>
                                <w:rFonts w:ascii="Book Antiqua" w:hAnsi="Book Antiqua"/>
                                <w:lang w:val="fr-FR" w:bidi="ar-TN"/>
                              </w:rPr>
                            </w:pPr>
                          </w:p>
                          <w:p w14:paraId="4971C694" w14:textId="77777777" w:rsidR="000B13F3" w:rsidRDefault="000B13F3" w:rsidP="00770B7C">
                            <w:pPr>
                              <w:bidi w:val="0"/>
                              <w:rPr>
                                <w:rFonts w:ascii="Book Antiqua" w:hAnsi="Book Antiqua"/>
                                <w:lang w:val="fr-FR" w:bidi="ar-TN"/>
                              </w:rPr>
                            </w:pPr>
                          </w:p>
                          <w:p w14:paraId="2CDBFCA6" w14:textId="77777777" w:rsidR="000B13F3" w:rsidRPr="00682DA2" w:rsidRDefault="000B13F3" w:rsidP="00770B7C">
                            <w:pPr>
                              <w:bidi w:val="0"/>
                              <w:rPr>
                                <w:rFonts w:ascii="Book Antiqua" w:hAnsi="Book Antiqua"/>
                                <w:lang w:val="fr-FR" w:bidi="ar-TN"/>
                              </w:rPr>
                            </w:pPr>
                            <w:r>
                              <w:rPr>
                                <w:rFonts w:ascii="Book Antiqua" w:hAnsi="Book Antiqua"/>
                                <w:lang w:val="fr-FR" w:bidi="ar-TN"/>
                              </w:rPr>
                              <w:t>Année</w:t>
                            </w:r>
                          </w:p>
                          <w:p w14:paraId="0E7840D4" w14:textId="77777777" w:rsidR="00682DA2" w:rsidRDefault="00682DA2" w:rsidP="00770B7C">
                            <w:pPr>
                              <w:bidi w:val="0"/>
                              <w:ind w:left="720"/>
                              <w:rPr>
                                <w:rFonts w:ascii="Book Antiqua" w:hAnsi="Book Antiqua"/>
                                <w:lang w:val="fr-FR" w:bidi="ar-TN"/>
                              </w:rPr>
                            </w:pPr>
                          </w:p>
                          <w:p w14:paraId="365BB44C" w14:textId="77777777" w:rsidR="005A1BF3" w:rsidRPr="005A1BF3" w:rsidRDefault="005A1BF3" w:rsidP="00770B7C">
                            <w:pPr>
                              <w:bidi w:val="0"/>
                              <w:ind w:left="720"/>
                              <w:rPr>
                                <w:rFonts w:ascii="Book Antiqua" w:hAnsi="Book Antiqua"/>
                                <w:lang w:val="fr-FR" w:bidi="ar-TN"/>
                              </w:rPr>
                            </w:pPr>
                          </w:p>
                          <w:p w14:paraId="772092AF" w14:textId="77777777" w:rsidR="00541D96" w:rsidRDefault="00541D96" w:rsidP="00770B7C">
                            <w:pPr>
                              <w:bidi w:val="0"/>
                              <w:rPr>
                                <w:rFonts w:ascii="Book Antiqua" w:hAnsi="Book Antiqua"/>
                                <w:b/>
                                <w:bCs/>
                                <w:sz w:val="20"/>
                                <w:szCs w:val="20"/>
                                <w:lang w:val="fr-FR" w:bidi="ar-TN"/>
                              </w:rPr>
                            </w:pPr>
                          </w:p>
                          <w:p w14:paraId="37A843ED" w14:textId="77777777" w:rsidR="00541D96" w:rsidRDefault="00541D96" w:rsidP="00770B7C">
                            <w:pPr>
                              <w:bidi w:val="0"/>
                              <w:rPr>
                                <w:rFonts w:ascii="Book Antiqua" w:hAnsi="Book Antiqua"/>
                                <w:b/>
                                <w:bCs/>
                                <w:sz w:val="20"/>
                                <w:szCs w:val="20"/>
                                <w:lang w:val="fr-FR" w:bidi="ar-TN"/>
                              </w:rPr>
                            </w:pPr>
                          </w:p>
                          <w:p w14:paraId="4D42BAC8" w14:textId="77777777" w:rsidR="00541D96" w:rsidRDefault="00541D96" w:rsidP="00770B7C">
                            <w:pPr>
                              <w:bidi w:val="0"/>
                              <w:rPr>
                                <w:rFonts w:ascii="Book Antiqua" w:hAnsi="Book Antiqua"/>
                                <w:b/>
                                <w:bCs/>
                                <w:sz w:val="20"/>
                                <w:szCs w:val="20"/>
                                <w:lang w:val="fr-FR" w:bidi="ar-TN"/>
                              </w:rPr>
                            </w:pPr>
                          </w:p>
                          <w:p w14:paraId="140462C6" w14:textId="77777777" w:rsidR="008824ED" w:rsidRDefault="008824ED" w:rsidP="00770B7C">
                            <w:pPr>
                              <w:bidi w:val="0"/>
                              <w:rPr>
                                <w:rFonts w:ascii="Book Antiqua" w:hAnsi="Book Antiqua"/>
                                <w:b/>
                                <w:bCs/>
                                <w:sz w:val="20"/>
                                <w:szCs w:val="20"/>
                                <w:lang w:val="fr-FR" w:bidi="ar-TN"/>
                              </w:rPr>
                            </w:pPr>
                          </w:p>
                          <w:p w14:paraId="074E10C9" w14:textId="77777777" w:rsidR="008824ED" w:rsidRDefault="008824ED" w:rsidP="00770B7C">
                            <w:pPr>
                              <w:bidi w:val="0"/>
                              <w:rPr>
                                <w:rFonts w:ascii="Book Antiqua" w:hAnsi="Book Antiqua"/>
                                <w:b/>
                                <w:bCs/>
                                <w:sz w:val="20"/>
                                <w:szCs w:val="20"/>
                                <w:lang w:val="fr-FR" w:bidi="ar-TN"/>
                              </w:rPr>
                            </w:pPr>
                          </w:p>
                          <w:p w14:paraId="58E6B41A" w14:textId="77777777" w:rsidR="00541D96" w:rsidRDefault="00541D96" w:rsidP="00770B7C">
                            <w:pPr>
                              <w:bidi w:val="0"/>
                              <w:rPr>
                                <w:rFonts w:ascii="Book Antiqua" w:hAnsi="Book Antiqua"/>
                                <w:b/>
                                <w:bCs/>
                                <w:sz w:val="20"/>
                                <w:szCs w:val="20"/>
                                <w:lang w:val="fr-FR" w:bidi="ar-TN"/>
                              </w:rPr>
                            </w:pPr>
                          </w:p>
                          <w:p w14:paraId="2598356B" w14:textId="77777777"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14:paraId="5B4619E5" w14:textId="77777777"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14:paraId="2B5C3FBB" w14:textId="77777777" w:rsidR="007F6EBF" w:rsidRPr="00F55661" w:rsidRDefault="007F6EBF" w:rsidP="00770B7C">
                            <w:pPr>
                              <w:bidi w:val="0"/>
                              <w:rPr>
                                <w:rFonts w:ascii="Book Antiqua" w:hAnsi="Book Antiqua"/>
                                <w:lang w:val="fr-FR" w:bidi="ar-TN"/>
                              </w:rPr>
                            </w:pPr>
                          </w:p>
                          <w:p w14:paraId="0D05C519" w14:textId="77777777" w:rsidR="007F6EBF" w:rsidRPr="00F55661" w:rsidRDefault="007F6EBF" w:rsidP="00770B7C">
                            <w:pPr>
                              <w:rPr>
                                <w:rFonts w:ascii="Book Antiqua" w:hAnsi="Book Antiqua"/>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2C5F9" id="AutoShape 4" o:spid="_x0000_s1026" style="position:absolute;left:0;text-align:left;margin-left:-13.5pt;margin-top:-21.4pt;width:498pt;height:7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" filled="f" strokecolor="#0070c0" strokeweight="4.5pt">
                <v:stroke dashstyle="1 1" opacity="0" linestyle="thinThick" endcap="round"/>
                <v:textbox>
                  <w:txbxContent>
                    <w:p w14:paraId="7FFED27A" w14:textId="77777777" w:rsidR="007424E0" w:rsidRPr="00B21B25" w:rsidRDefault="007F6EBF" w:rsidP="00770B7C">
                      <w:pPr>
                        <w:rPr>
                          <w:b/>
                          <w:sz w:val="12"/>
                          <w:szCs w:val="16"/>
                          <w:lang w:val="fr-FR" w:bidi="ar-TN"/>
                        </w:rPr>
                      </w:pPr>
                      <w:r w:rsidRPr="00B21B25">
                        <w:rPr>
                          <w:b/>
                          <w:sz w:val="12"/>
                          <w:szCs w:val="16"/>
                          <w:lang w:val="fr-FR" w:bidi="ar-TN"/>
                        </w:rPr>
                        <w:t>Ministère de l'</w:t>
                      </w:r>
                      <w:r w:rsidR="007E61EF" w:rsidRPr="00B21B25">
                        <w:rPr>
                          <w:b/>
                          <w:sz w:val="12"/>
                          <w:szCs w:val="16"/>
                          <w:lang w:val="fr-FR" w:bidi="ar-TN"/>
                        </w:rPr>
                        <w:t>E</w:t>
                      </w:r>
                      <w:r w:rsidRPr="00B21B25">
                        <w:rPr>
                          <w:b/>
                          <w:sz w:val="12"/>
                          <w:szCs w:val="16"/>
                          <w:lang w:val="fr-FR" w:bidi="ar-TN"/>
                        </w:rPr>
                        <w:t xml:space="preserve">nseignement </w:t>
                      </w:r>
                      <w:r w:rsidR="007E61EF" w:rsidRPr="00B21B25">
                        <w:rPr>
                          <w:b/>
                          <w:sz w:val="12"/>
                          <w:szCs w:val="16"/>
                          <w:lang w:val="fr-FR" w:bidi="ar-TN"/>
                        </w:rPr>
                        <w:t>S</w:t>
                      </w:r>
                      <w:r w:rsidRPr="00B21B25">
                        <w:rPr>
                          <w:b/>
                          <w:sz w:val="12"/>
                          <w:szCs w:val="16"/>
                          <w:lang w:val="fr-FR" w:bidi="ar-TN"/>
                        </w:rPr>
                        <w:t>upérieur</w:t>
                      </w:r>
                      <w:r w:rsidR="00682DA2" w:rsidRPr="00B21B25">
                        <w:rPr>
                          <w:b/>
                          <w:sz w:val="12"/>
                          <w:szCs w:val="16"/>
                          <w:lang w:val="fr-FR" w:bidi="ar-TN"/>
                        </w:rPr>
                        <w:t xml:space="preserve"> et</w:t>
                      </w:r>
                      <w:r w:rsidR="008824ED" w:rsidRPr="00B21B25">
                        <w:rPr>
                          <w:b/>
                          <w:sz w:val="12"/>
                          <w:szCs w:val="16"/>
                          <w:lang w:val="fr-FR" w:bidi="ar-TN"/>
                        </w:rPr>
                        <w:t xml:space="preserve"> de la </w:t>
                      </w:r>
                      <w:r w:rsidR="007E61EF" w:rsidRPr="00B21B25">
                        <w:rPr>
                          <w:b/>
                          <w:sz w:val="12"/>
                          <w:szCs w:val="16"/>
                          <w:lang w:val="fr-FR" w:bidi="ar-TN"/>
                        </w:rPr>
                        <w:t xml:space="preserve">Recherche </w:t>
                      </w:r>
                      <w:r w:rsidR="00682DA2" w:rsidRPr="00B21B25">
                        <w:rPr>
                          <w:b/>
                          <w:sz w:val="12"/>
                          <w:szCs w:val="16"/>
                          <w:lang w:val="fr-FR" w:bidi="ar-TN"/>
                        </w:rPr>
                        <w:t>S</w:t>
                      </w:r>
                      <w:r w:rsidR="007E61EF" w:rsidRPr="00B21B25">
                        <w:rPr>
                          <w:b/>
                          <w:sz w:val="12"/>
                          <w:szCs w:val="16"/>
                          <w:lang w:val="fr-FR" w:bidi="ar-TN"/>
                        </w:rPr>
                        <w:t>cientifique</w:t>
                      </w:r>
                    </w:p>
                    <w:p w14:paraId="6DDD84F5" w14:textId="77777777" w:rsidR="008824ED" w:rsidRPr="00B21B25" w:rsidRDefault="008824ED" w:rsidP="00770B7C">
                      <w:pPr>
                        <w:bidi w:val="0"/>
                        <w:rPr>
                          <w:rFonts w:ascii="Book Antiqua" w:hAnsi="Book Antiqua"/>
                          <w:b/>
                          <w:bCs/>
                          <w:sz w:val="16"/>
                          <w:szCs w:val="20"/>
                          <w:lang w:val="fr-FR" w:bidi="ar-TN"/>
                        </w:rPr>
                      </w:pPr>
                      <w:r w:rsidRPr="00B21B25">
                        <w:rPr>
                          <w:rFonts w:ascii="Book Antiqua" w:hAnsi="Book Antiqua"/>
                          <w:b/>
                          <w:bCs/>
                          <w:sz w:val="16"/>
                          <w:szCs w:val="20"/>
                          <w:lang w:val="fr-FR" w:bidi="ar-TN"/>
                        </w:rPr>
                        <w:t xml:space="preserve">Direction Générale des Etudes </w:t>
                      </w:r>
                      <w:r w:rsidR="007E61EF" w:rsidRPr="00B21B25">
                        <w:rPr>
                          <w:rFonts w:ascii="Book Antiqua" w:hAnsi="Book Antiqua"/>
                          <w:b/>
                          <w:bCs/>
                          <w:sz w:val="16"/>
                          <w:szCs w:val="20"/>
                          <w:lang w:val="fr-FR" w:bidi="ar-TN"/>
                        </w:rPr>
                        <w:t>T</w:t>
                      </w:r>
                      <w:r w:rsidRPr="00B21B25">
                        <w:rPr>
                          <w:rFonts w:ascii="Book Antiqua" w:hAnsi="Book Antiqua"/>
                          <w:b/>
                          <w:bCs/>
                          <w:sz w:val="16"/>
                          <w:szCs w:val="20"/>
                          <w:lang w:val="fr-FR" w:bidi="ar-TN"/>
                        </w:rPr>
                        <w:t>echnologiques</w:t>
                      </w:r>
                    </w:p>
                    <w:p w14:paraId="6642A7E8" w14:textId="77777777" w:rsidR="007F6EBF" w:rsidRPr="00B21B25" w:rsidRDefault="001765DD" w:rsidP="00770B7C">
                      <w:pPr>
                        <w:bidi w:val="0"/>
                        <w:rPr>
                          <w:rFonts w:ascii="Book Antiqua" w:hAnsi="Book Antiqua"/>
                          <w:b/>
                          <w:bCs/>
                          <w:sz w:val="20"/>
                          <w:lang w:val="fr-FR" w:bidi="ar-TN"/>
                        </w:rPr>
                      </w:pPr>
                      <w:r w:rsidRPr="00B21B25">
                        <w:rPr>
                          <w:rFonts w:ascii="Book Antiqua" w:hAnsi="Book Antiqua"/>
                          <w:b/>
                          <w:bCs/>
                          <w:sz w:val="20"/>
                          <w:lang w:val="fr-FR" w:bidi="ar-TN"/>
                        </w:rPr>
                        <w:t>Institut</w:t>
                      </w:r>
                      <w:r w:rsidR="007F6EBF" w:rsidRPr="00B21B25">
                        <w:rPr>
                          <w:rFonts w:ascii="Book Antiqua" w:hAnsi="Book Antiqua"/>
                          <w:b/>
                          <w:bCs/>
                          <w:sz w:val="20"/>
                          <w:lang w:val="fr-FR" w:bidi="ar-TN"/>
                        </w:rPr>
                        <w:t xml:space="preserve"> </w:t>
                      </w:r>
                      <w:r w:rsidR="00F55661" w:rsidRPr="00B21B25">
                        <w:rPr>
                          <w:rFonts w:ascii="Book Antiqua" w:hAnsi="Book Antiqua"/>
                          <w:b/>
                          <w:bCs/>
                          <w:sz w:val="20"/>
                          <w:lang w:val="fr-FR" w:bidi="ar-TN"/>
                        </w:rPr>
                        <w:t>S</w:t>
                      </w:r>
                      <w:r w:rsidR="007F6EBF" w:rsidRPr="00B21B25">
                        <w:rPr>
                          <w:rFonts w:ascii="Book Antiqua" w:hAnsi="Book Antiqua"/>
                          <w:b/>
                          <w:bCs/>
                          <w:sz w:val="20"/>
                          <w:lang w:val="fr-FR" w:bidi="ar-TN"/>
                        </w:rPr>
                        <w:t xml:space="preserve">upérieur des </w:t>
                      </w:r>
                      <w:r w:rsidR="00F55661" w:rsidRPr="00B21B25">
                        <w:rPr>
                          <w:rFonts w:ascii="Book Antiqua" w:hAnsi="Book Antiqua"/>
                          <w:b/>
                          <w:bCs/>
                          <w:sz w:val="20"/>
                          <w:lang w:val="fr-FR" w:bidi="ar-TN"/>
                        </w:rPr>
                        <w:t>E</w:t>
                      </w:r>
                      <w:r w:rsidR="007F6EBF" w:rsidRPr="00B21B25">
                        <w:rPr>
                          <w:rFonts w:ascii="Book Antiqua" w:hAnsi="Book Antiqua"/>
                          <w:b/>
                          <w:bCs/>
                          <w:sz w:val="20"/>
                          <w:lang w:val="fr-FR" w:bidi="ar-TN"/>
                        </w:rPr>
                        <w:t xml:space="preserve">tudes </w:t>
                      </w:r>
                      <w:r w:rsidR="00F55661" w:rsidRPr="00B21B25">
                        <w:rPr>
                          <w:rFonts w:ascii="Book Antiqua" w:hAnsi="Book Antiqua"/>
                          <w:b/>
                          <w:bCs/>
                          <w:sz w:val="20"/>
                          <w:lang w:val="fr-FR" w:bidi="ar-TN"/>
                        </w:rPr>
                        <w:t>Technologiques du K</w:t>
                      </w:r>
                      <w:r w:rsidR="00682DA2" w:rsidRPr="00B21B25">
                        <w:rPr>
                          <w:rFonts w:ascii="Book Antiqua" w:hAnsi="Book Antiqua"/>
                          <w:b/>
                          <w:bCs/>
                          <w:sz w:val="20"/>
                          <w:lang w:val="fr-FR" w:bidi="ar-TN"/>
                        </w:rPr>
                        <w:t>ef</w:t>
                      </w:r>
                    </w:p>
                    <w:p w14:paraId="263067B1" w14:textId="2D6D2BBA" w:rsidR="00B537F8" w:rsidRDefault="00B537F8" w:rsidP="00770B7C">
                      <w:pPr>
                        <w:bidi w:val="0"/>
                        <w:rPr>
                          <w:rFonts w:ascii="Book Antiqua" w:hAnsi="Book Antiqua"/>
                          <w:b/>
                          <w:bCs/>
                          <w:lang w:val="fr-FR" w:bidi="ar-TN"/>
                        </w:rPr>
                      </w:pPr>
                    </w:p>
                    <w:p w14:paraId="41FDEBB0" w14:textId="77777777" w:rsidR="00B21B25" w:rsidRDefault="00B21B25" w:rsidP="00B21B25">
                      <w:pPr>
                        <w:bidi w:val="0"/>
                        <w:rPr>
                          <w:rFonts w:ascii="Book Antiqua" w:hAnsi="Book Antiqua"/>
                          <w:b/>
                          <w:bCs/>
                          <w:lang w:val="fr-FR" w:bidi="ar-TN"/>
                        </w:rPr>
                      </w:pPr>
                    </w:p>
                    <w:p w14:paraId="2A06C72C" w14:textId="77777777" w:rsidR="007F6EBF" w:rsidRPr="0085413D" w:rsidRDefault="009D0689" w:rsidP="00FF1281">
                      <w:pPr>
                        <w:bidi w:val="0"/>
                        <w:rPr>
                          <w:rFonts w:ascii="Book Antiqua" w:hAnsi="Book Antiqua"/>
                          <w:sz w:val="26"/>
                          <w:szCs w:val="26"/>
                          <w:lang w:val="fr-FR" w:bidi="ar-TN"/>
                        </w:rPr>
                      </w:pPr>
                      <w:r>
                        <w:rPr>
                          <w:rFonts w:ascii="Book Antiqua" w:hAnsi="Book Antiqua"/>
                          <w:b/>
                          <w:bCs/>
                          <w:lang w:val="fr-FR" w:bidi="ar-TN"/>
                        </w:rPr>
                        <w:t xml:space="preserve"> </w:t>
                      </w:r>
                      <w:r w:rsidR="00F55661" w:rsidRPr="0085413D">
                        <w:rPr>
                          <w:rFonts w:ascii="Book Antiqua" w:hAnsi="Book Antiqua"/>
                          <w:b/>
                          <w:bCs/>
                          <w:sz w:val="26"/>
                          <w:szCs w:val="26"/>
                          <w:lang w:val="fr-FR" w:bidi="ar-TN"/>
                        </w:rPr>
                        <w:t xml:space="preserve">Département </w:t>
                      </w:r>
                      <w:r w:rsidR="008824ED" w:rsidRPr="0085413D">
                        <w:rPr>
                          <w:rFonts w:ascii="Book Antiqua" w:hAnsi="Book Antiqua"/>
                          <w:b/>
                          <w:bCs/>
                          <w:sz w:val="26"/>
                          <w:szCs w:val="26"/>
                          <w:lang w:val="fr-FR" w:bidi="ar-TN"/>
                        </w:rPr>
                        <w:t xml:space="preserve">de </w:t>
                      </w:r>
                      <w:r w:rsidR="00FF1281" w:rsidRPr="0085413D">
                        <w:rPr>
                          <w:rFonts w:ascii="Book Antiqua" w:hAnsi="Book Antiqua"/>
                          <w:b/>
                          <w:bCs/>
                          <w:sz w:val="26"/>
                          <w:szCs w:val="26"/>
                          <w:lang w:val="fr-FR" w:bidi="ar-TN"/>
                        </w:rPr>
                        <w:t>Science Economique et Gestion</w:t>
                      </w:r>
                    </w:p>
                    <w:p w14:paraId="61139C9A" w14:textId="77777777" w:rsidR="007F6EBF" w:rsidRPr="00F55661" w:rsidRDefault="007F6EBF" w:rsidP="00770B7C">
                      <w:pPr>
                        <w:bidi w:val="0"/>
                        <w:rPr>
                          <w:rFonts w:ascii="Book Antiqua" w:hAnsi="Book Antiqua"/>
                          <w:lang w:val="fr-FR" w:bidi="ar-TN"/>
                        </w:rPr>
                      </w:pPr>
                    </w:p>
                    <w:p w14:paraId="486BB3EF" w14:textId="77777777"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14:paraId="66E2B88E" w14:textId="377B9C96" w:rsidR="00400E41" w:rsidRDefault="00400E41" w:rsidP="00770B7C">
                      <w:pPr>
                        <w:bidi w:val="0"/>
                        <w:rPr>
                          <w:rFonts w:ascii="Book Antiqua" w:hAnsi="Book Antiqua"/>
                          <w:lang w:val="fr-FR" w:bidi="ar-TN"/>
                        </w:rPr>
                      </w:pPr>
                    </w:p>
                    <w:p w14:paraId="1C32E50F" w14:textId="6B878CC7" w:rsidR="0085413D" w:rsidRDefault="0085413D" w:rsidP="0085413D">
                      <w:pPr>
                        <w:bidi w:val="0"/>
                        <w:rPr>
                          <w:rFonts w:ascii="Book Antiqua" w:hAnsi="Book Antiqua"/>
                          <w:lang w:val="fr-FR" w:bidi="ar-TN"/>
                        </w:rPr>
                      </w:pPr>
                    </w:p>
                    <w:p w14:paraId="4A308DC0" w14:textId="77777777" w:rsidR="0085413D" w:rsidRPr="000C417E" w:rsidRDefault="0085413D" w:rsidP="0085413D">
                      <w:pPr>
                        <w:bidi w:val="0"/>
                        <w:rPr>
                          <w:rFonts w:ascii="Book Antiqua" w:hAnsi="Book Antiqua"/>
                          <w:lang w:val="fr-FR" w:bidi="ar-TN"/>
                        </w:rPr>
                      </w:pPr>
                    </w:p>
                    <w:p w14:paraId="22CF0C89" w14:textId="77777777" w:rsidR="00400E41" w:rsidRDefault="00400E41" w:rsidP="00770B7C">
                      <w:pPr>
                        <w:bidi w:val="0"/>
                        <w:rPr>
                          <w:rFonts w:ascii="Book Antiqua" w:hAnsi="Book Antiqua"/>
                          <w:sz w:val="40"/>
                          <w:szCs w:val="40"/>
                          <w:lang w:val="fr-FR" w:bidi="ar-TN"/>
                        </w:rPr>
                      </w:pPr>
                    </w:p>
                    <w:p w14:paraId="7C209B4A" w14:textId="77777777"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14:paraId="09F25694" w14:textId="77777777" w:rsidR="00400E41" w:rsidRPr="00B37FD4" w:rsidRDefault="00400E41" w:rsidP="00770B7C">
                      <w:pPr>
                        <w:bidi w:val="0"/>
                        <w:rPr>
                          <w:rFonts w:ascii="Book Antiqua" w:hAnsi="Book Antiqua"/>
                          <w:b/>
                          <w:bCs/>
                          <w:sz w:val="36"/>
                          <w:szCs w:val="36"/>
                          <w:u w:val="single"/>
                          <w:lang w:val="fr-FR" w:bidi="ar-TN"/>
                        </w:rPr>
                      </w:pPr>
                    </w:p>
                    <w:p w14:paraId="30F02670" w14:textId="77777777"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14:paraId="07FF52C9" w14:textId="77777777" w:rsidR="007F6EBF" w:rsidRPr="00F55661" w:rsidRDefault="007F6EBF" w:rsidP="00770B7C">
                      <w:pPr>
                        <w:bidi w:val="0"/>
                        <w:rPr>
                          <w:rFonts w:ascii="Book Antiqua" w:hAnsi="Book Antiqua"/>
                          <w:lang w:val="fr-FR" w:bidi="ar-TN"/>
                        </w:rPr>
                      </w:pPr>
                    </w:p>
                    <w:p w14:paraId="6917900E" w14:textId="77777777" w:rsidR="00B37FD4" w:rsidRPr="00AB2BDA" w:rsidRDefault="00B37FD4" w:rsidP="0028526A">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28526A" w:rsidRPr="0028526A">
                        <w:rPr>
                          <w:rFonts w:ascii="Book Antiqua" w:hAnsi="Book Antiqua"/>
                          <w:b/>
                          <w:bCs/>
                          <w:sz w:val="28"/>
                          <w:szCs w:val="28"/>
                          <w:lang w:val="fr-FR" w:bidi="ar-TN"/>
                        </w:rPr>
                        <w:t>SCIENCE ECONOMIQUE ET GESTION</w:t>
                      </w:r>
                    </w:p>
                    <w:p w14:paraId="47FE5B47" w14:textId="77777777" w:rsidR="00B37FD4" w:rsidRPr="006F09B6" w:rsidRDefault="00B37FD4" w:rsidP="00B37FD4">
                      <w:pPr>
                        <w:bidi w:val="0"/>
                        <w:rPr>
                          <w:rFonts w:ascii="Book Antiqua" w:hAnsi="Book Antiqua"/>
                          <w:b/>
                          <w:bCs/>
                          <w:sz w:val="28"/>
                          <w:szCs w:val="28"/>
                          <w:lang w:val="fr-FR" w:bidi="ar-TN"/>
                        </w:rPr>
                      </w:pPr>
                    </w:p>
                    <w:p w14:paraId="040085BE" w14:textId="77777777"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14:paraId="2317806C" w14:textId="77777777" w:rsidR="00AB2BDA" w:rsidRPr="006F09B6" w:rsidRDefault="00AB2BDA" w:rsidP="00AB2BDA">
                      <w:pPr>
                        <w:bidi w:val="0"/>
                        <w:rPr>
                          <w:rFonts w:ascii="Book Antiqua" w:hAnsi="Book Antiqua"/>
                          <w:b/>
                          <w:bCs/>
                          <w:color w:val="FF0000"/>
                          <w:sz w:val="28"/>
                          <w:szCs w:val="28"/>
                          <w:lang w:val="fr-FR" w:bidi="ar-TN"/>
                        </w:rPr>
                      </w:pPr>
                    </w:p>
                    <w:p w14:paraId="57A68421" w14:textId="77777777" w:rsidR="006F09B6" w:rsidRPr="000B13F3" w:rsidRDefault="006F09B6" w:rsidP="006F09B6">
                      <w:pPr>
                        <w:bidi w:val="0"/>
                        <w:rPr>
                          <w:rFonts w:ascii="Book Antiqua" w:hAnsi="Book Antiqua"/>
                          <w:b/>
                          <w:bCs/>
                          <w:color w:val="FF0000"/>
                          <w:lang w:val="fr-FR" w:bidi="ar-TN"/>
                        </w:rPr>
                      </w:pPr>
                    </w:p>
                    <w:p w14:paraId="2A27B81D" w14:textId="77777777" w:rsidR="00383EE3" w:rsidRPr="00400E41" w:rsidRDefault="00383EE3" w:rsidP="00770B7C">
                      <w:pPr>
                        <w:bidi w:val="0"/>
                        <w:rPr>
                          <w:rFonts w:ascii="Book Antiqua" w:hAnsi="Book Antiqua"/>
                          <w:b/>
                          <w:bCs/>
                          <w:lang w:val="fr-FR" w:bidi="ar-TN"/>
                        </w:rPr>
                      </w:pPr>
                    </w:p>
                    <w:p w14:paraId="50CEE702" w14:textId="77777777" w:rsidR="00400E41" w:rsidRDefault="00400E41" w:rsidP="00770B7C">
                      <w:pPr>
                        <w:bidi w:val="0"/>
                        <w:rPr>
                          <w:rFonts w:ascii="Book Antiqua" w:hAnsi="Book Antiqua"/>
                          <w:lang w:val="fr-FR" w:bidi="ar-TN"/>
                        </w:rPr>
                      </w:pPr>
                    </w:p>
                    <w:p w14:paraId="2C811397" w14:textId="77777777" w:rsidR="00400E41" w:rsidRDefault="00400E41" w:rsidP="00770B7C">
                      <w:pPr>
                        <w:bidi w:val="0"/>
                        <w:rPr>
                          <w:rFonts w:ascii="Book Antiqua" w:hAnsi="Book Antiqua"/>
                          <w:lang w:val="fr-FR" w:bidi="ar-TN"/>
                        </w:rPr>
                      </w:pPr>
                    </w:p>
                    <w:p w14:paraId="6ED955DA" w14:textId="77777777" w:rsidR="00400E41" w:rsidRDefault="00400E41" w:rsidP="00770B7C">
                      <w:pPr>
                        <w:bidi w:val="0"/>
                        <w:rPr>
                          <w:rFonts w:ascii="Book Antiqua" w:hAnsi="Book Antiqua"/>
                          <w:lang w:val="fr-FR" w:bidi="ar-TN"/>
                        </w:rPr>
                      </w:pPr>
                    </w:p>
                    <w:p w14:paraId="22BF8FC6" w14:textId="77777777" w:rsidR="00400E41" w:rsidRDefault="00400E41" w:rsidP="00770B7C">
                      <w:pPr>
                        <w:bidi w:val="0"/>
                        <w:rPr>
                          <w:rFonts w:ascii="Book Antiqua" w:hAnsi="Book Antiqua"/>
                          <w:lang w:val="fr-FR" w:bidi="ar-TN"/>
                        </w:rPr>
                      </w:pPr>
                    </w:p>
                    <w:p w14:paraId="29FB50E9" w14:textId="77777777" w:rsidR="004B3D38" w:rsidRDefault="004B3D38" w:rsidP="00770B7C">
                      <w:pPr>
                        <w:bidi w:val="0"/>
                        <w:rPr>
                          <w:rFonts w:ascii="Book Antiqua" w:hAnsi="Book Antiqua"/>
                          <w:b/>
                          <w:bCs/>
                          <w:lang w:val="fr-FR" w:bidi="ar-TN"/>
                        </w:rPr>
                      </w:pPr>
                    </w:p>
                    <w:p w14:paraId="295BB40B" w14:textId="77777777" w:rsidR="007E61EF" w:rsidRDefault="007E61EF" w:rsidP="00770B7C">
                      <w:pPr>
                        <w:bidi w:val="0"/>
                        <w:rPr>
                          <w:rFonts w:ascii="Book Antiqua" w:hAnsi="Book Antiqua"/>
                          <w:b/>
                          <w:bCs/>
                          <w:lang w:val="fr-FR" w:bidi="ar-TN"/>
                        </w:rPr>
                      </w:pPr>
                    </w:p>
                    <w:p w14:paraId="3E16C2B8" w14:textId="77777777"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14:paraId="0A38D394" w14:textId="77777777"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14:paraId="41199A39" w14:textId="77777777" w:rsidR="004B3D38" w:rsidRPr="0019005D" w:rsidRDefault="004B3D38" w:rsidP="00770B7C">
                      <w:pPr>
                        <w:bidi w:val="0"/>
                        <w:rPr>
                          <w:rFonts w:ascii="Book Antiqua" w:hAnsi="Book Antiqua"/>
                          <w:lang w:val="fr-FR" w:bidi="ar-TN"/>
                        </w:rPr>
                      </w:pPr>
                    </w:p>
                    <w:p w14:paraId="0E3E6529" w14:textId="77777777" w:rsidR="00400E41" w:rsidRPr="00AB2BDA" w:rsidRDefault="00400E41" w:rsidP="00770B7C">
                      <w:pPr>
                        <w:bidi w:val="0"/>
                        <w:rPr>
                          <w:rFonts w:ascii="Book Antiqua" w:hAnsi="Book Antiqua"/>
                          <w:u w:val="single"/>
                          <w:lang w:val="fr-FR" w:bidi="ar-TN"/>
                        </w:rPr>
                      </w:pPr>
                    </w:p>
                    <w:p w14:paraId="0ABB9151" w14:textId="0FBB0C40"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933D16">
                        <w:rPr>
                          <w:rFonts w:ascii="Book Antiqua" w:hAnsi="Book Antiqua"/>
                          <w:b/>
                          <w:bCs/>
                          <w:lang w:val="fr-FR" w:bidi="ar-TN"/>
                        </w:rPr>
                        <w:t>23</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14:paraId="58C28579" w14:textId="77777777" w:rsidR="007F6EBF" w:rsidRPr="00F55661" w:rsidRDefault="007F6EBF" w:rsidP="00770B7C">
                      <w:pPr>
                        <w:bidi w:val="0"/>
                        <w:rPr>
                          <w:rFonts w:ascii="Book Antiqua" w:hAnsi="Book Antiqua"/>
                          <w:lang w:val="fr-FR" w:bidi="ar-TN"/>
                        </w:rPr>
                      </w:pPr>
                    </w:p>
                    <w:p w14:paraId="398763E0" w14:textId="77777777"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14:paraId="1A0F57F4"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14:paraId="59ADDB5E"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14:paraId="7DC59A08" w14:textId="77777777"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14:paraId="20B332E6" w14:textId="77777777" w:rsidR="000B13F3" w:rsidRDefault="000B13F3" w:rsidP="00770B7C">
                      <w:pPr>
                        <w:bidi w:val="0"/>
                        <w:rPr>
                          <w:rFonts w:ascii="Book Antiqua" w:hAnsi="Book Antiqua"/>
                          <w:lang w:val="fr-FR" w:bidi="ar-TN"/>
                        </w:rPr>
                      </w:pPr>
                    </w:p>
                    <w:p w14:paraId="15B45D20" w14:textId="77777777" w:rsidR="000B13F3" w:rsidRDefault="000B13F3" w:rsidP="00770B7C">
                      <w:pPr>
                        <w:bidi w:val="0"/>
                        <w:rPr>
                          <w:rFonts w:ascii="Book Antiqua" w:hAnsi="Book Antiqua"/>
                          <w:lang w:val="fr-FR" w:bidi="ar-TN"/>
                        </w:rPr>
                      </w:pPr>
                    </w:p>
                    <w:p w14:paraId="4365579C" w14:textId="68E620AE" w:rsidR="000B13F3" w:rsidRPr="00AB2BDA" w:rsidRDefault="000B13F3" w:rsidP="00933D16">
                      <w:pPr>
                        <w:bidi w:val="0"/>
                        <w:ind w:left="360"/>
                        <w:rPr>
                          <w:rFonts w:ascii="Book Antiqua" w:hAnsi="Book Antiqua"/>
                          <w:b/>
                          <w:i/>
                          <w:lang w:val="fr-FR" w:bidi="ar-TN"/>
                        </w:rPr>
                      </w:pPr>
                      <w:r w:rsidRPr="00AB2BDA">
                        <w:rPr>
                          <w:rFonts w:ascii="Book Antiqua" w:hAnsi="Book Antiqua"/>
                          <w:b/>
                          <w:i/>
                          <w:lang w:val="fr-FR" w:bidi="ar-TN"/>
                        </w:rPr>
                        <w:t>Année universitaire : 20</w:t>
                      </w:r>
                      <w:r w:rsidR="0085413D">
                        <w:rPr>
                          <w:rFonts w:ascii="Book Antiqua" w:hAnsi="Book Antiqua"/>
                          <w:b/>
                          <w:i/>
                          <w:lang w:val="fr-FR" w:bidi="ar-TN"/>
                        </w:rPr>
                        <w:t>2</w:t>
                      </w:r>
                      <w:r w:rsidR="00933D16">
                        <w:rPr>
                          <w:rFonts w:ascii="Book Antiqua" w:hAnsi="Book Antiqua"/>
                          <w:b/>
                          <w:i/>
                          <w:lang w:val="fr-FR" w:bidi="ar-TN"/>
                        </w:rPr>
                        <w:t>2</w:t>
                      </w:r>
                      <w:r w:rsidRPr="00AB2BDA">
                        <w:rPr>
                          <w:rFonts w:ascii="Book Antiqua" w:hAnsi="Book Antiqua"/>
                          <w:b/>
                          <w:i/>
                          <w:lang w:val="fr-FR" w:bidi="ar-TN"/>
                        </w:rPr>
                        <w:t>-20</w:t>
                      </w:r>
                      <w:r w:rsidR="0085413D">
                        <w:rPr>
                          <w:rFonts w:ascii="Book Antiqua" w:hAnsi="Book Antiqua"/>
                          <w:b/>
                          <w:i/>
                          <w:lang w:val="fr-FR" w:bidi="ar-TN"/>
                        </w:rPr>
                        <w:t>2</w:t>
                      </w:r>
                      <w:r w:rsidR="00933D16">
                        <w:rPr>
                          <w:rFonts w:ascii="Book Antiqua" w:hAnsi="Book Antiqua"/>
                          <w:b/>
                          <w:i/>
                          <w:lang w:val="fr-FR" w:bidi="ar-TN"/>
                        </w:rPr>
                        <w:t>3</w:t>
                      </w:r>
                      <w:bookmarkStart w:id="1" w:name="_GoBack"/>
                      <w:bookmarkEnd w:id="1"/>
                    </w:p>
                    <w:p w14:paraId="21DEE459" w14:textId="77777777" w:rsidR="000B13F3" w:rsidRPr="000B13F3" w:rsidRDefault="000B13F3" w:rsidP="00770B7C">
                      <w:pPr>
                        <w:bidi w:val="0"/>
                        <w:rPr>
                          <w:rFonts w:ascii="Book Antiqua" w:hAnsi="Book Antiqua"/>
                          <w:b/>
                          <w:i/>
                          <w:lang w:val="fr-FR" w:bidi="ar-TN"/>
                        </w:rPr>
                      </w:pPr>
                    </w:p>
                    <w:p w14:paraId="7EEAFAA7" w14:textId="77777777" w:rsidR="000B13F3" w:rsidRDefault="000B13F3" w:rsidP="00770B7C">
                      <w:pPr>
                        <w:bidi w:val="0"/>
                        <w:rPr>
                          <w:rFonts w:ascii="Book Antiqua" w:hAnsi="Book Antiqua"/>
                          <w:lang w:val="fr-FR" w:bidi="ar-TN"/>
                        </w:rPr>
                      </w:pPr>
                    </w:p>
                    <w:p w14:paraId="179ECE15" w14:textId="77777777" w:rsidR="000B13F3" w:rsidRDefault="000B13F3" w:rsidP="00770B7C">
                      <w:pPr>
                        <w:bidi w:val="0"/>
                        <w:rPr>
                          <w:rFonts w:ascii="Book Antiqua" w:hAnsi="Book Antiqua"/>
                          <w:lang w:val="fr-FR" w:bidi="ar-TN"/>
                        </w:rPr>
                      </w:pPr>
                    </w:p>
                    <w:p w14:paraId="4254C762" w14:textId="77777777" w:rsidR="000B13F3" w:rsidRDefault="000B13F3" w:rsidP="00770B7C">
                      <w:pPr>
                        <w:bidi w:val="0"/>
                        <w:rPr>
                          <w:rFonts w:ascii="Book Antiqua" w:hAnsi="Book Antiqua"/>
                          <w:lang w:val="fr-FR" w:bidi="ar-TN"/>
                        </w:rPr>
                      </w:pPr>
                    </w:p>
                    <w:p w14:paraId="4971C694" w14:textId="77777777" w:rsidR="000B13F3" w:rsidRDefault="000B13F3" w:rsidP="00770B7C">
                      <w:pPr>
                        <w:bidi w:val="0"/>
                        <w:rPr>
                          <w:rFonts w:ascii="Book Antiqua" w:hAnsi="Book Antiqua"/>
                          <w:lang w:val="fr-FR" w:bidi="ar-TN"/>
                        </w:rPr>
                      </w:pPr>
                    </w:p>
                    <w:p w14:paraId="2CDBFCA6" w14:textId="77777777" w:rsidR="000B13F3" w:rsidRPr="00682DA2" w:rsidRDefault="000B13F3" w:rsidP="00770B7C">
                      <w:pPr>
                        <w:bidi w:val="0"/>
                        <w:rPr>
                          <w:rFonts w:ascii="Book Antiqua" w:hAnsi="Book Antiqua"/>
                          <w:lang w:val="fr-FR" w:bidi="ar-TN"/>
                        </w:rPr>
                      </w:pPr>
                      <w:r>
                        <w:rPr>
                          <w:rFonts w:ascii="Book Antiqua" w:hAnsi="Book Antiqua"/>
                          <w:lang w:val="fr-FR" w:bidi="ar-TN"/>
                        </w:rPr>
                        <w:t>Année</w:t>
                      </w:r>
                    </w:p>
                    <w:p w14:paraId="0E7840D4" w14:textId="77777777" w:rsidR="00682DA2" w:rsidRDefault="00682DA2" w:rsidP="00770B7C">
                      <w:pPr>
                        <w:bidi w:val="0"/>
                        <w:ind w:left="720"/>
                        <w:rPr>
                          <w:rFonts w:ascii="Book Antiqua" w:hAnsi="Book Antiqua"/>
                          <w:lang w:val="fr-FR" w:bidi="ar-TN"/>
                        </w:rPr>
                      </w:pPr>
                    </w:p>
                    <w:p w14:paraId="365BB44C" w14:textId="77777777" w:rsidR="005A1BF3" w:rsidRPr="005A1BF3" w:rsidRDefault="005A1BF3" w:rsidP="00770B7C">
                      <w:pPr>
                        <w:bidi w:val="0"/>
                        <w:ind w:left="720"/>
                        <w:rPr>
                          <w:rFonts w:ascii="Book Antiqua" w:hAnsi="Book Antiqua"/>
                          <w:lang w:val="fr-FR" w:bidi="ar-TN"/>
                        </w:rPr>
                      </w:pPr>
                    </w:p>
                    <w:p w14:paraId="772092AF" w14:textId="77777777" w:rsidR="00541D96" w:rsidRDefault="00541D96" w:rsidP="00770B7C">
                      <w:pPr>
                        <w:bidi w:val="0"/>
                        <w:rPr>
                          <w:rFonts w:ascii="Book Antiqua" w:hAnsi="Book Antiqua"/>
                          <w:b/>
                          <w:bCs/>
                          <w:sz w:val="20"/>
                          <w:szCs w:val="20"/>
                          <w:lang w:val="fr-FR" w:bidi="ar-TN"/>
                        </w:rPr>
                      </w:pPr>
                    </w:p>
                    <w:p w14:paraId="37A843ED" w14:textId="77777777" w:rsidR="00541D96" w:rsidRDefault="00541D96" w:rsidP="00770B7C">
                      <w:pPr>
                        <w:bidi w:val="0"/>
                        <w:rPr>
                          <w:rFonts w:ascii="Book Antiqua" w:hAnsi="Book Antiqua"/>
                          <w:b/>
                          <w:bCs/>
                          <w:sz w:val="20"/>
                          <w:szCs w:val="20"/>
                          <w:lang w:val="fr-FR" w:bidi="ar-TN"/>
                        </w:rPr>
                      </w:pPr>
                    </w:p>
                    <w:p w14:paraId="4D42BAC8" w14:textId="77777777" w:rsidR="00541D96" w:rsidRDefault="00541D96" w:rsidP="00770B7C">
                      <w:pPr>
                        <w:bidi w:val="0"/>
                        <w:rPr>
                          <w:rFonts w:ascii="Book Antiqua" w:hAnsi="Book Antiqua"/>
                          <w:b/>
                          <w:bCs/>
                          <w:sz w:val="20"/>
                          <w:szCs w:val="20"/>
                          <w:lang w:val="fr-FR" w:bidi="ar-TN"/>
                        </w:rPr>
                      </w:pPr>
                    </w:p>
                    <w:p w14:paraId="140462C6" w14:textId="77777777" w:rsidR="008824ED" w:rsidRDefault="008824ED" w:rsidP="00770B7C">
                      <w:pPr>
                        <w:bidi w:val="0"/>
                        <w:rPr>
                          <w:rFonts w:ascii="Book Antiqua" w:hAnsi="Book Antiqua"/>
                          <w:b/>
                          <w:bCs/>
                          <w:sz w:val="20"/>
                          <w:szCs w:val="20"/>
                          <w:lang w:val="fr-FR" w:bidi="ar-TN"/>
                        </w:rPr>
                      </w:pPr>
                    </w:p>
                    <w:p w14:paraId="074E10C9" w14:textId="77777777" w:rsidR="008824ED" w:rsidRDefault="008824ED" w:rsidP="00770B7C">
                      <w:pPr>
                        <w:bidi w:val="0"/>
                        <w:rPr>
                          <w:rFonts w:ascii="Book Antiqua" w:hAnsi="Book Antiqua"/>
                          <w:b/>
                          <w:bCs/>
                          <w:sz w:val="20"/>
                          <w:szCs w:val="20"/>
                          <w:lang w:val="fr-FR" w:bidi="ar-TN"/>
                        </w:rPr>
                      </w:pPr>
                    </w:p>
                    <w:p w14:paraId="58E6B41A" w14:textId="77777777" w:rsidR="00541D96" w:rsidRDefault="00541D96" w:rsidP="00770B7C">
                      <w:pPr>
                        <w:bidi w:val="0"/>
                        <w:rPr>
                          <w:rFonts w:ascii="Book Antiqua" w:hAnsi="Book Antiqua"/>
                          <w:b/>
                          <w:bCs/>
                          <w:sz w:val="20"/>
                          <w:szCs w:val="20"/>
                          <w:lang w:val="fr-FR" w:bidi="ar-TN"/>
                        </w:rPr>
                      </w:pPr>
                    </w:p>
                    <w:p w14:paraId="2598356B" w14:textId="77777777"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14:paraId="5B4619E5" w14:textId="77777777"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14:paraId="2B5C3FBB" w14:textId="77777777" w:rsidR="007F6EBF" w:rsidRPr="00F55661" w:rsidRDefault="007F6EBF" w:rsidP="00770B7C">
                      <w:pPr>
                        <w:bidi w:val="0"/>
                        <w:rPr>
                          <w:rFonts w:ascii="Book Antiqua" w:hAnsi="Book Antiqua"/>
                          <w:lang w:val="fr-FR" w:bidi="ar-TN"/>
                        </w:rPr>
                      </w:pPr>
                    </w:p>
                    <w:p w14:paraId="0D05C519" w14:textId="77777777" w:rsidR="007F6EBF" w:rsidRPr="00F55661" w:rsidRDefault="007F6EBF" w:rsidP="00770B7C">
                      <w:pPr>
                        <w:rPr>
                          <w:rFonts w:ascii="Book Antiqua" w:hAnsi="Book Antiqua"/>
                          <w:lang w:val="fr-FR"/>
                        </w:rPr>
                      </w:pPr>
                    </w:p>
                  </w:txbxContent>
                </v:textbox>
              </v:roundrect>
            </w:pict>
          </mc:Fallback>
        </mc:AlternateContent>
      </w:r>
      <w:r w:rsidR="00B21B25">
        <w:rPr>
          <w:b/>
          <w:bCs/>
          <w:noProof/>
          <w:lang w:val="fr-FR" w:eastAsia="fr-FR"/>
        </w:rPr>
        <w:drawing>
          <wp:anchor distT="0" distB="0" distL="114300" distR="114300" simplePos="0" relativeHeight="251659264" behindDoc="1" locked="0" layoutInCell="1" allowOverlap="1" wp14:anchorId="2BB19210" wp14:editId="603001DE">
            <wp:simplePos x="0" y="0"/>
            <wp:positionH relativeFrom="column">
              <wp:posOffset>2571750</wp:posOffset>
            </wp:positionH>
            <wp:positionV relativeFrom="paragraph">
              <wp:posOffset>-519430</wp:posOffset>
            </wp:positionV>
            <wp:extent cx="390525" cy="566699"/>
            <wp:effectExtent l="0" t="0" r="0" b="5080"/>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566699"/>
                    </a:xfrm>
                    <a:prstGeom prst="rect">
                      <a:avLst/>
                    </a:prstGeom>
                    <a:noFill/>
                  </pic:spPr>
                </pic:pic>
              </a:graphicData>
            </a:graphic>
            <wp14:sizeRelH relativeFrom="page">
              <wp14:pctWidth>0</wp14:pctWidth>
            </wp14:sizeRelH>
            <wp14:sizeRelV relativeFrom="page">
              <wp14:pctHeight>0</wp14:pctHeight>
            </wp14:sizeRelV>
          </wp:anchor>
        </w:drawing>
      </w:r>
    </w:p>
    <w:p w14:paraId="5D488236" w14:textId="5B6CF54C" w:rsidR="007424E0" w:rsidRPr="0019005D" w:rsidRDefault="007424E0" w:rsidP="00AC520E">
      <w:pPr>
        <w:bidi w:val="0"/>
        <w:rPr>
          <w:b/>
          <w:bCs/>
          <w:lang w:val="fr-FR" w:bidi="ar-TN"/>
        </w:rPr>
      </w:pPr>
    </w:p>
    <w:p w14:paraId="41B82B4E" w14:textId="5AB99232" w:rsidR="007424E0" w:rsidRDefault="007424E0" w:rsidP="007424E0">
      <w:pPr>
        <w:bidi w:val="0"/>
        <w:rPr>
          <w:lang w:val="fr-FR" w:bidi="ar-TN"/>
        </w:rPr>
      </w:pPr>
    </w:p>
    <w:p w14:paraId="5162396F" w14:textId="643745BF" w:rsidR="007F6EBF" w:rsidRDefault="0085413D" w:rsidP="0019005D">
      <w:pPr>
        <w:bidi w:val="0"/>
        <w:rPr>
          <w:lang w:val="fr-FR" w:bidi="ar-TN"/>
        </w:rPr>
      </w:pPr>
      <w:r>
        <w:rPr>
          <w:noProof/>
          <w:lang w:val="fr-FR" w:eastAsia="fr-FR"/>
        </w:rPr>
        <w:drawing>
          <wp:anchor distT="0" distB="0" distL="114300" distR="114300" simplePos="0" relativeHeight="251660288" behindDoc="0" locked="0" layoutInCell="1" allowOverlap="1" wp14:anchorId="09F1A57D" wp14:editId="1DD0DA23">
            <wp:simplePos x="0" y="0"/>
            <wp:positionH relativeFrom="column">
              <wp:posOffset>190500</wp:posOffset>
            </wp:positionH>
            <wp:positionV relativeFrom="paragraph">
              <wp:posOffset>78740</wp:posOffset>
            </wp:positionV>
            <wp:extent cx="714375" cy="714375"/>
            <wp:effectExtent l="0" t="0" r="9525" b="952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1312" behindDoc="0" locked="0" layoutInCell="1" allowOverlap="1" wp14:anchorId="08565C4F" wp14:editId="311737EC">
                <wp:simplePos x="0" y="0"/>
                <wp:positionH relativeFrom="column">
                  <wp:posOffset>5057775</wp:posOffset>
                </wp:positionH>
                <wp:positionV relativeFrom="paragraph">
                  <wp:posOffset>25400</wp:posOffset>
                </wp:positionV>
                <wp:extent cx="895350" cy="828675"/>
                <wp:effectExtent l="9525" t="13335" r="952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28675"/>
                        </a:xfrm>
                        <a:prstGeom prst="rect">
                          <a:avLst/>
                        </a:prstGeom>
                        <a:solidFill>
                          <a:srgbClr val="FFFFFF"/>
                        </a:solidFill>
                        <a:ln w="9525">
                          <a:solidFill>
                            <a:srgbClr val="000000"/>
                          </a:solidFill>
                          <a:prstDash val="sysDot"/>
                          <a:miter lim="800000"/>
                          <a:headEnd/>
                          <a:tailEnd/>
                        </a:ln>
                      </wps:spPr>
                      <wps:txbx>
                        <w:txbxContent>
                          <w:p w14:paraId="5A677AF2" w14:textId="77777777" w:rsidR="003B41DE" w:rsidRDefault="003B41DE" w:rsidP="003B41DE">
                            <w:pPr>
                              <w:rPr>
                                <w:lang w:val="fr-FR"/>
                              </w:rPr>
                            </w:pPr>
                          </w:p>
                          <w:p w14:paraId="4EE46FC1" w14:textId="77777777" w:rsidR="003B41DE" w:rsidRPr="003B41DE" w:rsidRDefault="003B41DE" w:rsidP="003B41DE">
                            <w:pPr>
                              <w:rPr>
                                <w:lang w:val="fr-FR"/>
                              </w:rPr>
                            </w:pPr>
                            <w:r>
                              <w:rPr>
                                <w:lang w:val="fr-FR"/>
                              </w:rPr>
                              <w:t>Logo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65C4F" id="_x0000_t202" coordsize="21600,21600" o:spt="202" path="m,l,21600r21600,l21600,xe">
                <v:stroke joinstyle="miter"/>
                <v:path gradientshapeok="t" o:connecttype="rect"/>
              </v:shapetype>
              <v:shape id="Text Box 18" o:spid="_x0000_s1027" type="#_x0000_t202" style="position:absolute;left:0;text-align:left;margin-left:398.25pt;margin-top:2pt;width:7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">
                <v:stroke dashstyle="1 1"/>
                <v:textbox>
                  <w:txbxContent>
                    <w:p w14:paraId="5A677AF2" w14:textId="77777777" w:rsidR="003B41DE" w:rsidRDefault="003B41DE" w:rsidP="003B41DE">
                      <w:pPr>
                        <w:rPr>
                          <w:lang w:val="fr-FR"/>
                        </w:rPr>
                      </w:pPr>
                    </w:p>
                    <w:p w14:paraId="4EE46FC1" w14:textId="77777777" w:rsidR="003B41DE" w:rsidRPr="003B41DE" w:rsidRDefault="003B41DE" w:rsidP="003B41DE">
                      <w:pPr>
                        <w:rPr>
                          <w:lang w:val="fr-FR"/>
                        </w:rPr>
                      </w:pPr>
                      <w:r>
                        <w:rPr>
                          <w:lang w:val="fr-FR"/>
                        </w:rPr>
                        <w:t>Logo de la société</w:t>
                      </w:r>
                    </w:p>
                  </w:txbxContent>
                </v:textbox>
              </v:shape>
            </w:pict>
          </mc:Fallback>
        </mc:AlternateContent>
      </w:r>
    </w:p>
    <w:p w14:paraId="404238F5" w14:textId="02130215" w:rsidR="007F6EBF" w:rsidRDefault="007F6EBF" w:rsidP="007F6EBF">
      <w:pPr>
        <w:bidi w:val="0"/>
        <w:rPr>
          <w:lang w:val="fr-FR" w:bidi="ar-TN"/>
        </w:rPr>
      </w:pPr>
    </w:p>
    <w:p w14:paraId="478FDC7B" w14:textId="5FF8952C" w:rsidR="007F6EBF" w:rsidRDefault="007F6EBF" w:rsidP="007F6EBF">
      <w:pPr>
        <w:bidi w:val="0"/>
        <w:rPr>
          <w:lang w:val="fr-FR" w:bidi="ar-TN"/>
        </w:rPr>
      </w:pPr>
    </w:p>
    <w:p w14:paraId="750A2D7A" w14:textId="10C722BF" w:rsidR="007F6EBF" w:rsidRDefault="007F6EBF" w:rsidP="007F6EBF">
      <w:pPr>
        <w:bidi w:val="0"/>
        <w:rPr>
          <w:lang w:val="fr-FR" w:bidi="ar-TN"/>
        </w:rPr>
      </w:pPr>
    </w:p>
    <w:p w14:paraId="227F9683" w14:textId="77777777" w:rsidR="007F6EBF" w:rsidRDefault="007F6EBF" w:rsidP="007F6EBF">
      <w:pPr>
        <w:bidi w:val="0"/>
        <w:rPr>
          <w:lang w:val="fr-FR" w:bidi="ar-TN"/>
        </w:rPr>
      </w:pPr>
    </w:p>
    <w:p w14:paraId="13BDD65E" w14:textId="77777777" w:rsidR="007F6EBF" w:rsidRDefault="007F6EBF" w:rsidP="007F6EBF">
      <w:pPr>
        <w:bidi w:val="0"/>
        <w:rPr>
          <w:lang w:val="fr-FR" w:bidi="ar-TN"/>
        </w:rPr>
      </w:pPr>
    </w:p>
    <w:p w14:paraId="74D57F28" w14:textId="77777777" w:rsidR="007F6EBF" w:rsidRDefault="007F6EBF" w:rsidP="007F6EBF">
      <w:pPr>
        <w:bidi w:val="0"/>
        <w:rPr>
          <w:lang w:val="fr-FR" w:bidi="ar-TN"/>
        </w:rPr>
      </w:pPr>
    </w:p>
    <w:p w14:paraId="3D7C0569" w14:textId="77777777" w:rsidR="007F6EBF" w:rsidRDefault="007F6EBF" w:rsidP="007F6EBF">
      <w:pPr>
        <w:bidi w:val="0"/>
        <w:rPr>
          <w:lang w:val="fr-FR" w:bidi="ar-TN"/>
        </w:rPr>
      </w:pPr>
    </w:p>
    <w:p w14:paraId="59E86BED" w14:textId="77777777" w:rsidR="007F6EBF" w:rsidRDefault="007F6EBF" w:rsidP="007F6EBF">
      <w:pPr>
        <w:bidi w:val="0"/>
        <w:rPr>
          <w:lang w:val="fr-FR" w:bidi="ar-TN"/>
        </w:rPr>
      </w:pPr>
    </w:p>
    <w:p w14:paraId="44815AAF" w14:textId="77777777" w:rsidR="007F6EBF" w:rsidRDefault="007F6EBF" w:rsidP="007F6EBF">
      <w:pPr>
        <w:bidi w:val="0"/>
        <w:rPr>
          <w:lang w:val="fr-FR" w:bidi="ar-TN"/>
        </w:rPr>
      </w:pPr>
    </w:p>
    <w:p w14:paraId="3180C185" w14:textId="77777777" w:rsidR="007F6EBF" w:rsidRDefault="007F6EBF" w:rsidP="007F6EBF">
      <w:pPr>
        <w:bidi w:val="0"/>
        <w:rPr>
          <w:lang w:val="fr-FR" w:bidi="ar-TN"/>
        </w:rPr>
      </w:pPr>
    </w:p>
    <w:p w14:paraId="338CCBE8" w14:textId="77777777" w:rsidR="007F6EBF" w:rsidRDefault="007F6EBF" w:rsidP="007F6EBF">
      <w:pPr>
        <w:bidi w:val="0"/>
        <w:rPr>
          <w:lang w:val="fr-FR" w:bidi="ar-TN"/>
        </w:rPr>
      </w:pPr>
    </w:p>
    <w:p w14:paraId="3B774CC9" w14:textId="77777777" w:rsidR="007F6EBF" w:rsidRDefault="007F6EBF" w:rsidP="007F6EBF">
      <w:pPr>
        <w:bidi w:val="0"/>
        <w:rPr>
          <w:lang w:val="fr-FR" w:bidi="ar-TN"/>
        </w:rPr>
      </w:pPr>
    </w:p>
    <w:p w14:paraId="6AC99C20" w14:textId="77777777" w:rsidR="007F6EBF" w:rsidRDefault="007F6EBF" w:rsidP="007F6EBF">
      <w:pPr>
        <w:bidi w:val="0"/>
        <w:rPr>
          <w:lang w:val="fr-FR" w:bidi="ar-TN"/>
        </w:rPr>
      </w:pPr>
    </w:p>
    <w:p w14:paraId="5377610C" w14:textId="77777777" w:rsidR="007F6EBF" w:rsidRDefault="007F6EBF" w:rsidP="007F6EBF">
      <w:pPr>
        <w:bidi w:val="0"/>
        <w:rPr>
          <w:lang w:val="fr-FR" w:bidi="ar-TN"/>
        </w:rPr>
      </w:pPr>
    </w:p>
    <w:p w14:paraId="25D2F914" w14:textId="77777777" w:rsidR="007F6EBF" w:rsidRDefault="007F6EBF" w:rsidP="007F6EBF">
      <w:pPr>
        <w:bidi w:val="0"/>
        <w:rPr>
          <w:lang w:val="fr-FR" w:bidi="ar-TN"/>
        </w:rPr>
      </w:pPr>
    </w:p>
    <w:p w14:paraId="29AA4770" w14:textId="77777777" w:rsidR="007F6EBF" w:rsidRDefault="007F6EBF" w:rsidP="007F6EBF">
      <w:pPr>
        <w:bidi w:val="0"/>
        <w:rPr>
          <w:lang w:val="fr-FR" w:bidi="ar-TN"/>
        </w:rPr>
      </w:pPr>
    </w:p>
    <w:p w14:paraId="04835EFF" w14:textId="77777777" w:rsidR="007F6EBF" w:rsidRDefault="007F6EBF" w:rsidP="007F6EBF">
      <w:pPr>
        <w:bidi w:val="0"/>
        <w:rPr>
          <w:lang w:val="fr-FR" w:bidi="ar-TN"/>
        </w:rPr>
      </w:pPr>
    </w:p>
    <w:p w14:paraId="3EDFFECE" w14:textId="77777777" w:rsidR="007F6EBF" w:rsidRDefault="007F6EBF" w:rsidP="007F6EBF">
      <w:pPr>
        <w:bidi w:val="0"/>
        <w:rPr>
          <w:lang w:val="fr-FR" w:bidi="ar-TN"/>
        </w:rPr>
      </w:pPr>
    </w:p>
    <w:p w14:paraId="323EF815" w14:textId="77777777" w:rsidR="007F6EBF" w:rsidRDefault="007F6EBF" w:rsidP="007F6EBF">
      <w:pPr>
        <w:bidi w:val="0"/>
        <w:rPr>
          <w:lang w:val="fr-FR" w:bidi="ar-TN"/>
        </w:rPr>
      </w:pPr>
    </w:p>
    <w:p w14:paraId="34C00FE7" w14:textId="39B918F0" w:rsidR="007F6EBF" w:rsidRDefault="007F6EBF" w:rsidP="007F6EBF">
      <w:pPr>
        <w:bidi w:val="0"/>
        <w:rPr>
          <w:lang w:val="fr-FR" w:bidi="ar-TN"/>
        </w:rPr>
      </w:pPr>
    </w:p>
    <w:p w14:paraId="472ED554" w14:textId="77777777" w:rsidR="007F6EBF" w:rsidRDefault="007F6EBF" w:rsidP="007F6EBF">
      <w:pPr>
        <w:bidi w:val="0"/>
        <w:rPr>
          <w:lang w:val="fr-FR" w:bidi="ar-TN"/>
        </w:rPr>
      </w:pPr>
    </w:p>
    <w:p w14:paraId="6ABACB22" w14:textId="27A49435" w:rsidR="007F6EBF" w:rsidRDefault="007F6EBF" w:rsidP="007F6EBF">
      <w:pPr>
        <w:bidi w:val="0"/>
        <w:rPr>
          <w:lang w:val="fr-FR" w:bidi="ar-TN"/>
        </w:rPr>
      </w:pPr>
    </w:p>
    <w:p w14:paraId="1B0FCC78" w14:textId="3A88E901" w:rsidR="007F6EBF" w:rsidRDefault="0085413D" w:rsidP="007F6EBF">
      <w:pPr>
        <w:bidi w:val="0"/>
        <w:rPr>
          <w:lang w:val="fr-FR" w:bidi="ar-TN"/>
        </w:rPr>
      </w:pPr>
      <w:r>
        <w:rPr>
          <w:noProof/>
          <w:lang w:val="fr-FR" w:eastAsia="fr-FR"/>
        </w:rPr>
        <mc:AlternateContent>
          <mc:Choice Requires="wps">
            <w:drawing>
              <wp:anchor distT="0" distB="0" distL="114300" distR="114300" simplePos="0" relativeHeight="251658240" behindDoc="0" locked="0" layoutInCell="1" allowOverlap="1" wp14:anchorId="6FE3DFDC" wp14:editId="55E289CE">
                <wp:simplePos x="0" y="0"/>
                <wp:positionH relativeFrom="margin">
                  <wp:posOffset>263525</wp:posOffset>
                </wp:positionH>
                <wp:positionV relativeFrom="margin">
                  <wp:posOffset>4772660</wp:posOffset>
                </wp:positionV>
                <wp:extent cx="5227320" cy="967740"/>
                <wp:effectExtent l="19050" t="19050" r="30480" b="41910"/>
                <wp:wrapSquare wrapText="bothSides"/>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967740"/>
                        </a:xfrm>
                        <a:prstGeom prst="roundRect">
                          <a:avLst>
                            <a:gd name="adj" fmla="val 16667"/>
                          </a:avLst>
                        </a:prstGeom>
                        <a:solidFill>
                          <a:schemeClr val="accent2">
                            <a:lumMod val="20000"/>
                            <a:lumOff val="80000"/>
                          </a:schemeClr>
                        </a:solidFill>
                        <a:ln w="63500" cmpd="thickThin">
                          <a:solidFill>
                            <a:schemeClr val="accent2"/>
                          </a:solidFill>
                          <a:round/>
                          <a:headEnd/>
                          <a:tailEnd/>
                        </a:ln>
                        <a:effectLst/>
                      </wps:spPr>
                      <wps:txbx>
                        <w:txbxContent>
                          <w:p w14:paraId="13B0C869" w14:textId="77777777"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3DFDC" id="AutoShape 15" o:spid="_x0000_s1028" style="position:absolute;left:0;text-align:left;margin-left:20.75pt;margin-top:375.8pt;width:411.6pt;height:7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" fillcolor="#fbe4d5 [661]" strokecolor="#ed7d31 [3205]" strokeweight="5pt">
                <v:stroke linestyle="thickThin"/>
                <v:textbox>
                  <w:txbxContent>
                    <w:p w14:paraId="13B0C869" w14:textId="77777777"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mc:Fallback>
        </mc:AlternateContent>
      </w:r>
    </w:p>
    <w:p w14:paraId="4823C766" w14:textId="0DBDB325" w:rsidR="007F6EBF" w:rsidRDefault="007F6EBF" w:rsidP="007F6EBF">
      <w:pPr>
        <w:bidi w:val="0"/>
        <w:rPr>
          <w:lang w:val="fr-FR" w:bidi="ar-TN"/>
        </w:rPr>
      </w:pPr>
    </w:p>
    <w:p w14:paraId="1FA5698D" w14:textId="4EB96C9F" w:rsidR="007F6EBF" w:rsidRDefault="007F6EBF" w:rsidP="007F6EBF">
      <w:pPr>
        <w:bidi w:val="0"/>
        <w:rPr>
          <w:lang w:val="fr-FR" w:bidi="ar-TN"/>
        </w:rPr>
      </w:pPr>
    </w:p>
    <w:p w14:paraId="27CF035E" w14:textId="194AC2D0" w:rsidR="007F6EBF" w:rsidRDefault="007F6EBF" w:rsidP="007F6EBF">
      <w:pPr>
        <w:bidi w:val="0"/>
        <w:rPr>
          <w:lang w:val="fr-FR" w:bidi="ar-TN"/>
        </w:rPr>
      </w:pPr>
    </w:p>
    <w:p w14:paraId="4BC0E904" w14:textId="7F6048B3" w:rsidR="007F6EBF" w:rsidRDefault="007F6EBF" w:rsidP="007F6EBF">
      <w:pPr>
        <w:bidi w:val="0"/>
        <w:rPr>
          <w:lang w:val="fr-FR" w:bidi="ar-TN"/>
        </w:rPr>
      </w:pPr>
    </w:p>
    <w:p w14:paraId="42B81D50" w14:textId="643D16CE" w:rsidR="007F6EBF" w:rsidRDefault="007F6EBF" w:rsidP="007F6EBF">
      <w:pPr>
        <w:bidi w:val="0"/>
        <w:rPr>
          <w:lang w:val="fr-FR" w:bidi="ar-TN"/>
        </w:rPr>
      </w:pPr>
    </w:p>
    <w:p w14:paraId="2C495E41" w14:textId="3D2D90A5" w:rsidR="007F6EBF" w:rsidRDefault="007F6EBF" w:rsidP="007F6EBF">
      <w:pPr>
        <w:bidi w:val="0"/>
        <w:rPr>
          <w:lang w:val="fr-FR" w:bidi="ar-TN"/>
        </w:rPr>
      </w:pPr>
    </w:p>
    <w:p w14:paraId="15B1B570" w14:textId="4234599C" w:rsidR="007F6EBF" w:rsidRDefault="007F6EBF" w:rsidP="007F6EBF">
      <w:pPr>
        <w:bidi w:val="0"/>
        <w:rPr>
          <w:lang w:val="fr-FR" w:bidi="ar-TN"/>
        </w:rPr>
      </w:pPr>
    </w:p>
    <w:p w14:paraId="5D8A4AA6" w14:textId="5172B78C" w:rsidR="007F6EBF" w:rsidRDefault="007F6EBF" w:rsidP="007F6EBF">
      <w:pPr>
        <w:bidi w:val="0"/>
        <w:rPr>
          <w:lang w:val="fr-FR" w:bidi="ar-TN"/>
        </w:rPr>
      </w:pPr>
    </w:p>
    <w:p w14:paraId="1D5EAEA7" w14:textId="44769C79" w:rsidR="007F6EBF" w:rsidRDefault="007F6EBF" w:rsidP="007F6EBF">
      <w:pPr>
        <w:bidi w:val="0"/>
        <w:rPr>
          <w:lang w:val="fr-FR" w:bidi="ar-TN"/>
        </w:rPr>
      </w:pPr>
    </w:p>
    <w:p w14:paraId="545F092B" w14:textId="47F4DF95" w:rsidR="007F6EBF" w:rsidRDefault="007F6EBF" w:rsidP="007F6EBF">
      <w:pPr>
        <w:bidi w:val="0"/>
        <w:rPr>
          <w:lang w:val="fr-FR" w:bidi="ar-TN"/>
        </w:rPr>
      </w:pPr>
    </w:p>
    <w:p w14:paraId="5CEFA1EB" w14:textId="0AC6D9C1" w:rsidR="007F6EBF" w:rsidRDefault="007F6EBF" w:rsidP="007F6EBF">
      <w:pPr>
        <w:bidi w:val="0"/>
        <w:rPr>
          <w:lang w:val="fr-FR" w:bidi="ar-TN"/>
        </w:rPr>
      </w:pPr>
    </w:p>
    <w:p w14:paraId="70239267" w14:textId="1EC5AD78" w:rsidR="007F6EBF" w:rsidRDefault="007F6EBF" w:rsidP="007F6EBF">
      <w:pPr>
        <w:bidi w:val="0"/>
        <w:rPr>
          <w:lang w:val="fr-FR" w:bidi="ar-TN"/>
        </w:rPr>
      </w:pPr>
    </w:p>
    <w:p w14:paraId="1FB4780D" w14:textId="1A32365C" w:rsidR="007F6EBF" w:rsidRDefault="007F6EBF" w:rsidP="007F6EBF">
      <w:pPr>
        <w:bidi w:val="0"/>
        <w:rPr>
          <w:lang w:val="fr-FR" w:bidi="ar-TN"/>
        </w:rPr>
      </w:pPr>
    </w:p>
    <w:p w14:paraId="135C168E" w14:textId="4EDA02BA" w:rsidR="00B21B25" w:rsidRDefault="00B21B25" w:rsidP="00B21B25">
      <w:pPr>
        <w:bidi w:val="0"/>
        <w:rPr>
          <w:lang w:val="fr-FR" w:bidi="ar-TN"/>
        </w:rPr>
      </w:pPr>
    </w:p>
    <w:p w14:paraId="1CA77BCE" w14:textId="60454655" w:rsidR="00B21B25" w:rsidRDefault="00B21B25" w:rsidP="00B21B25">
      <w:pPr>
        <w:bidi w:val="0"/>
        <w:rPr>
          <w:lang w:val="fr-FR" w:bidi="ar-TN"/>
        </w:rPr>
      </w:pPr>
    </w:p>
    <w:p w14:paraId="5CA80311" w14:textId="348A9B5D" w:rsidR="00B21B25" w:rsidRDefault="00B21B25" w:rsidP="00B21B25">
      <w:pPr>
        <w:bidi w:val="0"/>
        <w:rPr>
          <w:lang w:val="fr-FR" w:bidi="ar-TN"/>
        </w:rPr>
      </w:pPr>
    </w:p>
    <w:p w14:paraId="4476FFBF" w14:textId="243E2EBC" w:rsidR="00B21B25" w:rsidRDefault="00B21B25" w:rsidP="00B21B25">
      <w:pPr>
        <w:bidi w:val="0"/>
        <w:rPr>
          <w:lang w:val="fr-FR" w:bidi="ar-TN"/>
        </w:rPr>
      </w:pPr>
    </w:p>
    <w:p w14:paraId="42F7DB58" w14:textId="31D64F5D" w:rsidR="007F6EBF" w:rsidRDefault="007F6EBF" w:rsidP="0085413D">
      <w:pPr>
        <w:bidi w:val="0"/>
        <w:jc w:val="both"/>
        <w:rPr>
          <w:lang w:val="fr-FR" w:bidi="ar-TN"/>
        </w:rPr>
      </w:pPr>
    </w:p>
    <w:p w14:paraId="39A68960" w14:textId="04B859CD" w:rsidR="00B537F8" w:rsidRPr="00B537F8" w:rsidRDefault="0085413D" w:rsidP="00B41214">
      <w:pPr>
        <w:pBdr>
          <w:top w:val="single" w:sz="24" w:space="0" w:color="ED7D31"/>
          <w:left w:val="single" w:sz="24" w:space="3" w:color="ED7D31"/>
          <w:bottom w:val="single" w:sz="24" w:space="1" w:color="ED7D31"/>
          <w:right w:val="single" w:sz="24" w:space="4" w:color="ED7D31"/>
        </w:pBdr>
        <w:bidi w:val="0"/>
        <w:spacing w:before="240"/>
        <w:jc w:val="both"/>
        <w:rPr>
          <w:rFonts w:cs="Calibri"/>
          <w:b/>
          <w:bCs/>
          <w:sz w:val="26"/>
          <w:szCs w:val="26"/>
          <w:lang w:val="fr-FR"/>
        </w:rPr>
      </w:pPr>
      <w:bookmarkStart w:id="2" w:name="_Hlk74198862"/>
      <w:r>
        <w:rPr>
          <w:noProof/>
          <w:lang w:val="fr-FR" w:eastAsia="fr-FR"/>
        </w:rPr>
        <w:lastRenderedPageBreak/>
        <w:drawing>
          <wp:anchor distT="0" distB="0" distL="114300" distR="114300" simplePos="0" relativeHeight="251674624" behindDoc="1" locked="0" layoutInCell="1" allowOverlap="1" wp14:anchorId="41AF2891" wp14:editId="3F68BA2C">
            <wp:simplePos x="0" y="0"/>
            <wp:positionH relativeFrom="column">
              <wp:posOffset>-1379484</wp:posOffset>
            </wp:positionH>
            <wp:positionV relativeFrom="paragraph">
              <wp:posOffset>-999951</wp:posOffset>
            </wp:positionV>
            <wp:extent cx="2538249" cy="11194599"/>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
                      <a:extLst>
                        <a:ext uri="{28A0092B-C50C-407E-A947-70E740481C1C}">
                          <a14:useLocalDpi xmlns:a14="http://schemas.microsoft.com/office/drawing/2010/main" val="0"/>
                        </a:ext>
                      </a:extLst>
                    </a:blip>
                    <a:srcRect l="26155" r="9376" b="10641"/>
                    <a:stretch/>
                  </pic:blipFill>
                  <pic:spPr bwMode="auto">
                    <a:xfrm rot="10800000" flipH="1">
                      <a:off x="0" y="0"/>
                      <a:ext cx="2547504" cy="11235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7F8" w:rsidRPr="00B537F8">
        <w:rPr>
          <w:rFonts w:cs="Calibri"/>
          <w:b/>
          <w:bCs/>
          <w:sz w:val="26"/>
          <w:szCs w:val="26"/>
          <w:lang w:val="fr-FR"/>
        </w:rPr>
        <w:t>Résumé</w:t>
      </w:r>
    </w:p>
    <w:p w14:paraId="44F0E983" w14:textId="2A57C8A0"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14:paraId="693B24EC" w14:textId="5944A1C8" w:rsid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14:paraId="38FF66B9" w14:textId="77777777" w:rsidR="0085413D" w:rsidRPr="00B537F8" w:rsidRDefault="0085413D" w:rsidP="0085413D">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p>
    <w:p w14:paraId="1D0465E0" w14:textId="5A267D8C"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14:paraId="4CC50AAE" w14:textId="633B7660"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14:paraId="3E3799EA" w14:textId="3914A4B8" w:rsid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 en anglais</w:t>
      </w:r>
      <w:r w:rsidRPr="00B537F8">
        <w:rPr>
          <w:rFonts w:cs="Calibri"/>
        </w:rPr>
        <w:t>] keyword 1, keyword 2, keyword 3, keyword 4</w:t>
      </w:r>
    </w:p>
    <w:p w14:paraId="67FFF4B1" w14:textId="77777777" w:rsidR="0085413D" w:rsidRPr="00B537F8" w:rsidRDefault="0085413D" w:rsidP="0085413D">
      <w:pPr>
        <w:pBdr>
          <w:top w:val="single" w:sz="24" w:space="1" w:color="70AD47"/>
          <w:left w:val="single" w:sz="24" w:space="4" w:color="70AD47"/>
          <w:bottom w:val="single" w:sz="24" w:space="1" w:color="70AD47"/>
          <w:right w:val="single" w:sz="24" w:space="4" w:color="70AD47"/>
        </w:pBdr>
        <w:bidi w:val="0"/>
        <w:spacing w:before="240"/>
        <w:jc w:val="both"/>
        <w:rPr>
          <w:rFonts w:cs="Calibri"/>
        </w:rPr>
      </w:pPr>
    </w:p>
    <w:bookmarkEnd w:id="2"/>
    <w:p w14:paraId="2A27A942" w14:textId="60949E78" w:rsidR="00B537F8" w:rsidRDefault="00B537F8" w:rsidP="00B537F8">
      <w:pPr>
        <w:bidi w:val="0"/>
        <w:rPr>
          <w:rFonts w:ascii="Book Antiqua" w:hAnsi="Book Antiqua"/>
          <w:b/>
          <w:bCs/>
          <w:lang w:val="fr-FR" w:bidi="ar-TN"/>
        </w:rPr>
      </w:pPr>
    </w:p>
    <w:p w14:paraId="409054E9" w14:textId="6EDD7445" w:rsidR="0085413D" w:rsidRDefault="0085413D" w:rsidP="0085413D">
      <w:pPr>
        <w:bidi w:val="0"/>
        <w:rPr>
          <w:rFonts w:ascii="Book Antiqua" w:hAnsi="Book Antiqua"/>
          <w:b/>
          <w:bCs/>
          <w:lang w:val="fr-FR" w:bidi="ar-TN"/>
        </w:rPr>
      </w:pPr>
    </w:p>
    <w:p w14:paraId="40C27F04" w14:textId="008F915A" w:rsidR="0085413D" w:rsidRDefault="0085413D" w:rsidP="0085413D">
      <w:pPr>
        <w:bidi w:val="0"/>
        <w:rPr>
          <w:rFonts w:ascii="Book Antiqua" w:hAnsi="Book Antiqua"/>
          <w:b/>
          <w:bCs/>
          <w:lang w:val="fr-FR" w:bidi="ar-TN"/>
        </w:rPr>
      </w:pPr>
    </w:p>
    <w:p w14:paraId="1EC7D575" w14:textId="73549FFA" w:rsidR="0085413D" w:rsidRDefault="0085413D" w:rsidP="0085413D">
      <w:pPr>
        <w:bidi w:val="0"/>
        <w:rPr>
          <w:rFonts w:ascii="Book Antiqua" w:hAnsi="Book Antiqua"/>
          <w:b/>
          <w:bCs/>
          <w:lang w:val="fr-FR" w:bidi="ar-TN"/>
        </w:rPr>
      </w:pPr>
    </w:p>
    <w:p w14:paraId="108A2130" w14:textId="1E27E4C3" w:rsidR="0085413D" w:rsidRDefault="0085413D" w:rsidP="0085413D">
      <w:pPr>
        <w:bidi w:val="0"/>
        <w:rPr>
          <w:rFonts w:ascii="Book Antiqua" w:hAnsi="Book Antiqua"/>
          <w:b/>
          <w:bCs/>
          <w:lang w:val="fr-FR" w:bidi="ar-TN"/>
        </w:rPr>
      </w:pPr>
    </w:p>
    <w:p w14:paraId="7B7FDAC3" w14:textId="77777777" w:rsidR="0085413D" w:rsidRDefault="0085413D" w:rsidP="0085413D">
      <w:pPr>
        <w:bidi w:val="0"/>
        <w:rPr>
          <w:rFonts w:ascii="Book Antiqua" w:hAnsi="Book Antiqua"/>
          <w:b/>
          <w:bCs/>
          <w:lang w:val="fr-FR" w:bidi="ar-TN"/>
        </w:rPr>
      </w:pPr>
    </w:p>
    <w:p w14:paraId="35C6643F" w14:textId="77777777" w:rsidR="0085413D" w:rsidRDefault="0085413D" w:rsidP="0085413D">
      <w:pPr>
        <w:bidi w:val="0"/>
        <w:rPr>
          <w:rFonts w:ascii="Book Antiqua" w:hAnsi="Book Antiqua"/>
          <w:b/>
          <w:bCs/>
          <w:lang w:val="fr-FR" w:bidi="ar-TN"/>
        </w:rPr>
      </w:pPr>
    </w:p>
    <w:p w14:paraId="17008AA6" w14:textId="77777777" w:rsidR="0085413D" w:rsidRPr="008824ED" w:rsidRDefault="0085413D" w:rsidP="0085413D">
      <w:pPr>
        <w:bidi w:val="0"/>
        <w:ind w:firstLine="720"/>
        <w:jc w:val="left"/>
        <w:rPr>
          <w:rFonts w:ascii="Book Antiqua" w:hAnsi="Book Antiqua"/>
          <w:b/>
          <w:bCs/>
          <w:lang w:val="fr-FR" w:bidi="ar-TN"/>
        </w:rPr>
      </w:pPr>
      <w:r>
        <w:rPr>
          <w:rFonts w:ascii="Book Antiqua" w:hAnsi="Book Antiqua"/>
          <w:b/>
          <w:bCs/>
          <w:lang w:val="fr-FR" w:bidi="ar-TN"/>
        </w:rPr>
        <w:t>Coordonnées des candidats :</w:t>
      </w:r>
    </w:p>
    <w:p w14:paraId="0AD3B9E8" w14:textId="77777777" w:rsidR="0085413D" w:rsidRPr="004E054F" w:rsidRDefault="0085413D" w:rsidP="0085413D">
      <w:pPr>
        <w:numPr>
          <w:ilvl w:val="0"/>
          <w:numId w:val="2"/>
        </w:numPr>
        <w:bidi w:val="0"/>
        <w:jc w:val="left"/>
        <w:rPr>
          <w:rFonts w:ascii="Book Antiqua" w:hAnsi="Book Antiqua"/>
          <w:b/>
          <w:bCs/>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sidRPr="004E054F">
        <w:rPr>
          <w:rFonts w:ascii="Book Antiqua" w:hAnsi="Book Antiqua"/>
          <w:lang w:val="fr-FR" w:bidi="ar-TN"/>
        </w:rPr>
        <w:t xml:space="preserve">: </w:t>
      </w:r>
      <w:r>
        <w:rPr>
          <w:rFonts w:ascii="Book Antiqua" w:hAnsi="Book Antiqua"/>
          <w:lang w:val="fr-FR" w:bidi="ar-TN"/>
        </w:rPr>
        <w:t xml:space="preserve">    </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Pr>
          <w:rFonts w:ascii="Book Antiqua" w:hAnsi="Book Antiqua"/>
          <w:lang w:val="fr-FR" w:bidi="ar-TN"/>
        </w:rPr>
        <w:t xml:space="preserve"> </w:t>
      </w:r>
      <w:r w:rsidRPr="004E054F">
        <w:rPr>
          <w:rFonts w:ascii="Book Antiqua" w:hAnsi="Book Antiqua"/>
          <w:lang w:val="fr-FR" w:bidi="ar-TN"/>
        </w:rPr>
        <w:t xml:space="preserve">; </w:t>
      </w:r>
      <w:r>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Pr>
          <w:rFonts w:ascii="Book Antiqua" w:hAnsi="Book Antiqua"/>
          <w:lang w:val="fr-FR" w:bidi="ar-TN"/>
        </w:rPr>
        <w:t xml:space="preserve">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14:paraId="778FA436" w14:textId="77777777" w:rsidR="0085413D" w:rsidRPr="001271FE" w:rsidRDefault="0085413D" w:rsidP="0085413D">
      <w:pPr>
        <w:numPr>
          <w:ilvl w:val="0"/>
          <w:numId w:val="2"/>
        </w:numPr>
        <w:bidi w:val="0"/>
        <w:jc w:val="left"/>
        <w:rPr>
          <w:rFonts w:ascii="Book Antiqua" w:hAnsi="Book Antiqua"/>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Pr>
          <w:rFonts w:ascii="Book Antiqua" w:hAnsi="Book Antiqua"/>
          <w:lang w:val="fr-FR" w:bidi="ar-TN"/>
        </w:rPr>
        <w:t xml:space="preserve">:     </w:t>
      </w:r>
      <w:hyperlink r:id="rId11" w:history="1">
        <w:r>
          <w:rPr>
            <w:rStyle w:val="Lienhypertexte"/>
            <w:rFonts w:ascii="Book Antiqua" w:hAnsi="Book Antiqua"/>
            <w:lang w:val="fr-FR" w:bidi="ar-TN"/>
          </w:rPr>
          <w:t>…………..</w:t>
        </w:r>
        <w:r w:rsidRPr="001F0A00">
          <w:rPr>
            <w:rStyle w:val="Lienhypertexte"/>
            <w:rFonts w:ascii="Book Antiqua" w:hAnsi="Book Antiqua"/>
            <w:lang w:val="fr-FR" w:bidi="ar-TN"/>
          </w:rPr>
          <w:t>@</w:t>
        </w:r>
        <w:r>
          <w:rPr>
            <w:rStyle w:val="Lienhypertexte"/>
            <w:rFonts w:ascii="Book Antiqua" w:hAnsi="Book Antiqua"/>
            <w:lang w:val="fr-FR" w:bidi="ar-TN"/>
          </w:rPr>
          <w:t>..................</w:t>
        </w:r>
      </w:hyperlink>
      <w:r>
        <w:rPr>
          <w:rFonts w:ascii="Book Antiqua" w:hAnsi="Book Antiqua"/>
          <w:lang w:val="fr-FR" w:bidi="ar-TN"/>
        </w:rPr>
        <w:t xml:space="preserve"> </w:t>
      </w:r>
      <w:r w:rsidRPr="004E054F">
        <w:rPr>
          <w:rFonts w:ascii="Book Antiqua" w:hAnsi="Book Antiqua"/>
          <w:lang w:val="fr-FR" w:bidi="ar-TN"/>
        </w:rPr>
        <w:t>;</w:t>
      </w:r>
      <w:r w:rsidRPr="004E054F">
        <w:rPr>
          <w:rFonts w:ascii="Book Antiqua" w:hAnsi="Book Antiqua"/>
          <w:b/>
          <w:bCs/>
          <w:lang w:val="fr-FR" w:bidi="ar-TN"/>
        </w:rPr>
        <w:t xml:space="preserve"> </w:t>
      </w:r>
      <w:r>
        <w:rPr>
          <w:rFonts w:ascii="Book Antiqua" w:hAnsi="Book Antiqua"/>
          <w:b/>
          <w:bCs/>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r w:rsidRPr="004E054F">
        <w:rPr>
          <w:rFonts w:ascii="Book Antiqua" w:hAnsi="Book Antiqua"/>
          <w:b/>
          <w:bCs/>
          <w:lang w:val="fr-FR" w:bidi="ar-TN"/>
        </w:rPr>
        <w:t xml:space="preserve"> </w:t>
      </w:r>
    </w:p>
    <w:p w14:paraId="5C9BAEE4" w14:textId="77777777" w:rsidR="0085413D" w:rsidRPr="001271FE" w:rsidRDefault="0085413D" w:rsidP="0085413D">
      <w:pPr>
        <w:bidi w:val="0"/>
        <w:ind w:firstLine="720"/>
        <w:jc w:val="left"/>
        <w:rPr>
          <w:rFonts w:ascii="Book Antiqua" w:hAnsi="Book Antiqua"/>
          <w:color w:val="FF0000"/>
          <w:lang w:val="fr-FR" w:bidi="ar-TN"/>
        </w:rPr>
      </w:pPr>
    </w:p>
    <w:p w14:paraId="26263745" w14:textId="5B9143A8" w:rsidR="00B537F8" w:rsidRPr="001271FE" w:rsidRDefault="00B537F8" w:rsidP="0085413D">
      <w:pPr>
        <w:bidi w:val="0"/>
        <w:ind w:left="720"/>
        <w:jc w:val="left"/>
        <w:rPr>
          <w:rFonts w:ascii="Book Antiqua" w:hAnsi="Book Antiqua"/>
          <w:color w:val="FF0000"/>
          <w:lang w:val="fr-FR" w:bidi="ar-TN"/>
        </w:rPr>
      </w:pP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45965" w14:textId="77777777" w:rsidR="00665191" w:rsidRDefault="00665191" w:rsidP="0019005D">
      <w:r>
        <w:separator/>
      </w:r>
    </w:p>
  </w:endnote>
  <w:endnote w:type="continuationSeparator" w:id="0">
    <w:p w14:paraId="040FCA9D" w14:textId="77777777" w:rsidR="00665191" w:rsidRDefault="00665191" w:rsidP="0019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243A" w14:textId="77777777" w:rsidR="00665191" w:rsidRDefault="00665191" w:rsidP="0019005D">
      <w:r>
        <w:separator/>
      </w:r>
    </w:p>
  </w:footnote>
  <w:footnote w:type="continuationSeparator" w:id="0">
    <w:p w14:paraId="16D8A81F" w14:textId="77777777" w:rsidR="00665191" w:rsidRDefault="00665191" w:rsidP="00190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DA"/>
    <w:rsid w:val="000014DB"/>
    <w:rsid w:val="000422AB"/>
    <w:rsid w:val="00067538"/>
    <w:rsid w:val="000B13F3"/>
    <w:rsid w:val="000C417E"/>
    <w:rsid w:val="000E083A"/>
    <w:rsid w:val="001061DE"/>
    <w:rsid w:val="001271FE"/>
    <w:rsid w:val="001411FB"/>
    <w:rsid w:val="001765DD"/>
    <w:rsid w:val="0019005D"/>
    <w:rsid w:val="001910C0"/>
    <w:rsid w:val="001B4855"/>
    <w:rsid w:val="00252BFB"/>
    <w:rsid w:val="00265632"/>
    <w:rsid w:val="0028526A"/>
    <w:rsid w:val="003405EF"/>
    <w:rsid w:val="003408A1"/>
    <w:rsid w:val="0035026F"/>
    <w:rsid w:val="00381B34"/>
    <w:rsid w:val="00383EE3"/>
    <w:rsid w:val="003928E9"/>
    <w:rsid w:val="003B1951"/>
    <w:rsid w:val="003B41DE"/>
    <w:rsid w:val="003C1346"/>
    <w:rsid w:val="003D48AF"/>
    <w:rsid w:val="00400E41"/>
    <w:rsid w:val="0040349E"/>
    <w:rsid w:val="00430665"/>
    <w:rsid w:val="00477BF6"/>
    <w:rsid w:val="004A645F"/>
    <w:rsid w:val="004B3D38"/>
    <w:rsid w:val="004C4A12"/>
    <w:rsid w:val="004C536C"/>
    <w:rsid w:val="004E054F"/>
    <w:rsid w:val="004F32A2"/>
    <w:rsid w:val="00507434"/>
    <w:rsid w:val="005136BD"/>
    <w:rsid w:val="00536EE4"/>
    <w:rsid w:val="00541D96"/>
    <w:rsid w:val="00547A80"/>
    <w:rsid w:val="00560346"/>
    <w:rsid w:val="005668ED"/>
    <w:rsid w:val="005A1BF3"/>
    <w:rsid w:val="005A2AA1"/>
    <w:rsid w:val="005E4CD1"/>
    <w:rsid w:val="005F1BB4"/>
    <w:rsid w:val="00612E0D"/>
    <w:rsid w:val="00665191"/>
    <w:rsid w:val="00676D81"/>
    <w:rsid w:val="00682DA2"/>
    <w:rsid w:val="00697AF5"/>
    <w:rsid w:val="006D2EB2"/>
    <w:rsid w:val="006F09B6"/>
    <w:rsid w:val="007424E0"/>
    <w:rsid w:val="00755D20"/>
    <w:rsid w:val="00770B7C"/>
    <w:rsid w:val="007A51E3"/>
    <w:rsid w:val="007D0543"/>
    <w:rsid w:val="007E61EF"/>
    <w:rsid w:val="007F6DA3"/>
    <w:rsid w:val="007F6EBF"/>
    <w:rsid w:val="00802447"/>
    <w:rsid w:val="0085413D"/>
    <w:rsid w:val="008824ED"/>
    <w:rsid w:val="008B6385"/>
    <w:rsid w:val="008D06F8"/>
    <w:rsid w:val="00933D16"/>
    <w:rsid w:val="00934AD4"/>
    <w:rsid w:val="00944C89"/>
    <w:rsid w:val="009D0689"/>
    <w:rsid w:val="00AB2BDA"/>
    <w:rsid w:val="00AC520E"/>
    <w:rsid w:val="00B0690F"/>
    <w:rsid w:val="00B21B25"/>
    <w:rsid w:val="00B37FD4"/>
    <w:rsid w:val="00B402B5"/>
    <w:rsid w:val="00B41214"/>
    <w:rsid w:val="00B537F8"/>
    <w:rsid w:val="00B63557"/>
    <w:rsid w:val="00B672AE"/>
    <w:rsid w:val="00B75B1D"/>
    <w:rsid w:val="00BB7EC0"/>
    <w:rsid w:val="00C51D9E"/>
    <w:rsid w:val="00CC2703"/>
    <w:rsid w:val="00CD4138"/>
    <w:rsid w:val="00D1201D"/>
    <w:rsid w:val="00DE1678"/>
    <w:rsid w:val="00E6597C"/>
    <w:rsid w:val="00E82CF0"/>
    <w:rsid w:val="00EA6ADD"/>
    <w:rsid w:val="00EB573B"/>
    <w:rsid w:val="00F42DED"/>
    <w:rsid w:val="00F55661"/>
    <w:rsid w:val="00F92C8A"/>
    <w:rsid w:val="00FB7C9B"/>
    <w:rsid w:val="00FF12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CFF4"/>
  <w15:chartTrackingRefBased/>
  <w15:docId w15:val="{3A76C30A-CC76-47AA-90F3-87655713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 w:type="paragraph" w:styleId="Textedebulles">
    <w:name w:val="Balloon Text"/>
    <w:basedOn w:val="Normal"/>
    <w:link w:val="TextedebullesCar"/>
    <w:semiHidden/>
    <w:unhideWhenUsed/>
    <w:rsid w:val="00B21B25"/>
    <w:rPr>
      <w:rFonts w:ascii="Segoe UI" w:hAnsi="Segoe UI" w:cs="Segoe UI"/>
      <w:sz w:val="18"/>
      <w:szCs w:val="18"/>
    </w:rPr>
  </w:style>
  <w:style w:type="character" w:customStyle="1" w:styleId="TextedebullesCar">
    <w:name w:val="Texte de bulles Car"/>
    <w:basedOn w:val="Policepardfaut"/>
    <w:link w:val="Textedebulles"/>
    <w:semiHidden/>
    <w:rsid w:val="00B21B2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14</TotalTime>
  <Pages>2</Pages>
  <Words>231</Words>
  <Characters>1276</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HP</cp:lastModifiedBy>
  <cp:revision>10</cp:revision>
  <cp:lastPrinted>2022-05-11T07:30:00Z</cp:lastPrinted>
  <dcterms:created xsi:type="dcterms:W3CDTF">2021-06-10T09:04:00Z</dcterms:created>
  <dcterms:modified xsi:type="dcterms:W3CDTF">2023-05-30T10:48:00Z</dcterms:modified>
</cp:coreProperties>
</file>