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E0" w:rsidRPr="0019005D" w:rsidRDefault="00C5526C" w:rsidP="00AC520E">
      <w:pPr>
        <w:bidi w:val="0"/>
        <w:rPr>
          <w:b/>
          <w:bCs/>
          <w:lang w:val="fr-FR" w:bidi="ar-TN"/>
        </w:rPr>
      </w:pPr>
      <w:r>
        <w:rPr>
          <w:noProof/>
          <w:lang w:val="fr-FR" w:eastAsia="fr-FR"/>
        </w:rPr>
        <w:drawing>
          <wp:anchor distT="0" distB="0" distL="114300" distR="114300" simplePos="0" relativeHeight="251663360" behindDoc="1" locked="0" layoutInCell="1" allowOverlap="1" wp14:anchorId="67867D4A" wp14:editId="2D817CEF">
            <wp:simplePos x="0" y="0"/>
            <wp:positionH relativeFrom="column">
              <wp:posOffset>-1285505</wp:posOffset>
            </wp:positionH>
            <wp:positionV relativeFrom="paragraph">
              <wp:posOffset>-902286</wp:posOffset>
            </wp:positionV>
            <wp:extent cx="2196935" cy="11163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7">
                      <a:extLst>
                        <a:ext uri="{28A0092B-C50C-407E-A947-70E740481C1C}">
                          <a14:useLocalDpi xmlns:a14="http://schemas.microsoft.com/office/drawing/2010/main" val="0"/>
                        </a:ext>
                      </a:extLst>
                    </a:blip>
                    <a:srcRect l="20494" t="5061" r="29970" b="7371"/>
                    <a:stretch/>
                  </pic:blipFill>
                  <pic:spPr bwMode="auto">
                    <a:xfrm>
                      <a:off x="0" y="0"/>
                      <a:ext cx="2201882" cy="111884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229">
        <w:rPr>
          <w:noProof/>
          <w:lang w:val="fr-FR" w:eastAsia="fr-FR"/>
        </w:rPr>
        <mc:AlternateContent>
          <mc:Choice Requires="wps">
            <w:drawing>
              <wp:anchor distT="0" distB="0" distL="114300" distR="114300" simplePos="0" relativeHeight="251654144" behindDoc="0" locked="0" layoutInCell="1" allowOverlap="1" wp14:anchorId="4FD30879" wp14:editId="6DF8DF86">
                <wp:simplePos x="0" y="0"/>
                <wp:positionH relativeFrom="column">
                  <wp:posOffset>-133597</wp:posOffset>
                </wp:positionH>
                <wp:positionV relativeFrom="paragraph">
                  <wp:posOffset>-296644</wp:posOffset>
                </wp:positionV>
                <wp:extent cx="6324600" cy="10165278"/>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0165278"/>
                        </a:xfrm>
                        <a:prstGeom prst="roundRect">
                          <a:avLst>
                            <a:gd name="adj" fmla="val 16667"/>
                          </a:avLst>
                        </a:prstGeom>
                        <a:noFill/>
                        <a:ln w="57150" cap="rnd" cmpd="thinThick">
                          <a:solidFill>
                            <a:srgbClr val="0070C0">
                              <a:alpha val="0"/>
                            </a:srgbClr>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391E6E" w:rsidRPr="00682DA2" w:rsidRDefault="00391E6E" w:rsidP="00391E6E">
                            <w:pPr>
                              <w:rPr>
                                <w:b/>
                                <w:sz w:val="16"/>
                                <w:szCs w:val="16"/>
                                <w:lang w:val="fr-FR" w:bidi="ar-TN"/>
                              </w:rPr>
                            </w:pPr>
                            <w:r w:rsidRPr="00682DA2">
                              <w:rPr>
                                <w:b/>
                                <w:sz w:val="16"/>
                                <w:szCs w:val="16"/>
                                <w:lang w:val="fr-FR" w:bidi="ar-TN"/>
                              </w:rPr>
                              <w:t>Ministère de l'Enseignement Supérieur et de la Recherche Scientifique</w:t>
                            </w:r>
                          </w:p>
                          <w:p w:rsidR="00391E6E" w:rsidRPr="007E61EF" w:rsidRDefault="00391E6E" w:rsidP="00391E6E">
                            <w:pPr>
                              <w:bidi w:val="0"/>
                              <w:rPr>
                                <w:rFonts w:ascii="Book Antiqua" w:hAnsi="Book Antiqua"/>
                                <w:b/>
                                <w:bCs/>
                                <w:sz w:val="20"/>
                                <w:szCs w:val="20"/>
                                <w:lang w:val="fr-FR" w:bidi="ar-TN"/>
                              </w:rPr>
                            </w:pPr>
                            <w:r w:rsidRPr="007E61EF">
                              <w:rPr>
                                <w:rFonts w:ascii="Book Antiqua" w:hAnsi="Book Antiqua"/>
                                <w:b/>
                                <w:bCs/>
                                <w:sz w:val="20"/>
                                <w:szCs w:val="20"/>
                                <w:lang w:val="fr-FR" w:bidi="ar-TN"/>
                              </w:rPr>
                              <w:t xml:space="preserve">Direction Générale des Etudes </w:t>
                            </w:r>
                            <w:r>
                              <w:rPr>
                                <w:rFonts w:ascii="Book Antiqua" w:hAnsi="Book Antiqua"/>
                                <w:b/>
                                <w:bCs/>
                                <w:sz w:val="20"/>
                                <w:szCs w:val="20"/>
                                <w:lang w:val="fr-FR" w:bidi="ar-TN"/>
                              </w:rPr>
                              <w:t>T</w:t>
                            </w:r>
                            <w:r w:rsidRPr="007E61EF">
                              <w:rPr>
                                <w:rFonts w:ascii="Book Antiqua" w:hAnsi="Book Antiqua"/>
                                <w:b/>
                                <w:bCs/>
                                <w:sz w:val="20"/>
                                <w:szCs w:val="20"/>
                                <w:lang w:val="fr-FR" w:bidi="ar-TN"/>
                              </w:rPr>
                              <w:t>echnologiques</w:t>
                            </w:r>
                          </w:p>
                          <w:p w:rsidR="00391E6E" w:rsidRDefault="00391E6E" w:rsidP="00391E6E">
                            <w:pPr>
                              <w:bidi w:val="0"/>
                              <w:rPr>
                                <w:rFonts w:ascii="Book Antiqua" w:hAnsi="Book Antiqua"/>
                                <w:b/>
                                <w:bCs/>
                                <w:lang w:val="fr-FR" w:bidi="ar-TN"/>
                              </w:rPr>
                            </w:pPr>
                            <w:r w:rsidRPr="00400E41">
                              <w:rPr>
                                <w:rFonts w:ascii="Book Antiqua" w:hAnsi="Book Antiqua"/>
                                <w:b/>
                                <w:bCs/>
                                <w:lang w:val="fr-FR" w:bidi="ar-TN"/>
                              </w:rPr>
                              <w:t>Institut Supérieur des Etudes Technologiques du K</w:t>
                            </w:r>
                            <w:r>
                              <w:rPr>
                                <w:rFonts w:ascii="Book Antiqua" w:hAnsi="Book Antiqua"/>
                                <w:b/>
                                <w:bCs/>
                                <w:lang w:val="fr-FR" w:bidi="ar-TN"/>
                              </w:rPr>
                              <w:t>ef</w:t>
                            </w:r>
                          </w:p>
                          <w:p w:rsidR="00B537F8" w:rsidRDefault="00B537F8" w:rsidP="00770B7C">
                            <w:pPr>
                              <w:bidi w:val="0"/>
                              <w:rPr>
                                <w:rFonts w:ascii="Book Antiqua" w:hAnsi="Book Antiqua"/>
                                <w:b/>
                                <w:bCs/>
                                <w:lang w:val="fr-FR" w:bidi="ar-TN"/>
                              </w:rPr>
                            </w:pPr>
                          </w:p>
                          <w:p w:rsidR="007E67AF" w:rsidRDefault="007E67AF" w:rsidP="00B41214">
                            <w:pPr>
                              <w:bidi w:val="0"/>
                              <w:rPr>
                                <w:rFonts w:ascii="Book Antiqua" w:hAnsi="Book Antiqua"/>
                                <w:b/>
                                <w:bCs/>
                                <w:lang w:val="fr-FR" w:bidi="ar-TN"/>
                              </w:rPr>
                            </w:pPr>
                          </w:p>
                          <w:p w:rsidR="007E67AF" w:rsidRDefault="007E67AF" w:rsidP="007E67AF">
                            <w:pPr>
                              <w:bidi w:val="0"/>
                              <w:rPr>
                                <w:rFonts w:ascii="Book Antiqua" w:hAnsi="Book Antiqua"/>
                                <w:b/>
                                <w:bCs/>
                                <w:lang w:val="fr-FR" w:bidi="ar-TN"/>
                              </w:rPr>
                            </w:pPr>
                          </w:p>
                          <w:p w:rsidR="007F6EBF" w:rsidRPr="00391E6E" w:rsidRDefault="00F55661" w:rsidP="007E67AF">
                            <w:pPr>
                              <w:bidi w:val="0"/>
                              <w:rPr>
                                <w:rFonts w:ascii="Book Antiqua" w:hAnsi="Book Antiqua"/>
                                <w:sz w:val="28"/>
                                <w:lang w:val="fr-FR" w:bidi="ar-TN"/>
                              </w:rPr>
                            </w:pPr>
                            <w:r w:rsidRPr="00391E6E">
                              <w:rPr>
                                <w:rFonts w:ascii="Book Antiqua" w:hAnsi="Book Antiqua"/>
                                <w:b/>
                                <w:bCs/>
                                <w:sz w:val="28"/>
                                <w:lang w:val="fr-FR" w:bidi="ar-TN"/>
                              </w:rPr>
                              <w:t xml:space="preserve">Département </w:t>
                            </w:r>
                            <w:r w:rsidR="008824ED" w:rsidRPr="00391E6E">
                              <w:rPr>
                                <w:rFonts w:ascii="Book Antiqua" w:hAnsi="Book Antiqua"/>
                                <w:b/>
                                <w:bCs/>
                                <w:sz w:val="28"/>
                                <w:lang w:val="fr-FR" w:bidi="ar-TN"/>
                              </w:rPr>
                              <w:t>de</w:t>
                            </w:r>
                            <w:r w:rsidR="008824ED" w:rsidRPr="00391E6E">
                              <w:rPr>
                                <w:rFonts w:ascii="Book Antiqua" w:hAnsi="Book Antiqua"/>
                                <w:b/>
                                <w:bCs/>
                                <w:color w:val="FF0000"/>
                                <w:sz w:val="28"/>
                                <w:lang w:val="fr-FR" w:bidi="ar-TN"/>
                              </w:rPr>
                              <w:t xml:space="preserve"> </w:t>
                            </w:r>
                            <w:r w:rsidR="00B41214" w:rsidRPr="00391E6E">
                              <w:rPr>
                                <w:rFonts w:ascii="Book Antiqua" w:hAnsi="Book Antiqua"/>
                                <w:b/>
                                <w:bCs/>
                                <w:color w:val="002060"/>
                                <w:sz w:val="28"/>
                                <w:lang w:val="fr-FR" w:bidi="ar-TN"/>
                              </w:rPr>
                              <w:t>Génie Mécanique</w:t>
                            </w:r>
                          </w:p>
                          <w:p w:rsidR="007F6EBF" w:rsidRPr="00F55661" w:rsidRDefault="007F6EBF" w:rsidP="00770B7C">
                            <w:pPr>
                              <w:bidi w:val="0"/>
                              <w:rPr>
                                <w:rFonts w:ascii="Book Antiqua" w:hAnsi="Book Antiqua"/>
                                <w:lang w:val="fr-FR" w:bidi="ar-TN"/>
                              </w:rPr>
                            </w:pPr>
                          </w:p>
                          <w:p w:rsidR="008D06F8" w:rsidRPr="008D06F8" w:rsidRDefault="00AB2BDA" w:rsidP="00770B7C">
                            <w:pPr>
                              <w:pStyle w:val="Default"/>
                              <w:rPr>
                                <w:rFonts w:ascii="Times New Roman" w:hAnsi="Times New Roman" w:cs="Times New Roman"/>
                                <w:b/>
                                <w:bCs/>
                              </w:rPr>
                            </w:pPr>
                            <w:r>
                              <w:rPr>
                                <w:rFonts w:ascii="Times New Roman" w:hAnsi="Times New Roman" w:cs="Times New Roman"/>
                                <w:b/>
                                <w:bCs/>
                                <w:lang w:bidi="ar-TN"/>
                              </w:rPr>
                              <w:t>N° d’inventaire :</w:t>
                            </w:r>
                            <w:r w:rsidR="007424E0" w:rsidRPr="00AB2BDA">
                              <w:rPr>
                                <w:rFonts w:ascii="Times New Roman" w:hAnsi="Times New Roman" w:cs="Times New Roman"/>
                                <w:color w:val="auto"/>
                                <w:lang w:bidi="ar-TN"/>
                              </w:rPr>
                              <w:t>…….</w:t>
                            </w:r>
                          </w:p>
                          <w:p w:rsidR="00400E41" w:rsidRDefault="00400E41" w:rsidP="00770B7C">
                            <w:pPr>
                              <w:bidi w:val="0"/>
                              <w:rPr>
                                <w:rFonts w:ascii="Book Antiqua" w:hAnsi="Book Antiqua"/>
                                <w:lang w:val="fr-FR" w:bidi="ar-TN"/>
                              </w:rPr>
                            </w:pPr>
                          </w:p>
                          <w:p w:rsidR="00AE0229" w:rsidRDefault="00AE0229" w:rsidP="00AE0229">
                            <w:pPr>
                              <w:bidi w:val="0"/>
                              <w:rPr>
                                <w:rFonts w:ascii="Book Antiqua" w:hAnsi="Book Antiqua"/>
                                <w:lang w:val="fr-FR" w:bidi="ar-TN"/>
                              </w:rPr>
                            </w:pPr>
                          </w:p>
                          <w:p w:rsidR="00AE0229" w:rsidRDefault="00AE0229" w:rsidP="00AE0229">
                            <w:pPr>
                              <w:bidi w:val="0"/>
                              <w:rPr>
                                <w:rFonts w:ascii="Book Antiqua" w:hAnsi="Book Antiqua"/>
                                <w:lang w:val="fr-FR" w:bidi="ar-TN"/>
                              </w:rPr>
                            </w:pPr>
                          </w:p>
                          <w:p w:rsidR="00AE0229" w:rsidRPr="000C417E" w:rsidRDefault="00AE0229" w:rsidP="00AE0229">
                            <w:pPr>
                              <w:bidi w:val="0"/>
                              <w:rPr>
                                <w:rFonts w:ascii="Book Antiqua" w:hAnsi="Book Antiqua"/>
                                <w:lang w:val="fr-FR" w:bidi="ar-TN"/>
                              </w:rPr>
                            </w:pPr>
                          </w:p>
                          <w:p w:rsidR="00400E41" w:rsidRDefault="00400E41" w:rsidP="00770B7C">
                            <w:pPr>
                              <w:bidi w:val="0"/>
                              <w:rPr>
                                <w:rFonts w:ascii="Book Antiqua" w:hAnsi="Book Antiqua"/>
                                <w:sz w:val="40"/>
                                <w:szCs w:val="40"/>
                                <w:lang w:val="fr-FR" w:bidi="ar-TN"/>
                              </w:rPr>
                            </w:pPr>
                          </w:p>
                          <w:p w:rsidR="00400E41" w:rsidRPr="00400E41" w:rsidRDefault="00B37FD4" w:rsidP="00770B7C">
                            <w:pPr>
                              <w:bidi w:val="0"/>
                              <w:rPr>
                                <w:rFonts w:ascii="Book Antiqua" w:hAnsi="Book Antiqua"/>
                                <w:b/>
                                <w:bCs/>
                                <w:sz w:val="50"/>
                                <w:szCs w:val="50"/>
                                <w:u w:val="single"/>
                                <w:lang w:val="fr-FR" w:bidi="ar-TN"/>
                              </w:rPr>
                            </w:pPr>
                            <w:r>
                              <w:rPr>
                                <w:rFonts w:ascii="Book Antiqua" w:hAnsi="Book Antiqua"/>
                                <w:b/>
                                <w:bCs/>
                                <w:sz w:val="50"/>
                                <w:szCs w:val="50"/>
                                <w:u w:val="single"/>
                                <w:lang w:val="fr-FR" w:bidi="ar-TN"/>
                              </w:rPr>
                              <w:t xml:space="preserve">RAPPORT DE </w:t>
                            </w:r>
                            <w:r w:rsidR="00400E41" w:rsidRPr="00400E41">
                              <w:rPr>
                                <w:rFonts w:ascii="Book Antiqua" w:hAnsi="Book Antiqua"/>
                                <w:b/>
                                <w:bCs/>
                                <w:sz w:val="50"/>
                                <w:szCs w:val="50"/>
                                <w:u w:val="single"/>
                                <w:lang w:val="fr-FR" w:bidi="ar-TN"/>
                              </w:rPr>
                              <w:t>PROJET DE FIN D'ETUDES</w:t>
                            </w:r>
                          </w:p>
                          <w:p w:rsidR="00400E41" w:rsidRPr="00B37FD4" w:rsidRDefault="00400E41" w:rsidP="00770B7C">
                            <w:pPr>
                              <w:bidi w:val="0"/>
                              <w:rPr>
                                <w:rFonts w:ascii="Book Antiqua" w:hAnsi="Book Antiqua"/>
                                <w:b/>
                                <w:bCs/>
                                <w:sz w:val="36"/>
                                <w:szCs w:val="36"/>
                                <w:u w:val="single"/>
                                <w:lang w:val="fr-FR" w:bidi="ar-TN"/>
                              </w:rPr>
                            </w:pPr>
                          </w:p>
                          <w:p w:rsidR="007F6EBF" w:rsidRPr="00400E41" w:rsidRDefault="007F6EBF" w:rsidP="00770B7C">
                            <w:pPr>
                              <w:bidi w:val="0"/>
                              <w:rPr>
                                <w:rFonts w:ascii="Book Antiqua" w:hAnsi="Book Antiqua"/>
                                <w:b/>
                                <w:bCs/>
                                <w:lang w:val="fr-FR" w:bidi="ar-TN"/>
                              </w:rPr>
                            </w:pPr>
                            <w:r w:rsidRPr="00400E41">
                              <w:rPr>
                                <w:rFonts w:ascii="Book Antiqua" w:hAnsi="Book Antiqua"/>
                                <w:b/>
                                <w:bCs/>
                                <w:lang w:val="fr-FR" w:bidi="ar-TN"/>
                              </w:rPr>
                              <w:t>PRESENTE POUR L'OBTENTION DU</w:t>
                            </w:r>
                            <w:r w:rsidR="00682DA2">
                              <w:rPr>
                                <w:rFonts w:ascii="Book Antiqua" w:hAnsi="Book Antiqua"/>
                                <w:b/>
                                <w:bCs/>
                                <w:lang w:val="fr-FR" w:bidi="ar-TN"/>
                              </w:rPr>
                              <w:t xml:space="preserve"> </w:t>
                            </w:r>
                            <w:r w:rsidR="00B37FD4">
                              <w:rPr>
                                <w:rFonts w:ascii="Book Antiqua" w:hAnsi="Book Antiqua"/>
                                <w:b/>
                                <w:bCs/>
                                <w:lang w:val="fr-FR" w:bidi="ar-TN"/>
                              </w:rPr>
                              <w:t>DIPLOME NATIONAL DE LICENCE</w:t>
                            </w:r>
                            <w:r w:rsidR="00AB2BDA">
                              <w:rPr>
                                <w:rFonts w:ascii="Book Antiqua" w:hAnsi="Book Antiqua"/>
                                <w:b/>
                                <w:bCs/>
                                <w:lang w:val="fr-FR" w:bidi="ar-TN"/>
                              </w:rPr>
                              <w:t xml:space="preserve"> </w:t>
                            </w:r>
                          </w:p>
                          <w:p w:rsidR="007F6EBF" w:rsidRPr="00F55661" w:rsidRDefault="007F6EBF" w:rsidP="00770B7C">
                            <w:pPr>
                              <w:bidi w:val="0"/>
                              <w:rPr>
                                <w:rFonts w:ascii="Book Antiqua" w:hAnsi="Book Antiqua"/>
                                <w:lang w:val="fr-FR" w:bidi="ar-TN"/>
                              </w:rPr>
                            </w:pPr>
                          </w:p>
                          <w:p w:rsidR="00B37FD4" w:rsidRPr="00AB2BDA" w:rsidRDefault="00B37FD4" w:rsidP="00B41214">
                            <w:pPr>
                              <w:bidi w:val="0"/>
                              <w:rPr>
                                <w:rFonts w:ascii="Book Antiqua" w:hAnsi="Book Antiqua"/>
                                <w:b/>
                                <w:bCs/>
                                <w:sz w:val="28"/>
                                <w:szCs w:val="28"/>
                                <w:lang w:val="fr-FR" w:bidi="ar-TN"/>
                              </w:rPr>
                            </w:pPr>
                            <w:r w:rsidRPr="00AB2BDA">
                              <w:rPr>
                                <w:rFonts w:ascii="Book Antiqua" w:hAnsi="Book Antiqua"/>
                                <w:b/>
                                <w:bCs/>
                                <w:sz w:val="28"/>
                                <w:szCs w:val="28"/>
                                <w:lang w:val="fr-FR" w:bidi="ar-TN"/>
                              </w:rPr>
                              <w:t xml:space="preserve">EN </w:t>
                            </w:r>
                            <w:r w:rsidR="00B41214">
                              <w:rPr>
                                <w:rFonts w:ascii="Book Antiqua" w:hAnsi="Book Antiqua"/>
                                <w:b/>
                                <w:bCs/>
                                <w:sz w:val="28"/>
                                <w:szCs w:val="28"/>
                                <w:lang w:val="fr-FR" w:bidi="ar-TN"/>
                              </w:rPr>
                              <w:t>GENIE MECANIQUE</w:t>
                            </w:r>
                          </w:p>
                          <w:p w:rsidR="00B37FD4" w:rsidRPr="006F09B6" w:rsidRDefault="00B37FD4" w:rsidP="00B37FD4">
                            <w:pPr>
                              <w:bidi w:val="0"/>
                              <w:rPr>
                                <w:rFonts w:ascii="Book Antiqua" w:hAnsi="Book Antiqua"/>
                                <w:b/>
                                <w:bCs/>
                                <w:sz w:val="28"/>
                                <w:szCs w:val="28"/>
                                <w:lang w:val="fr-FR" w:bidi="ar-TN"/>
                              </w:rPr>
                            </w:pPr>
                          </w:p>
                          <w:p w:rsidR="007F6EBF" w:rsidRDefault="00400E41" w:rsidP="00B37FD4">
                            <w:pPr>
                              <w:bidi w:val="0"/>
                              <w:rPr>
                                <w:rFonts w:ascii="Book Antiqua" w:hAnsi="Book Antiqua"/>
                                <w:b/>
                                <w:bCs/>
                                <w:color w:val="FF0000"/>
                                <w:sz w:val="28"/>
                                <w:szCs w:val="28"/>
                                <w:lang w:val="fr-FR" w:bidi="ar-TN"/>
                              </w:rPr>
                            </w:pPr>
                            <w:r w:rsidRPr="006F09B6">
                              <w:rPr>
                                <w:rFonts w:ascii="Book Antiqua" w:hAnsi="Book Antiqua"/>
                                <w:b/>
                                <w:bCs/>
                                <w:sz w:val="28"/>
                                <w:szCs w:val="28"/>
                                <w:lang w:val="fr-FR" w:bidi="ar-TN"/>
                              </w:rPr>
                              <w:t xml:space="preserve">SPECIALITE : </w:t>
                            </w:r>
                            <w:r w:rsidR="007424E0" w:rsidRPr="00AB2BDA">
                              <w:rPr>
                                <w:rFonts w:ascii="Book Antiqua" w:hAnsi="Book Antiqua"/>
                                <w:b/>
                                <w:bCs/>
                                <w:sz w:val="28"/>
                                <w:szCs w:val="28"/>
                                <w:lang w:val="fr-FR" w:bidi="ar-TN"/>
                              </w:rPr>
                              <w:t>…………………..</w:t>
                            </w:r>
                          </w:p>
                          <w:p w:rsidR="00AB2BDA" w:rsidRPr="006F09B6" w:rsidRDefault="00AB2BDA" w:rsidP="00AB2BDA">
                            <w:pPr>
                              <w:bidi w:val="0"/>
                              <w:rPr>
                                <w:rFonts w:ascii="Book Antiqua" w:hAnsi="Book Antiqua"/>
                                <w:b/>
                                <w:bCs/>
                                <w:color w:val="FF0000"/>
                                <w:sz w:val="28"/>
                                <w:szCs w:val="28"/>
                                <w:lang w:val="fr-FR" w:bidi="ar-TN"/>
                              </w:rPr>
                            </w:pPr>
                          </w:p>
                          <w:p w:rsidR="006F09B6" w:rsidRPr="000B13F3" w:rsidRDefault="006F09B6" w:rsidP="006F09B6">
                            <w:pPr>
                              <w:bidi w:val="0"/>
                              <w:rPr>
                                <w:rFonts w:ascii="Book Antiqua" w:hAnsi="Book Antiqua"/>
                                <w:b/>
                                <w:bCs/>
                                <w:color w:val="FF0000"/>
                                <w:lang w:val="fr-FR" w:bidi="ar-TN"/>
                              </w:rPr>
                            </w:pPr>
                          </w:p>
                          <w:p w:rsidR="00383EE3" w:rsidRPr="00400E41" w:rsidRDefault="00383EE3" w:rsidP="00770B7C">
                            <w:pPr>
                              <w:bidi w:val="0"/>
                              <w:rPr>
                                <w:rFonts w:ascii="Book Antiqua" w:hAnsi="Book Antiqua"/>
                                <w:b/>
                                <w:bCs/>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B3D38" w:rsidRDefault="004B3D38" w:rsidP="00770B7C">
                            <w:pPr>
                              <w:bidi w:val="0"/>
                              <w:rPr>
                                <w:rFonts w:ascii="Book Antiqua" w:hAnsi="Book Antiqua"/>
                                <w:b/>
                                <w:bCs/>
                                <w:lang w:val="fr-FR" w:bidi="ar-TN"/>
                              </w:rPr>
                            </w:pPr>
                          </w:p>
                          <w:p w:rsidR="007E61EF" w:rsidRDefault="007E61EF" w:rsidP="00770B7C">
                            <w:pPr>
                              <w:bidi w:val="0"/>
                              <w:rPr>
                                <w:rFonts w:ascii="Book Antiqua" w:hAnsi="Book Antiqua"/>
                                <w:b/>
                                <w:bCs/>
                                <w:lang w:val="fr-FR" w:bidi="ar-TN"/>
                              </w:rPr>
                            </w:pPr>
                          </w:p>
                          <w:p w:rsidR="005F1BB4" w:rsidRPr="00AB2BDA" w:rsidRDefault="00400E41" w:rsidP="00770B7C">
                            <w:pPr>
                              <w:bidi w:val="0"/>
                              <w:rPr>
                                <w:rFonts w:ascii="Book Antiqua" w:hAnsi="Book Antiqua"/>
                                <w:b/>
                                <w:bCs/>
                                <w:color w:val="002060"/>
                                <w:lang w:val="fr-FR" w:bidi="ar-TN"/>
                              </w:rPr>
                            </w:pPr>
                            <w:r w:rsidRPr="00AB2BDA">
                              <w:rPr>
                                <w:rFonts w:ascii="Book Antiqua" w:hAnsi="Book Antiqua"/>
                                <w:b/>
                                <w:bCs/>
                                <w:color w:val="002060"/>
                                <w:lang w:val="fr-FR" w:bidi="ar-TN"/>
                              </w:rPr>
                              <w:t xml:space="preserve">REALISE </w:t>
                            </w:r>
                            <w:r w:rsidR="0019005D" w:rsidRPr="00AB2BDA">
                              <w:rPr>
                                <w:rFonts w:ascii="Book Antiqua" w:hAnsi="Book Antiqua"/>
                                <w:b/>
                                <w:bCs/>
                                <w:color w:val="002060"/>
                                <w:lang w:val="fr-FR" w:bidi="ar-TN"/>
                              </w:rPr>
                              <w:t>PAR:</w:t>
                            </w:r>
                            <w:r w:rsidR="005F1BB4"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p>
                          <w:p w:rsidR="007F6EBF" w:rsidRPr="00AB2BDA" w:rsidRDefault="006F09B6" w:rsidP="00770B7C">
                            <w:pPr>
                              <w:bidi w:val="0"/>
                              <w:rPr>
                                <w:rFonts w:ascii="Book Antiqua" w:hAnsi="Book Antiqua"/>
                                <w:color w:val="002060"/>
                                <w:lang w:val="fr-FR" w:bidi="ar-TN"/>
                              </w:rPr>
                            </w:pPr>
                            <w:r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r w:rsidRPr="00AB2BDA">
                              <w:rPr>
                                <w:rFonts w:ascii="Book Antiqua" w:hAnsi="Book Antiqua"/>
                                <w:b/>
                                <w:bCs/>
                                <w:color w:val="002060"/>
                                <w:lang w:val="fr-FR" w:bidi="ar-TN"/>
                              </w:rPr>
                              <w:t>……………….</w:t>
                            </w:r>
                            <w:r w:rsidR="007424E0" w:rsidRPr="00AB2BDA">
                              <w:rPr>
                                <w:rFonts w:ascii="Book Antiqua" w:hAnsi="Book Antiqua"/>
                                <w:b/>
                                <w:bCs/>
                                <w:color w:val="002060"/>
                                <w:lang w:val="fr-FR" w:bidi="ar-TN"/>
                              </w:rPr>
                              <w:t>…………..</w:t>
                            </w:r>
                          </w:p>
                          <w:p w:rsidR="004B3D38" w:rsidRPr="0019005D" w:rsidRDefault="004B3D38" w:rsidP="00770B7C">
                            <w:pPr>
                              <w:bidi w:val="0"/>
                              <w:rPr>
                                <w:rFonts w:ascii="Book Antiqua" w:hAnsi="Book Antiqua"/>
                                <w:lang w:val="fr-FR" w:bidi="ar-TN"/>
                              </w:rPr>
                            </w:pPr>
                            <w:bookmarkStart w:id="0" w:name="_GoBack"/>
                            <w:bookmarkEnd w:id="0"/>
                          </w:p>
                          <w:p w:rsidR="00400E41" w:rsidRPr="00AB2BDA" w:rsidRDefault="00400E41" w:rsidP="00770B7C">
                            <w:pPr>
                              <w:bidi w:val="0"/>
                              <w:rPr>
                                <w:rFonts w:ascii="Book Antiqua" w:hAnsi="Book Antiqua"/>
                                <w:u w:val="single"/>
                                <w:lang w:val="fr-FR" w:bidi="ar-TN"/>
                              </w:rPr>
                            </w:pPr>
                          </w:p>
                          <w:p w:rsidR="007F6EBF" w:rsidRPr="00400E41" w:rsidRDefault="004E054F" w:rsidP="00770B7C">
                            <w:pPr>
                              <w:bidi w:val="0"/>
                              <w:rPr>
                                <w:rFonts w:ascii="Book Antiqua" w:hAnsi="Book Antiqua"/>
                                <w:b/>
                                <w:bCs/>
                                <w:lang w:val="fr-FR" w:bidi="ar-TN"/>
                              </w:rPr>
                            </w:pPr>
                            <w:r>
                              <w:rPr>
                                <w:rFonts w:ascii="Book Antiqua" w:hAnsi="Book Antiqua"/>
                                <w:b/>
                                <w:bCs/>
                                <w:lang w:val="fr-FR" w:bidi="ar-TN"/>
                              </w:rPr>
                              <w:t xml:space="preserve">SOUTENU LE   </w:t>
                            </w:r>
                            <w:r w:rsidR="00AB2BDA">
                              <w:rPr>
                                <w:rFonts w:ascii="Book Antiqua" w:hAnsi="Book Antiqua"/>
                                <w:b/>
                                <w:bCs/>
                                <w:lang w:val="fr-FR" w:bidi="ar-TN"/>
                              </w:rPr>
                              <w:t>…</w:t>
                            </w:r>
                            <w:r>
                              <w:rPr>
                                <w:rFonts w:ascii="Book Antiqua" w:hAnsi="Book Antiqua"/>
                                <w:b/>
                                <w:bCs/>
                                <w:lang w:val="fr-FR" w:bidi="ar-TN"/>
                              </w:rPr>
                              <w:t xml:space="preserve"> /06/20</w:t>
                            </w:r>
                            <w:r w:rsidR="0019005D">
                              <w:rPr>
                                <w:rFonts w:ascii="Book Antiqua" w:hAnsi="Book Antiqua"/>
                                <w:b/>
                                <w:bCs/>
                                <w:lang w:val="fr-FR" w:bidi="ar-TN"/>
                              </w:rPr>
                              <w:t>2</w:t>
                            </w:r>
                            <w:r w:rsidR="00B4328A">
                              <w:rPr>
                                <w:rFonts w:ascii="Book Antiqua" w:hAnsi="Book Antiqua"/>
                                <w:b/>
                                <w:bCs/>
                                <w:lang w:val="fr-FR" w:bidi="ar-TN"/>
                              </w:rPr>
                              <w:t>3</w:t>
                            </w:r>
                            <w:r w:rsidR="00B75B1D">
                              <w:rPr>
                                <w:rFonts w:ascii="Book Antiqua" w:hAnsi="Book Antiqua"/>
                                <w:b/>
                                <w:bCs/>
                                <w:lang w:val="fr-FR" w:bidi="ar-TN"/>
                              </w:rPr>
                              <w:t xml:space="preserve">    </w:t>
                            </w:r>
                            <w:r w:rsidR="00400E41" w:rsidRPr="00400E41">
                              <w:rPr>
                                <w:rFonts w:ascii="Book Antiqua" w:hAnsi="Book Antiqua"/>
                                <w:b/>
                                <w:bCs/>
                                <w:lang w:val="fr-FR" w:bidi="ar-TN"/>
                              </w:rPr>
                              <w:t>DEVANT LE JURY D'EXAMEN :</w:t>
                            </w:r>
                          </w:p>
                          <w:p w:rsidR="007F6EBF" w:rsidRPr="00F55661" w:rsidRDefault="007F6EBF" w:rsidP="00770B7C">
                            <w:pPr>
                              <w:bidi w:val="0"/>
                              <w:rPr>
                                <w:rFonts w:ascii="Book Antiqua" w:hAnsi="Book Antiqua"/>
                                <w:lang w:val="fr-FR" w:bidi="ar-TN"/>
                              </w:rPr>
                            </w:pPr>
                          </w:p>
                          <w:p w:rsidR="00400E41" w:rsidRPr="00AB2BDA" w:rsidRDefault="007F6EBF"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676D81" w:rsidRPr="00AB2BDA">
                              <w:rPr>
                                <w:rFonts w:ascii="Book Antiqua" w:hAnsi="Book Antiqua"/>
                                <w:b/>
                                <w:bCs/>
                                <w:color w:val="002060"/>
                                <w:lang w:val="fr-FR" w:bidi="ar-TN"/>
                              </w:rPr>
                              <w:t>.</w:t>
                            </w:r>
                            <w:r w:rsidRPr="00AB2BDA">
                              <w:rPr>
                                <w:rFonts w:ascii="Book Antiqua" w:hAnsi="Book Antiqua"/>
                                <w:color w:val="002060"/>
                                <w:lang w:val="fr-FR" w:bidi="ar-TN"/>
                              </w:rPr>
                              <w:t xml:space="preserve"> </w:t>
                            </w:r>
                            <w:r w:rsidR="007E61EF" w:rsidRPr="00AB2BDA">
                              <w:rPr>
                                <w:rFonts w:ascii="Book Antiqua" w:hAnsi="Book Antiqua"/>
                                <w:color w:val="002060"/>
                                <w:lang w:val="fr-FR" w:bidi="ar-TN"/>
                              </w:rPr>
                              <w:tab/>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 xml:space="preserve">   </w:t>
                            </w:r>
                            <w:r w:rsidRPr="00AB2BDA">
                              <w:rPr>
                                <w:rFonts w:ascii="Book Antiqua" w:hAnsi="Book Antiqua"/>
                                <w:color w:val="002060"/>
                                <w:lang w:val="fr-FR" w:bidi="ar-TN"/>
                              </w:rPr>
                              <w:t>Président</w:t>
                            </w:r>
                          </w:p>
                          <w:p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D1201D"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Rapporteur</w:t>
                            </w:r>
                          </w:p>
                          <w:p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383EE3" w:rsidRPr="00AB2BDA">
                              <w:rPr>
                                <w:rFonts w:ascii="Book Antiqua" w:hAnsi="Book Antiqua"/>
                                <w:color w:val="002060"/>
                                <w:lang w:val="fr-FR" w:bidi="ar-TN"/>
                              </w:rPr>
                              <w:t xml:space="preserve">     </w:t>
                            </w:r>
                            <w:r w:rsidR="00B75B1D" w:rsidRPr="00AB2BDA">
                              <w:rPr>
                                <w:rFonts w:ascii="Book Antiqua" w:hAnsi="Book Antiqua"/>
                                <w:color w:val="002060"/>
                                <w:lang w:val="fr-FR" w:bidi="ar-TN"/>
                              </w:rPr>
                              <w:t xml:space="preserve"> </w:t>
                            </w:r>
                            <w:r w:rsidR="007424E0" w:rsidRPr="00AB2BDA">
                              <w:rPr>
                                <w:rFonts w:ascii="Book Antiqua" w:hAnsi="Book Antiqua"/>
                                <w:color w:val="002060"/>
                                <w:lang w:val="fr-FR" w:bidi="ar-TN"/>
                              </w:rPr>
                              <w:t>………………………...</w:t>
                            </w:r>
                            <w:r w:rsidR="005F1BB4"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5A1BF3"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Encadreur</w:t>
                            </w:r>
                          </w:p>
                          <w:p w:rsidR="00682DA2" w:rsidRPr="00AB2BDA" w:rsidRDefault="00682DA2"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 xml:space="preserve">M.       </w:t>
                            </w:r>
                            <w:r w:rsidR="007424E0" w:rsidRPr="00AB2BDA">
                              <w:rPr>
                                <w:rFonts w:ascii="Book Antiqua" w:hAnsi="Book Antiqua"/>
                                <w:bCs/>
                                <w:color w:val="002060"/>
                                <w:lang w:val="fr-FR" w:bidi="ar-TN"/>
                              </w:rPr>
                              <w:t>…………………..</w:t>
                            </w:r>
                            <w:r w:rsidRPr="00AB2BDA">
                              <w:rPr>
                                <w:rFonts w:ascii="Book Antiqua" w:hAnsi="Book Antiqua"/>
                                <w:bCs/>
                                <w:color w:val="002060"/>
                                <w:lang w:val="fr-FR" w:bidi="ar-TN"/>
                              </w:rPr>
                              <w:t xml:space="preserve">                               Encadreur /Entreprise</w:t>
                            </w: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Pr="00AB2BDA" w:rsidRDefault="000B13F3" w:rsidP="00B4328A">
                            <w:pPr>
                              <w:bidi w:val="0"/>
                              <w:ind w:left="360"/>
                              <w:rPr>
                                <w:rFonts w:ascii="Book Antiqua" w:hAnsi="Book Antiqua"/>
                                <w:b/>
                                <w:i/>
                                <w:lang w:val="fr-FR" w:bidi="ar-TN"/>
                              </w:rPr>
                            </w:pPr>
                            <w:r w:rsidRPr="00AB2BDA">
                              <w:rPr>
                                <w:rFonts w:ascii="Book Antiqua" w:hAnsi="Book Antiqua"/>
                                <w:b/>
                                <w:i/>
                                <w:lang w:val="fr-FR" w:bidi="ar-TN"/>
                              </w:rPr>
                              <w:t>Année universitaire : 20</w:t>
                            </w:r>
                            <w:r w:rsidR="003D48AF" w:rsidRPr="00AB2BDA">
                              <w:rPr>
                                <w:rFonts w:ascii="Book Antiqua" w:hAnsi="Book Antiqua"/>
                                <w:b/>
                                <w:i/>
                                <w:lang w:val="fr-FR" w:bidi="ar-TN"/>
                              </w:rPr>
                              <w:t>2</w:t>
                            </w:r>
                            <w:r w:rsidR="00B4328A">
                              <w:rPr>
                                <w:rFonts w:ascii="Book Antiqua" w:hAnsi="Book Antiqua"/>
                                <w:b/>
                                <w:i/>
                                <w:lang w:val="fr-FR" w:bidi="ar-TN"/>
                              </w:rPr>
                              <w:t>2</w:t>
                            </w:r>
                            <w:r w:rsidRPr="00AB2BDA">
                              <w:rPr>
                                <w:rFonts w:ascii="Book Antiqua" w:hAnsi="Book Antiqua"/>
                                <w:b/>
                                <w:i/>
                                <w:lang w:val="fr-FR" w:bidi="ar-TN"/>
                              </w:rPr>
                              <w:t>-20</w:t>
                            </w:r>
                            <w:r w:rsidR="003D48AF" w:rsidRPr="00AB2BDA">
                              <w:rPr>
                                <w:rFonts w:ascii="Book Antiqua" w:hAnsi="Book Antiqua"/>
                                <w:b/>
                                <w:i/>
                                <w:lang w:val="fr-FR" w:bidi="ar-TN"/>
                              </w:rPr>
                              <w:t>2</w:t>
                            </w:r>
                            <w:r w:rsidR="00B4328A">
                              <w:rPr>
                                <w:rFonts w:ascii="Book Antiqua" w:hAnsi="Book Antiqua"/>
                                <w:b/>
                                <w:i/>
                                <w:lang w:val="fr-FR" w:bidi="ar-TN"/>
                              </w:rPr>
                              <w:t>3</w:t>
                            </w:r>
                          </w:p>
                          <w:p w:rsidR="000B13F3" w:rsidRPr="000B13F3" w:rsidRDefault="000B13F3" w:rsidP="00770B7C">
                            <w:pPr>
                              <w:bidi w:val="0"/>
                              <w:rPr>
                                <w:rFonts w:ascii="Book Antiqua" w:hAnsi="Book Antiqua"/>
                                <w:b/>
                                <w:i/>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Pr="00682DA2" w:rsidRDefault="000B13F3" w:rsidP="00770B7C">
                            <w:pPr>
                              <w:bidi w:val="0"/>
                              <w:rPr>
                                <w:rFonts w:ascii="Book Antiqua" w:hAnsi="Book Antiqua"/>
                                <w:lang w:val="fr-FR" w:bidi="ar-TN"/>
                              </w:rPr>
                            </w:pPr>
                            <w:r>
                              <w:rPr>
                                <w:rFonts w:ascii="Book Antiqua" w:hAnsi="Book Antiqua"/>
                                <w:lang w:val="fr-FR" w:bidi="ar-TN"/>
                              </w:rPr>
                              <w:t>Année</w:t>
                            </w:r>
                          </w:p>
                          <w:p w:rsidR="00682DA2" w:rsidRDefault="00682DA2" w:rsidP="00770B7C">
                            <w:pPr>
                              <w:bidi w:val="0"/>
                              <w:ind w:left="720"/>
                              <w:rPr>
                                <w:rFonts w:ascii="Book Antiqua" w:hAnsi="Book Antiqua"/>
                                <w:lang w:val="fr-FR" w:bidi="ar-TN"/>
                              </w:rPr>
                            </w:pPr>
                          </w:p>
                          <w:p w:rsidR="005A1BF3" w:rsidRPr="005A1BF3" w:rsidRDefault="005A1BF3" w:rsidP="00770B7C">
                            <w:pPr>
                              <w:bidi w:val="0"/>
                              <w:ind w:left="720"/>
                              <w:rPr>
                                <w:rFonts w:ascii="Book Antiqua" w:hAnsi="Book Antiqua"/>
                                <w:lang w:val="fr-FR" w:bidi="ar-TN"/>
                              </w:rPr>
                            </w:pPr>
                          </w:p>
                          <w:p w:rsidR="00541D96" w:rsidRDefault="00541D96"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8824ED" w:rsidRDefault="008824ED" w:rsidP="00770B7C">
                            <w:pPr>
                              <w:bidi w:val="0"/>
                              <w:rPr>
                                <w:rFonts w:ascii="Book Antiqua" w:hAnsi="Book Antiqua"/>
                                <w:b/>
                                <w:bCs/>
                                <w:sz w:val="20"/>
                                <w:szCs w:val="20"/>
                                <w:lang w:val="fr-FR" w:bidi="ar-TN"/>
                              </w:rPr>
                            </w:pPr>
                          </w:p>
                          <w:p w:rsidR="008824ED" w:rsidRDefault="008824ED"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400E41" w:rsidRPr="00400E41" w:rsidRDefault="007F6EBF" w:rsidP="00770B7C">
                            <w:pPr>
                              <w:bidi w:val="0"/>
                              <w:rPr>
                                <w:rFonts w:ascii="Book Antiqua" w:hAnsi="Book Antiqua"/>
                                <w:b/>
                                <w:bCs/>
                                <w:sz w:val="20"/>
                                <w:szCs w:val="20"/>
                                <w:lang w:val="fr-FR" w:bidi="ar-TN"/>
                              </w:rPr>
                            </w:pPr>
                            <w:r w:rsidRPr="00400E41">
                              <w:rPr>
                                <w:rFonts w:ascii="Book Antiqua" w:hAnsi="Book Antiqua"/>
                                <w:b/>
                                <w:bCs/>
                                <w:sz w:val="20"/>
                                <w:szCs w:val="20"/>
                                <w:lang w:val="fr-FR" w:bidi="ar-TN"/>
                              </w:rPr>
                              <w:t>Année universitaire 2</w:t>
                            </w:r>
                            <w:r w:rsidR="004B3D38">
                              <w:rPr>
                                <w:rFonts w:ascii="Book Antiqua" w:hAnsi="Book Antiqua"/>
                                <w:b/>
                                <w:bCs/>
                                <w:sz w:val="20"/>
                                <w:szCs w:val="20"/>
                                <w:lang w:val="fr-FR" w:bidi="ar-TN"/>
                              </w:rPr>
                              <w:t>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3</w:t>
                            </w:r>
                            <w:r w:rsidRPr="00400E41">
                              <w:rPr>
                                <w:rFonts w:ascii="Book Antiqua" w:hAnsi="Book Antiqua"/>
                                <w:b/>
                                <w:bCs/>
                                <w:sz w:val="20"/>
                                <w:szCs w:val="20"/>
                                <w:lang w:val="fr-FR" w:bidi="ar-TN"/>
                              </w:rPr>
                              <w:t>_20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4</w:t>
                            </w:r>
                          </w:p>
                          <w:p w:rsidR="007F6EBF" w:rsidRPr="00400E41" w:rsidRDefault="008824ED" w:rsidP="00770B7C">
                            <w:pPr>
                              <w:bidi w:val="0"/>
                              <w:rPr>
                                <w:rFonts w:ascii="Book Antiqua" w:hAnsi="Book Antiqua"/>
                                <w:b/>
                                <w:bCs/>
                                <w:sz w:val="20"/>
                                <w:szCs w:val="20"/>
                                <w:lang w:val="fr-FR" w:bidi="ar-TN"/>
                              </w:rPr>
                            </w:pPr>
                            <w:r>
                              <w:rPr>
                                <w:rFonts w:ascii="Book Antiqua" w:hAnsi="Book Antiqua"/>
                                <w:b/>
                                <w:bCs/>
                                <w:sz w:val="20"/>
                                <w:szCs w:val="20"/>
                                <w:lang w:val="fr-FR" w:bidi="ar-TN"/>
                              </w:rPr>
                              <w:t>S6</w:t>
                            </w:r>
                            <w:r w:rsidR="004B3D38">
                              <w:rPr>
                                <w:rFonts w:ascii="Book Antiqua" w:hAnsi="Book Antiqua"/>
                                <w:b/>
                                <w:bCs/>
                                <w:sz w:val="20"/>
                                <w:szCs w:val="20"/>
                                <w:rtl/>
                                <w:lang w:val="fr-FR" w:bidi="ar-TN"/>
                              </w:rPr>
                              <w:t xml:space="preserve"> </w:t>
                            </w:r>
                            <w:r w:rsidR="00400E41" w:rsidRPr="00400E41">
                              <w:rPr>
                                <w:rFonts w:ascii="Book Antiqua" w:hAnsi="Book Antiqua"/>
                                <w:b/>
                                <w:bCs/>
                                <w:sz w:val="20"/>
                                <w:szCs w:val="20"/>
                                <w:lang w:val="fr-FR" w:bidi="ar-TN"/>
                              </w:rPr>
                              <w:t xml:space="preserve"> / Référence</w:t>
                            </w:r>
                            <w:r w:rsidR="001765DD">
                              <w:rPr>
                                <w:rFonts w:ascii="Book Antiqua" w:hAnsi="Book Antiqua"/>
                                <w:b/>
                                <w:bCs/>
                                <w:sz w:val="20"/>
                                <w:szCs w:val="20"/>
                                <w:lang w:val="fr-FR" w:bidi="ar-TN"/>
                              </w:rPr>
                              <w:t xml:space="preserve"> </w:t>
                            </w:r>
                            <w:r>
                              <w:rPr>
                                <w:rFonts w:ascii="Book Antiqua" w:hAnsi="Book Antiqua"/>
                                <w:b/>
                                <w:bCs/>
                                <w:sz w:val="20"/>
                                <w:szCs w:val="20"/>
                                <w:lang w:val="fr-FR" w:bidi="ar-TN"/>
                              </w:rPr>
                              <w:t>GM1314-…</w:t>
                            </w:r>
                          </w:p>
                          <w:p w:rsidR="007F6EBF" w:rsidRPr="00F55661" w:rsidRDefault="007F6EBF" w:rsidP="00770B7C">
                            <w:pPr>
                              <w:bidi w:val="0"/>
                              <w:rPr>
                                <w:rFonts w:ascii="Book Antiqua" w:hAnsi="Book Antiqua"/>
                                <w:lang w:val="fr-FR" w:bidi="ar-TN"/>
                              </w:rPr>
                            </w:pPr>
                          </w:p>
                          <w:p w:rsidR="007F6EBF" w:rsidRPr="00F55661" w:rsidRDefault="007F6EBF" w:rsidP="00770B7C">
                            <w:pPr>
                              <w:rPr>
                                <w:rFonts w:ascii="Book Antiqua" w:hAnsi="Book Antiqua"/>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30879" id="AutoShape 4" o:spid="_x0000_s1026" style="position:absolute;left:0;text-align:left;margin-left:-10.5pt;margin-top:-23.35pt;width:498pt;height:80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" filled="f" strokecolor="#0070c0" strokeweight="4.5pt">
                <v:stroke dashstyle="1 1" opacity="0" linestyle="thinThick" endcap="round"/>
                <v:textbox>
                  <w:txbxContent>
                    <w:p w:rsidR="00391E6E" w:rsidRPr="00682DA2" w:rsidRDefault="00391E6E" w:rsidP="00391E6E">
                      <w:pPr>
                        <w:rPr>
                          <w:b/>
                          <w:sz w:val="16"/>
                          <w:szCs w:val="16"/>
                          <w:lang w:val="fr-FR" w:bidi="ar-TN"/>
                        </w:rPr>
                      </w:pPr>
                      <w:r w:rsidRPr="00682DA2">
                        <w:rPr>
                          <w:b/>
                          <w:sz w:val="16"/>
                          <w:szCs w:val="16"/>
                          <w:lang w:val="fr-FR" w:bidi="ar-TN"/>
                        </w:rPr>
                        <w:t>Ministère de l'Enseignement Supérieur et de la Recherche Scientifique</w:t>
                      </w:r>
                    </w:p>
                    <w:p w:rsidR="00391E6E" w:rsidRPr="007E61EF" w:rsidRDefault="00391E6E" w:rsidP="00391E6E">
                      <w:pPr>
                        <w:bidi w:val="0"/>
                        <w:rPr>
                          <w:rFonts w:ascii="Book Antiqua" w:hAnsi="Book Antiqua"/>
                          <w:b/>
                          <w:bCs/>
                          <w:sz w:val="20"/>
                          <w:szCs w:val="20"/>
                          <w:lang w:val="fr-FR" w:bidi="ar-TN"/>
                        </w:rPr>
                      </w:pPr>
                      <w:r w:rsidRPr="007E61EF">
                        <w:rPr>
                          <w:rFonts w:ascii="Book Antiqua" w:hAnsi="Book Antiqua"/>
                          <w:b/>
                          <w:bCs/>
                          <w:sz w:val="20"/>
                          <w:szCs w:val="20"/>
                          <w:lang w:val="fr-FR" w:bidi="ar-TN"/>
                        </w:rPr>
                        <w:t xml:space="preserve">Direction Générale des Etudes </w:t>
                      </w:r>
                      <w:r>
                        <w:rPr>
                          <w:rFonts w:ascii="Book Antiqua" w:hAnsi="Book Antiqua"/>
                          <w:b/>
                          <w:bCs/>
                          <w:sz w:val="20"/>
                          <w:szCs w:val="20"/>
                          <w:lang w:val="fr-FR" w:bidi="ar-TN"/>
                        </w:rPr>
                        <w:t>T</w:t>
                      </w:r>
                      <w:r w:rsidRPr="007E61EF">
                        <w:rPr>
                          <w:rFonts w:ascii="Book Antiqua" w:hAnsi="Book Antiqua"/>
                          <w:b/>
                          <w:bCs/>
                          <w:sz w:val="20"/>
                          <w:szCs w:val="20"/>
                          <w:lang w:val="fr-FR" w:bidi="ar-TN"/>
                        </w:rPr>
                        <w:t>echnologiques</w:t>
                      </w:r>
                    </w:p>
                    <w:p w:rsidR="00391E6E" w:rsidRDefault="00391E6E" w:rsidP="00391E6E">
                      <w:pPr>
                        <w:bidi w:val="0"/>
                        <w:rPr>
                          <w:rFonts w:ascii="Book Antiqua" w:hAnsi="Book Antiqua"/>
                          <w:b/>
                          <w:bCs/>
                          <w:lang w:val="fr-FR" w:bidi="ar-TN"/>
                        </w:rPr>
                      </w:pPr>
                      <w:r w:rsidRPr="00400E41">
                        <w:rPr>
                          <w:rFonts w:ascii="Book Antiqua" w:hAnsi="Book Antiqua"/>
                          <w:b/>
                          <w:bCs/>
                          <w:lang w:val="fr-FR" w:bidi="ar-TN"/>
                        </w:rPr>
                        <w:t>Institut Supérieur des Etudes Technologiques du K</w:t>
                      </w:r>
                      <w:r>
                        <w:rPr>
                          <w:rFonts w:ascii="Book Antiqua" w:hAnsi="Book Antiqua"/>
                          <w:b/>
                          <w:bCs/>
                          <w:lang w:val="fr-FR" w:bidi="ar-TN"/>
                        </w:rPr>
                        <w:t>ef</w:t>
                      </w:r>
                    </w:p>
                    <w:p w:rsidR="00B537F8" w:rsidRDefault="00B537F8" w:rsidP="00770B7C">
                      <w:pPr>
                        <w:bidi w:val="0"/>
                        <w:rPr>
                          <w:rFonts w:ascii="Book Antiqua" w:hAnsi="Book Antiqua"/>
                          <w:b/>
                          <w:bCs/>
                          <w:lang w:val="fr-FR" w:bidi="ar-TN"/>
                        </w:rPr>
                      </w:pPr>
                    </w:p>
                    <w:p w:rsidR="007E67AF" w:rsidRDefault="007E67AF" w:rsidP="00B41214">
                      <w:pPr>
                        <w:bidi w:val="0"/>
                        <w:rPr>
                          <w:rFonts w:ascii="Book Antiqua" w:hAnsi="Book Antiqua"/>
                          <w:b/>
                          <w:bCs/>
                          <w:lang w:val="fr-FR" w:bidi="ar-TN"/>
                        </w:rPr>
                      </w:pPr>
                    </w:p>
                    <w:p w:rsidR="007E67AF" w:rsidRDefault="007E67AF" w:rsidP="007E67AF">
                      <w:pPr>
                        <w:bidi w:val="0"/>
                        <w:rPr>
                          <w:rFonts w:ascii="Book Antiqua" w:hAnsi="Book Antiqua"/>
                          <w:b/>
                          <w:bCs/>
                          <w:lang w:val="fr-FR" w:bidi="ar-TN"/>
                        </w:rPr>
                      </w:pPr>
                    </w:p>
                    <w:p w:rsidR="007F6EBF" w:rsidRPr="00391E6E" w:rsidRDefault="00F55661" w:rsidP="007E67AF">
                      <w:pPr>
                        <w:bidi w:val="0"/>
                        <w:rPr>
                          <w:rFonts w:ascii="Book Antiqua" w:hAnsi="Book Antiqua"/>
                          <w:sz w:val="28"/>
                          <w:lang w:val="fr-FR" w:bidi="ar-TN"/>
                        </w:rPr>
                      </w:pPr>
                      <w:r w:rsidRPr="00391E6E">
                        <w:rPr>
                          <w:rFonts w:ascii="Book Antiqua" w:hAnsi="Book Antiqua"/>
                          <w:b/>
                          <w:bCs/>
                          <w:sz w:val="28"/>
                          <w:lang w:val="fr-FR" w:bidi="ar-TN"/>
                        </w:rPr>
                        <w:t xml:space="preserve">Département </w:t>
                      </w:r>
                      <w:r w:rsidR="008824ED" w:rsidRPr="00391E6E">
                        <w:rPr>
                          <w:rFonts w:ascii="Book Antiqua" w:hAnsi="Book Antiqua"/>
                          <w:b/>
                          <w:bCs/>
                          <w:sz w:val="28"/>
                          <w:lang w:val="fr-FR" w:bidi="ar-TN"/>
                        </w:rPr>
                        <w:t>de</w:t>
                      </w:r>
                      <w:r w:rsidR="008824ED" w:rsidRPr="00391E6E">
                        <w:rPr>
                          <w:rFonts w:ascii="Book Antiqua" w:hAnsi="Book Antiqua"/>
                          <w:b/>
                          <w:bCs/>
                          <w:color w:val="FF0000"/>
                          <w:sz w:val="28"/>
                          <w:lang w:val="fr-FR" w:bidi="ar-TN"/>
                        </w:rPr>
                        <w:t xml:space="preserve"> </w:t>
                      </w:r>
                      <w:r w:rsidR="00B41214" w:rsidRPr="00391E6E">
                        <w:rPr>
                          <w:rFonts w:ascii="Book Antiqua" w:hAnsi="Book Antiqua"/>
                          <w:b/>
                          <w:bCs/>
                          <w:color w:val="002060"/>
                          <w:sz w:val="28"/>
                          <w:lang w:val="fr-FR" w:bidi="ar-TN"/>
                        </w:rPr>
                        <w:t>Génie Mécanique</w:t>
                      </w:r>
                    </w:p>
                    <w:p w:rsidR="007F6EBF" w:rsidRPr="00F55661" w:rsidRDefault="007F6EBF" w:rsidP="00770B7C">
                      <w:pPr>
                        <w:bidi w:val="0"/>
                        <w:rPr>
                          <w:rFonts w:ascii="Book Antiqua" w:hAnsi="Book Antiqua"/>
                          <w:lang w:val="fr-FR" w:bidi="ar-TN"/>
                        </w:rPr>
                      </w:pPr>
                    </w:p>
                    <w:p w:rsidR="008D06F8" w:rsidRPr="008D06F8" w:rsidRDefault="00AB2BDA" w:rsidP="00770B7C">
                      <w:pPr>
                        <w:pStyle w:val="Default"/>
                        <w:rPr>
                          <w:rFonts w:ascii="Times New Roman" w:hAnsi="Times New Roman" w:cs="Times New Roman"/>
                          <w:b/>
                          <w:bCs/>
                        </w:rPr>
                      </w:pPr>
                      <w:r>
                        <w:rPr>
                          <w:rFonts w:ascii="Times New Roman" w:hAnsi="Times New Roman" w:cs="Times New Roman"/>
                          <w:b/>
                          <w:bCs/>
                          <w:lang w:bidi="ar-TN"/>
                        </w:rPr>
                        <w:t>N° d’inventaire :</w:t>
                      </w:r>
                      <w:r w:rsidR="007424E0" w:rsidRPr="00AB2BDA">
                        <w:rPr>
                          <w:rFonts w:ascii="Times New Roman" w:hAnsi="Times New Roman" w:cs="Times New Roman"/>
                          <w:color w:val="auto"/>
                          <w:lang w:bidi="ar-TN"/>
                        </w:rPr>
                        <w:t>…….</w:t>
                      </w:r>
                    </w:p>
                    <w:p w:rsidR="00400E41" w:rsidRDefault="00400E41" w:rsidP="00770B7C">
                      <w:pPr>
                        <w:bidi w:val="0"/>
                        <w:rPr>
                          <w:rFonts w:ascii="Book Antiqua" w:hAnsi="Book Antiqua"/>
                          <w:lang w:val="fr-FR" w:bidi="ar-TN"/>
                        </w:rPr>
                      </w:pPr>
                    </w:p>
                    <w:p w:rsidR="00AE0229" w:rsidRDefault="00AE0229" w:rsidP="00AE0229">
                      <w:pPr>
                        <w:bidi w:val="0"/>
                        <w:rPr>
                          <w:rFonts w:ascii="Book Antiqua" w:hAnsi="Book Antiqua"/>
                          <w:lang w:val="fr-FR" w:bidi="ar-TN"/>
                        </w:rPr>
                      </w:pPr>
                    </w:p>
                    <w:p w:rsidR="00AE0229" w:rsidRDefault="00AE0229" w:rsidP="00AE0229">
                      <w:pPr>
                        <w:bidi w:val="0"/>
                        <w:rPr>
                          <w:rFonts w:ascii="Book Antiqua" w:hAnsi="Book Antiqua"/>
                          <w:lang w:val="fr-FR" w:bidi="ar-TN"/>
                        </w:rPr>
                      </w:pPr>
                    </w:p>
                    <w:p w:rsidR="00AE0229" w:rsidRPr="000C417E" w:rsidRDefault="00AE0229" w:rsidP="00AE0229">
                      <w:pPr>
                        <w:bidi w:val="0"/>
                        <w:rPr>
                          <w:rFonts w:ascii="Book Antiqua" w:hAnsi="Book Antiqua"/>
                          <w:lang w:val="fr-FR" w:bidi="ar-TN"/>
                        </w:rPr>
                      </w:pPr>
                    </w:p>
                    <w:p w:rsidR="00400E41" w:rsidRDefault="00400E41" w:rsidP="00770B7C">
                      <w:pPr>
                        <w:bidi w:val="0"/>
                        <w:rPr>
                          <w:rFonts w:ascii="Book Antiqua" w:hAnsi="Book Antiqua"/>
                          <w:sz w:val="40"/>
                          <w:szCs w:val="40"/>
                          <w:lang w:val="fr-FR" w:bidi="ar-TN"/>
                        </w:rPr>
                      </w:pPr>
                    </w:p>
                    <w:p w:rsidR="00400E41" w:rsidRPr="00400E41" w:rsidRDefault="00B37FD4" w:rsidP="00770B7C">
                      <w:pPr>
                        <w:bidi w:val="0"/>
                        <w:rPr>
                          <w:rFonts w:ascii="Book Antiqua" w:hAnsi="Book Antiqua"/>
                          <w:b/>
                          <w:bCs/>
                          <w:sz w:val="50"/>
                          <w:szCs w:val="50"/>
                          <w:u w:val="single"/>
                          <w:lang w:val="fr-FR" w:bidi="ar-TN"/>
                        </w:rPr>
                      </w:pPr>
                      <w:r>
                        <w:rPr>
                          <w:rFonts w:ascii="Book Antiqua" w:hAnsi="Book Antiqua"/>
                          <w:b/>
                          <w:bCs/>
                          <w:sz w:val="50"/>
                          <w:szCs w:val="50"/>
                          <w:u w:val="single"/>
                          <w:lang w:val="fr-FR" w:bidi="ar-TN"/>
                        </w:rPr>
                        <w:t xml:space="preserve">RAPPORT DE </w:t>
                      </w:r>
                      <w:r w:rsidR="00400E41" w:rsidRPr="00400E41">
                        <w:rPr>
                          <w:rFonts w:ascii="Book Antiqua" w:hAnsi="Book Antiqua"/>
                          <w:b/>
                          <w:bCs/>
                          <w:sz w:val="50"/>
                          <w:szCs w:val="50"/>
                          <w:u w:val="single"/>
                          <w:lang w:val="fr-FR" w:bidi="ar-TN"/>
                        </w:rPr>
                        <w:t>PROJET DE FIN D'ETUDES</w:t>
                      </w:r>
                    </w:p>
                    <w:p w:rsidR="00400E41" w:rsidRPr="00B37FD4" w:rsidRDefault="00400E41" w:rsidP="00770B7C">
                      <w:pPr>
                        <w:bidi w:val="0"/>
                        <w:rPr>
                          <w:rFonts w:ascii="Book Antiqua" w:hAnsi="Book Antiqua"/>
                          <w:b/>
                          <w:bCs/>
                          <w:sz w:val="36"/>
                          <w:szCs w:val="36"/>
                          <w:u w:val="single"/>
                          <w:lang w:val="fr-FR" w:bidi="ar-TN"/>
                        </w:rPr>
                      </w:pPr>
                    </w:p>
                    <w:p w:rsidR="007F6EBF" w:rsidRPr="00400E41" w:rsidRDefault="007F6EBF" w:rsidP="00770B7C">
                      <w:pPr>
                        <w:bidi w:val="0"/>
                        <w:rPr>
                          <w:rFonts w:ascii="Book Antiqua" w:hAnsi="Book Antiqua"/>
                          <w:b/>
                          <w:bCs/>
                          <w:lang w:val="fr-FR" w:bidi="ar-TN"/>
                        </w:rPr>
                      </w:pPr>
                      <w:r w:rsidRPr="00400E41">
                        <w:rPr>
                          <w:rFonts w:ascii="Book Antiqua" w:hAnsi="Book Antiqua"/>
                          <w:b/>
                          <w:bCs/>
                          <w:lang w:val="fr-FR" w:bidi="ar-TN"/>
                        </w:rPr>
                        <w:t>PRESENTE POUR L'OBTENTION DU</w:t>
                      </w:r>
                      <w:r w:rsidR="00682DA2">
                        <w:rPr>
                          <w:rFonts w:ascii="Book Antiqua" w:hAnsi="Book Antiqua"/>
                          <w:b/>
                          <w:bCs/>
                          <w:lang w:val="fr-FR" w:bidi="ar-TN"/>
                        </w:rPr>
                        <w:t xml:space="preserve"> </w:t>
                      </w:r>
                      <w:r w:rsidR="00B37FD4">
                        <w:rPr>
                          <w:rFonts w:ascii="Book Antiqua" w:hAnsi="Book Antiqua"/>
                          <w:b/>
                          <w:bCs/>
                          <w:lang w:val="fr-FR" w:bidi="ar-TN"/>
                        </w:rPr>
                        <w:t>DIPLOME NATIONAL DE LICENCE</w:t>
                      </w:r>
                      <w:r w:rsidR="00AB2BDA">
                        <w:rPr>
                          <w:rFonts w:ascii="Book Antiqua" w:hAnsi="Book Antiqua"/>
                          <w:b/>
                          <w:bCs/>
                          <w:lang w:val="fr-FR" w:bidi="ar-TN"/>
                        </w:rPr>
                        <w:t xml:space="preserve"> </w:t>
                      </w:r>
                    </w:p>
                    <w:p w:rsidR="007F6EBF" w:rsidRPr="00F55661" w:rsidRDefault="007F6EBF" w:rsidP="00770B7C">
                      <w:pPr>
                        <w:bidi w:val="0"/>
                        <w:rPr>
                          <w:rFonts w:ascii="Book Antiqua" w:hAnsi="Book Antiqua"/>
                          <w:lang w:val="fr-FR" w:bidi="ar-TN"/>
                        </w:rPr>
                      </w:pPr>
                    </w:p>
                    <w:p w:rsidR="00B37FD4" w:rsidRPr="00AB2BDA" w:rsidRDefault="00B37FD4" w:rsidP="00B41214">
                      <w:pPr>
                        <w:bidi w:val="0"/>
                        <w:rPr>
                          <w:rFonts w:ascii="Book Antiqua" w:hAnsi="Book Antiqua"/>
                          <w:b/>
                          <w:bCs/>
                          <w:sz w:val="28"/>
                          <w:szCs w:val="28"/>
                          <w:lang w:val="fr-FR" w:bidi="ar-TN"/>
                        </w:rPr>
                      </w:pPr>
                      <w:r w:rsidRPr="00AB2BDA">
                        <w:rPr>
                          <w:rFonts w:ascii="Book Antiqua" w:hAnsi="Book Antiqua"/>
                          <w:b/>
                          <w:bCs/>
                          <w:sz w:val="28"/>
                          <w:szCs w:val="28"/>
                          <w:lang w:val="fr-FR" w:bidi="ar-TN"/>
                        </w:rPr>
                        <w:t xml:space="preserve">EN </w:t>
                      </w:r>
                      <w:r w:rsidR="00B41214">
                        <w:rPr>
                          <w:rFonts w:ascii="Book Antiqua" w:hAnsi="Book Antiqua"/>
                          <w:b/>
                          <w:bCs/>
                          <w:sz w:val="28"/>
                          <w:szCs w:val="28"/>
                          <w:lang w:val="fr-FR" w:bidi="ar-TN"/>
                        </w:rPr>
                        <w:t>GENIE MECANIQUE</w:t>
                      </w:r>
                    </w:p>
                    <w:p w:rsidR="00B37FD4" w:rsidRPr="006F09B6" w:rsidRDefault="00B37FD4" w:rsidP="00B37FD4">
                      <w:pPr>
                        <w:bidi w:val="0"/>
                        <w:rPr>
                          <w:rFonts w:ascii="Book Antiqua" w:hAnsi="Book Antiqua"/>
                          <w:b/>
                          <w:bCs/>
                          <w:sz w:val="28"/>
                          <w:szCs w:val="28"/>
                          <w:lang w:val="fr-FR" w:bidi="ar-TN"/>
                        </w:rPr>
                      </w:pPr>
                    </w:p>
                    <w:p w:rsidR="007F6EBF" w:rsidRDefault="00400E41" w:rsidP="00B37FD4">
                      <w:pPr>
                        <w:bidi w:val="0"/>
                        <w:rPr>
                          <w:rFonts w:ascii="Book Antiqua" w:hAnsi="Book Antiqua"/>
                          <w:b/>
                          <w:bCs/>
                          <w:color w:val="FF0000"/>
                          <w:sz w:val="28"/>
                          <w:szCs w:val="28"/>
                          <w:lang w:val="fr-FR" w:bidi="ar-TN"/>
                        </w:rPr>
                      </w:pPr>
                      <w:r w:rsidRPr="006F09B6">
                        <w:rPr>
                          <w:rFonts w:ascii="Book Antiqua" w:hAnsi="Book Antiqua"/>
                          <w:b/>
                          <w:bCs/>
                          <w:sz w:val="28"/>
                          <w:szCs w:val="28"/>
                          <w:lang w:val="fr-FR" w:bidi="ar-TN"/>
                        </w:rPr>
                        <w:t xml:space="preserve">SPECIALITE : </w:t>
                      </w:r>
                      <w:r w:rsidR="007424E0" w:rsidRPr="00AB2BDA">
                        <w:rPr>
                          <w:rFonts w:ascii="Book Antiqua" w:hAnsi="Book Antiqua"/>
                          <w:b/>
                          <w:bCs/>
                          <w:sz w:val="28"/>
                          <w:szCs w:val="28"/>
                          <w:lang w:val="fr-FR" w:bidi="ar-TN"/>
                        </w:rPr>
                        <w:t>…………………..</w:t>
                      </w:r>
                    </w:p>
                    <w:p w:rsidR="00AB2BDA" w:rsidRPr="006F09B6" w:rsidRDefault="00AB2BDA" w:rsidP="00AB2BDA">
                      <w:pPr>
                        <w:bidi w:val="0"/>
                        <w:rPr>
                          <w:rFonts w:ascii="Book Antiqua" w:hAnsi="Book Antiqua"/>
                          <w:b/>
                          <w:bCs/>
                          <w:color w:val="FF0000"/>
                          <w:sz w:val="28"/>
                          <w:szCs w:val="28"/>
                          <w:lang w:val="fr-FR" w:bidi="ar-TN"/>
                        </w:rPr>
                      </w:pPr>
                    </w:p>
                    <w:p w:rsidR="006F09B6" w:rsidRPr="000B13F3" w:rsidRDefault="006F09B6" w:rsidP="006F09B6">
                      <w:pPr>
                        <w:bidi w:val="0"/>
                        <w:rPr>
                          <w:rFonts w:ascii="Book Antiqua" w:hAnsi="Book Antiqua"/>
                          <w:b/>
                          <w:bCs/>
                          <w:color w:val="FF0000"/>
                          <w:lang w:val="fr-FR" w:bidi="ar-TN"/>
                        </w:rPr>
                      </w:pPr>
                    </w:p>
                    <w:p w:rsidR="00383EE3" w:rsidRPr="00400E41" w:rsidRDefault="00383EE3" w:rsidP="00770B7C">
                      <w:pPr>
                        <w:bidi w:val="0"/>
                        <w:rPr>
                          <w:rFonts w:ascii="Book Antiqua" w:hAnsi="Book Antiqua"/>
                          <w:b/>
                          <w:bCs/>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B3D38" w:rsidRDefault="004B3D38" w:rsidP="00770B7C">
                      <w:pPr>
                        <w:bidi w:val="0"/>
                        <w:rPr>
                          <w:rFonts w:ascii="Book Antiqua" w:hAnsi="Book Antiqua"/>
                          <w:b/>
                          <w:bCs/>
                          <w:lang w:val="fr-FR" w:bidi="ar-TN"/>
                        </w:rPr>
                      </w:pPr>
                    </w:p>
                    <w:p w:rsidR="007E61EF" w:rsidRDefault="007E61EF" w:rsidP="00770B7C">
                      <w:pPr>
                        <w:bidi w:val="0"/>
                        <w:rPr>
                          <w:rFonts w:ascii="Book Antiqua" w:hAnsi="Book Antiqua"/>
                          <w:b/>
                          <w:bCs/>
                          <w:lang w:val="fr-FR" w:bidi="ar-TN"/>
                        </w:rPr>
                      </w:pPr>
                    </w:p>
                    <w:p w:rsidR="005F1BB4" w:rsidRPr="00AB2BDA" w:rsidRDefault="00400E41" w:rsidP="00770B7C">
                      <w:pPr>
                        <w:bidi w:val="0"/>
                        <w:rPr>
                          <w:rFonts w:ascii="Book Antiqua" w:hAnsi="Book Antiqua"/>
                          <w:b/>
                          <w:bCs/>
                          <w:color w:val="002060"/>
                          <w:lang w:val="fr-FR" w:bidi="ar-TN"/>
                        </w:rPr>
                      </w:pPr>
                      <w:r w:rsidRPr="00AB2BDA">
                        <w:rPr>
                          <w:rFonts w:ascii="Book Antiqua" w:hAnsi="Book Antiqua"/>
                          <w:b/>
                          <w:bCs/>
                          <w:color w:val="002060"/>
                          <w:lang w:val="fr-FR" w:bidi="ar-TN"/>
                        </w:rPr>
                        <w:t xml:space="preserve">REALISE </w:t>
                      </w:r>
                      <w:r w:rsidR="0019005D" w:rsidRPr="00AB2BDA">
                        <w:rPr>
                          <w:rFonts w:ascii="Book Antiqua" w:hAnsi="Book Antiqua"/>
                          <w:b/>
                          <w:bCs/>
                          <w:color w:val="002060"/>
                          <w:lang w:val="fr-FR" w:bidi="ar-TN"/>
                        </w:rPr>
                        <w:t>PAR:</w:t>
                      </w:r>
                      <w:r w:rsidR="005F1BB4"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p>
                    <w:p w:rsidR="007F6EBF" w:rsidRPr="00AB2BDA" w:rsidRDefault="006F09B6" w:rsidP="00770B7C">
                      <w:pPr>
                        <w:bidi w:val="0"/>
                        <w:rPr>
                          <w:rFonts w:ascii="Book Antiqua" w:hAnsi="Book Antiqua"/>
                          <w:color w:val="002060"/>
                          <w:lang w:val="fr-FR" w:bidi="ar-TN"/>
                        </w:rPr>
                      </w:pPr>
                      <w:r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r w:rsidRPr="00AB2BDA">
                        <w:rPr>
                          <w:rFonts w:ascii="Book Antiqua" w:hAnsi="Book Antiqua"/>
                          <w:b/>
                          <w:bCs/>
                          <w:color w:val="002060"/>
                          <w:lang w:val="fr-FR" w:bidi="ar-TN"/>
                        </w:rPr>
                        <w:t>……………….</w:t>
                      </w:r>
                      <w:r w:rsidR="007424E0" w:rsidRPr="00AB2BDA">
                        <w:rPr>
                          <w:rFonts w:ascii="Book Antiqua" w:hAnsi="Book Antiqua"/>
                          <w:b/>
                          <w:bCs/>
                          <w:color w:val="002060"/>
                          <w:lang w:val="fr-FR" w:bidi="ar-TN"/>
                        </w:rPr>
                        <w:t>…………..</w:t>
                      </w:r>
                    </w:p>
                    <w:p w:rsidR="004B3D38" w:rsidRPr="0019005D" w:rsidRDefault="004B3D38" w:rsidP="00770B7C">
                      <w:pPr>
                        <w:bidi w:val="0"/>
                        <w:rPr>
                          <w:rFonts w:ascii="Book Antiqua" w:hAnsi="Book Antiqua"/>
                          <w:lang w:val="fr-FR" w:bidi="ar-TN"/>
                        </w:rPr>
                      </w:pPr>
                      <w:bookmarkStart w:id="1" w:name="_GoBack"/>
                      <w:bookmarkEnd w:id="1"/>
                    </w:p>
                    <w:p w:rsidR="00400E41" w:rsidRPr="00AB2BDA" w:rsidRDefault="00400E41" w:rsidP="00770B7C">
                      <w:pPr>
                        <w:bidi w:val="0"/>
                        <w:rPr>
                          <w:rFonts w:ascii="Book Antiqua" w:hAnsi="Book Antiqua"/>
                          <w:u w:val="single"/>
                          <w:lang w:val="fr-FR" w:bidi="ar-TN"/>
                        </w:rPr>
                      </w:pPr>
                    </w:p>
                    <w:p w:rsidR="007F6EBF" w:rsidRPr="00400E41" w:rsidRDefault="004E054F" w:rsidP="00770B7C">
                      <w:pPr>
                        <w:bidi w:val="0"/>
                        <w:rPr>
                          <w:rFonts w:ascii="Book Antiqua" w:hAnsi="Book Antiqua"/>
                          <w:b/>
                          <w:bCs/>
                          <w:lang w:val="fr-FR" w:bidi="ar-TN"/>
                        </w:rPr>
                      </w:pPr>
                      <w:r>
                        <w:rPr>
                          <w:rFonts w:ascii="Book Antiqua" w:hAnsi="Book Antiqua"/>
                          <w:b/>
                          <w:bCs/>
                          <w:lang w:val="fr-FR" w:bidi="ar-TN"/>
                        </w:rPr>
                        <w:t xml:space="preserve">SOUTENU LE   </w:t>
                      </w:r>
                      <w:r w:rsidR="00AB2BDA">
                        <w:rPr>
                          <w:rFonts w:ascii="Book Antiqua" w:hAnsi="Book Antiqua"/>
                          <w:b/>
                          <w:bCs/>
                          <w:lang w:val="fr-FR" w:bidi="ar-TN"/>
                        </w:rPr>
                        <w:t>…</w:t>
                      </w:r>
                      <w:r>
                        <w:rPr>
                          <w:rFonts w:ascii="Book Antiqua" w:hAnsi="Book Antiqua"/>
                          <w:b/>
                          <w:bCs/>
                          <w:lang w:val="fr-FR" w:bidi="ar-TN"/>
                        </w:rPr>
                        <w:t xml:space="preserve"> /06/20</w:t>
                      </w:r>
                      <w:r w:rsidR="0019005D">
                        <w:rPr>
                          <w:rFonts w:ascii="Book Antiqua" w:hAnsi="Book Antiqua"/>
                          <w:b/>
                          <w:bCs/>
                          <w:lang w:val="fr-FR" w:bidi="ar-TN"/>
                        </w:rPr>
                        <w:t>2</w:t>
                      </w:r>
                      <w:r w:rsidR="00B4328A">
                        <w:rPr>
                          <w:rFonts w:ascii="Book Antiqua" w:hAnsi="Book Antiqua"/>
                          <w:b/>
                          <w:bCs/>
                          <w:lang w:val="fr-FR" w:bidi="ar-TN"/>
                        </w:rPr>
                        <w:t>3</w:t>
                      </w:r>
                      <w:r w:rsidR="00B75B1D">
                        <w:rPr>
                          <w:rFonts w:ascii="Book Antiqua" w:hAnsi="Book Antiqua"/>
                          <w:b/>
                          <w:bCs/>
                          <w:lang w:val="fr-FR" w:bidi="ar-TN"/>
                        </w:rPr>
                        <w:t xml:space="preserve">    </w:t>
                      </w:r>
                      <w:r w:rsidR="00400E41" w:rsidRPr="00400E41">
                        <w:rPr>
                          <w:rFonts w:ascii="Book Antiqua" w:hAnsi="Book Antiqua"/>
                          <w:b/>
                          <w:bCs/>
                          <w:lang w:val="fr-FR" w:bidi="ar-TN"/>
                        </w:rPr>
                        <w:t>DEVANT LE JURY D'EXAMEN :</w:t>
                      </w:r>
                    </w:p>
                    <w:p w:rsidR="007F6EBF" w:rsidRPr="00F55661" w:rsidRDefault="007F6EBF" w:rsidP="00770B7C">
                      <w:pPr>
                        <w:bidi w:val="0"/>
                        <w:rPr>
                          <w:rFonts w:ascii="Book Antiqua" w:hAnsi="Book Antiqua"/>
                          <w:lang w:val="fr-FR" w:bidi="ar-TN"/>
                        </w:rPr>
                      </w:pPr>
                    </w:p>
                    <w:p w:rsidR="00400E41" w:rsidRPr="00AB2BDA" w:rsidRDefault="007F6EBF"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676D81" w:rsidRPr="00AB2BDA">
                        <w:rPr>
                          <w:rFonts w:ascii="Book Antiqua" w:hAnsi="Book Antiqua"/>
                          <w:b/>
                          <w:bCs/>
                          <w:color w:val="002060"/>
                          <w:lang w:val="fr-FR" w:bidi="ar-TN"/>
                        </w:rPr>
                        <w:t>.</w:t>
                      </w:r>
                      <w:r w:rsidRPr="00AB2BDA">
                        <w:rPr>
                          <w:rFonts w:ascii="Book Antiqua" w:hAnsi="Book Antiqua"/>
                          <w:color w:val="002060"/>
                          <w:lang w:val="fr-FR" w:bidi="ar-TN"/>
                        </w:rPr>
                        <w:t xml:space="preserve"> </w:t>
                      </w:r>
                      <w:r w:rsidR="007E61EF" w:rsidRPr="00AB2BDA">
                        <w:rPr>
                          <w:rFonts w:ascii="Book Antiqua" w:hAnsi="Book Antiqua"/>
                          <w:color w:val="002060"/>
                          <w:lang w:val="fr-FR" w:bidi="ar-TN"/>
                        </w:rPr>
                        <w:tab/>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 xml:space="preserve">   </w:t>
                      </w:r>
                      <w:r w:rsidRPr="00AB2BDA">
                        <w:rPr>
                          <w:rFonts w:ascii="Book Antiqua" w:hAnsi="Book Antiqua"/>
                          <w:color w:val="002060"/>
                          <w:lang w:val="fr-FR" w:bidi="ar-TN"/>
                        </w:rPr>
                        <w:t>Président</w:t>
                      </w:r>
                    </w:p>
                    <w:p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D1201D"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Rapporteur</w:t>
                      </w:r>
                    </w:p>
                    <w:p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383EE3" w:rsidRPr="00AB2BDA">
                        <w:rPr>
                          <w:rFonts w:ascii="Book Antiqua" w:hAnsi="Book Antiqua"/>
                          <w:color w:val="002060"/>
                          <w:lang w:val="fr-FR" w:bidi="ar-TN"/>
                        </w:rPr>
                        <w:t xml:space="preserve">     </w:t>
                      </w:r>
                      <w:r w:rsidR="00B75B1D" w:rsidRPr="00AB2BDA">
                        <w:rPr>
                          <w:rFonts w:ascii="Book Antiqua" w:hAnsi="Book Antiqua"/>
                          <w:color w:val="002060"/>
                          <w:lang w:val="fr-FR" w:bidi="ar-TN"/>
                        </w:rPr>
                        <w:t xml:space="preserve"> </w:t>
                      </w:r>
                      <w:r w:rsidR="007424E0" w:rsidRPr="00AB2BDA">
                        <w:rPr>
                          <w:rFonts w:ascii="Book Antiqua" w:hAnsi="Book Antiqua"/>
                          <w:color w:val="002060"/>
                          <w:lang w:val="fr-FR" w:bidi="ar-TN"/>
                        </w:rPr>
                        <w:t>………………………...</w:t>
                      </w:r>
                      <w:r w:rsidR="005F1BB4"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5A1BF3"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Encadreur</w:t>
                      </w:r>
                    </w:p>
                    <w:p w:rsidR="00682DA2" w:rsidRPr="00AB2BDA" w:rsidRDefault="00682DA2"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 xml:space="preserve">M.       </w:t>
                      </w:r>
                      <w:r w:rsidR="007424E0" w:rsidRPr="00AB2BDA">
                        <w:rPr>
                          <w:rFonts w:ascii="Book Antiqua" w:hAnsi="Book Antiqua"/>
                          <w:bCs/>
                          <w:color w:val="002060"/>
                          <w:lang w:val="fr-FR" w:bidi="ar-TN"/>
                        </w:rPr>
                        <w:t>…………………..</w:t>
                      </w:r>
                      <w:r w:rsidRPr="00AB2BDA">
                        <w:rPr>
                          <w:rFonts w:ascii="Book Antiqua" w:hAnsi="Book Antiqua"/>
                          <w:bCs/>
                          <w:color w:val="002060"/>
                          <w:lang w:val="fr-FR" w:bidi="ar-TN"/>
                        </w:rPr>
                        <w:t xml:space="preserve">                               Encadreur /Entreprise</w:t>
                      </w: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Pr="00AB2BDA" w:rsidRDefault="000B13F3" w:rsidP="00B4328A">
                      <w:pPr>
                        <w:bidi w:val="0"/>
                        <w:ind w:left="360"/>
                        <w:rPr>
                          <w:rFonts w:ascii="Book Antiqua" w:hAnsi="Book Antiqua"/>
                          <w:b/>
                          <w:i/>
                          <w:lang w:val="fr-FR" w:bidi="ar-TN"/>
                        </w:rPr>
                      </w:pPr>
                      <w:r w:rsidRPr="00AB2BDA">
                        <w:rPr>
                          <w:rFonts w:ascii="Book Antiqua" w:hAnsi="Book Antiqua"/>
                          <w:b/>
                          <w:i/>
                          <w:lang w:val="fr-FR" w:bidi="ar-TN"/>
                        </w:rPr>
                        <w:t>Année universitaire : 20</w:t>
                      </w:r>
                      <w:r w:rsidR="003D48AF" w:rsidRPr="00AB2BDA">
                        <w:rPr>
                          <w:rFonts w:ascii="Book Antiqua" w:hAnsi="Book Antiqua"/>
                          <w:b/>
                          <w:i/>
                          <w:lang w:val="fr-FR" w:bidi="ar-TN"/>
                        </w:rPr>
                        <w:t>2</w:t>
                      </w:r>
                      <w:r w:rsidR="00B4328A">
                        <w:rPr>
                          <w:rFonts w:ascii="Book Antiqua" w:hAnsi="Book Antiqua"/>
                          <w:b/>
                          <w:i/>
                          <w:lang w:val="fr-FR" w:bidi="ar-TN"/>
                        </w:rPr>
                        <w:t>2</w:t>
                      </w:r>
                      <w:r w:rsidRPr="00AB2BDA">
                        <w:rPr>
                          <w:rFonts w:ascii="Book Antiqua" w:hAnsi="Book Antiqua"/>
                          <w:b/>
                          <w:i/>
                          <w:lang w:val="fr-FR" w:bidi="ar-TN"/>
                        </w:rPr>
                        <w:t>-20</w:t>
                      </w:r>
                      <w:r w:rsidR="003D48AF" w:rsidRPr="00AB2BDA">
                        <w:rPr>
                          <w:rFonts w:ascii="Book Antiqua" w:hAnsi="Book Antiqua"/>
                          <w:b/>
                          <w:i/>
                          <w:lang w:val="fr-FR" w:bidi="ar-TN"/>
                        </w:rPr>
                        <w:t>2</w:t>
                      </w:r>
                      <w:r w:rsidR="00B4328A">
                        <w:rPr>
                          <w:rFonts w:ascii="Book Antiqua" w:hAnsi="Book Antiqua"/>
                          <w:b/>
                          <w:i/>
                          <w:lang w:val="fr-FR" w:bidi="ar-TN"/>
                        </w:rPr>
                        <w:t>3</w:t>
                      </w:r>
                    </w:p>
                    <w:p w:rsidR="000B13F3" w:rsidRPr="000B13F3" w:rsidRDefault="000B13F3" w:rsidP="00770B7C">
                      <w:pPr>
                        <w:bidi w:val="0"/>
                        <w:rPr>
                          <w:rFonts w:ascii="Book Antiqua" w:hAnsi="Book Antiqua"/>
                          <w:b/>
                          <w:i/>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Pr="00682DA2" w:rsidRDefault="000B13F3" w:rsidP="00770B7C">
                      <w:pPr>
                        <w:bidi w:val="0"/>
                        <w:rPr>
                          <w:rFonts w:ascii="Book Antiqua" w:hAnsi="Book Antiqua"/>
                          <w:lang w:val="fr-FR" w:bidi="ar-TN"/>
                        </w:rPr>
                      </w:pPr>
                      <w:r>
                        <w:rPr>
                          <w:rFonts w:ascii="Book Antiqua" w:hAnsi="Book Antiqua"/>
                          <w:lang w:val="fr-FR" w:bidi="ar-TN"/>
                        </w:rPr>
                        <w:t>Année</w:t>
                      </w:r>
                    </w:p>
                    <w:p w:rsidR="00682DA2" w:rsidRDefault="00682DA2" w:rsidP="00770B7C">
                      <w:pPr>
                        <w:bidi w:val="0"/>
                        <w:ind w:left="720"/>
                        <w:rPr>
                          <w:rFonts w:ascii="Book Antiqua" w:hAnsi="Book Antiqua"/>
                          <w:lang w:val="fr-FR" w:bidi="ar-TN"/>
                        </w:rPr>
                      </w:pPr>
                    </w:p>
                    <w:p w:rsidR="005A1BF3" w:rsidRPr="005A1BF3" w:rsidRDefault="005A1BF3" w:rsidP="00770B7C">
                      <w:pPr>
                        <w:bidi w:val="0"/>
                        <w:ind w:left="720"/>
                        <w:rPr>
                          <w:rFonts w:ascii="Book Antiqua" w:hAnsi="Book Antiqua"/>
                          <w:lang w:val="fr-FR" w:bidi="ar-TN"/>
                        </w:rPr>
                      </w:pPr>
                    </w:p>
                    <w:p w:rsidR="00541D96" w:rsidRDefault="00541D96"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8824ED" w:rsidRDefault="008824ED" w:rsidP="00770B7C">
                      <w:pPr>
                        <w:bidi w:val="0"/>
                        <w:rPr>
                          <w:rFonts w:ascii="Book Antiqua" w:hAnsi="Book Antiqua"/>
                          <w:b/>
                          <w:bCs/>
                          <w:sz w:val="20"/>
                          <w:szCs w:val="20"/>
                          <w:lang w:val="fr-FR" w:bidi="ar-TN"/>
                        </w:rPr>
                      </w:pPr>
                    </w:p>
                    <w:p w:rsidR="008824ED" w:rsidRDefault="008824ED"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400E41" w:rsidRPr="00400E41" w:rsidRDefault="007F6EBF" w:rsidP="00770B7C">
                      <w:pPr>
                        <w:bidi w:val="0"/>
                        <w:rPr>
                          <w:rFonts w:ascii="Book Antiqua" w:hAnsi="Book Antiqua"/>
                          <w:b/>
                          <w:bCs/>
                          <w:sz w:val="20"/>
                          <w:szCs w:val="20"/>
                          <w:lang w:val="fr-FR" w:bidi="ar-TN"/>
                        </w:rPr>
                      </w:pPr>
                      <w:r w:rsidRPr="00400E41">
                        <w:rPr>
                          <w:rFonts w:ascii="Book Antiqua" w:hAnsi="Book Antiqua"/>
                          <w:b/>
                          <w:bCs/>
                          <w:sz w:val="20"/>
                          <w:szCs w:val="20"/>
                          <w:lang w:val="fr-FR" w:bidi="ar-TN"/>
                        </w:rPr>
                        <w:t>Année universitaire 2</w:t>
                      </w:r>
                      <w:r w:rsidR="004B3D38">
                        <w:rPr>
                          <w:rFonts w:ascii="Book Antiqua" w:hAnsi="Book Antiqua"/>
                          <w:b/>
                          <w:bCs/>
                          <w:sz w:val="20"/>
                          <w:szCs w:val="20"/>
                          <w:lang w:val="fr-FR" w:bidi="ar-TN"/>
                        </w:rPr>
                        <w:t>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3</w:t>
                      </w:r>
                      <w:r w:rsidRPr="00400E41">
                        <w:rPr>
                          <w:rFonts w:ascii="Book Antiqua" w:hAnsi="Book Antiqua"/>
                          <w:b/>
                          <w:bCs/>
                          <w:sz w:val="20"/>
                          <w:szCs w:val="20"/>
                          <w:lang w:val="fr-FR" w:bidi="ar-TN"/>
                        </w:rPr>
                        <w:t>_20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4</w:t>
                      </w:r>
                    </w:p>
                    <w:p w:rsidR="007F6EBF" w:rsidRPr="00400E41" w:rsidRDefault="008824ED" w:rsidP="00770B7C">
                      <w:pPr>
                        <w:bidi w:val="0"/>
                        <w:rPr>
                          <w:rFonts w:ascii="Book Antiqua" w:hAnsi="Book Antiqua"/>
                          <w:b/>
                          <w:bCs/>
                          <w:sz w:val="20"/>
                          <w:szCs w:val="20"/>
                          <w:lang w:val="fr-FR" w:bidi="ar-TN"/>
                        </w:rPr>
                      </w:pPr>
                      <w:r>
                        <w:rPr>
                          <w:rFonts w:ascii="Book Antiqua" w:hAnsi="Book Antiqua"/>
                          <w:b/>
                          <w:bCs/>
                          <w:sz w:val="20"/>
                          <w:szCs w:val="20"/>
                          <w:lang w:val="fr-FR" w:bidi="ar-TN"/>
                        </w:rPr>
                        <w:t>S6</w:t>
                      </w:r>
                      <w:r w:rsidR="004B3D38">
                        <w:rPr>
                          <w:rFonts w:ascii="Book Antiqua" w:hAnsi="Book Antiqua"/>
                          <w:b/>
                          <w:bCs/>
                          <w:sz w:val="20"/>
                          <w:szCs w:val="20"/>
                          <w:rtl/>
                          <w:lang w:val="fr-FR" w:bidi="ar-TN"/>
                        </w:rPr>
                        <w:t xml:space="preserve"> </w:t>
                      </w:r>
                      <w:r w:rsidR="00400E41" w:rsidRPr="00400E41">
                        <w:rPr>
                          <w:rFonts w:ascii="Book Antiqua" w:hAnsi="Book Antiqua"/>
                          <w:b/>
                          <w:bCs/>
                          <w:sz w:val="20"/>
                          <w:szCs w:val="20"/>
                          <w:lang w:val="fr-FR" w:bidi="ar-TN"/>
                        </w:rPr>
                        <w:t xml:space="preserve"> / Référence</w:t>
                      </w:r>
                      <w:r w:rsidR="001765DD">
                        <w:rPr>
                          <w:rFonts w:ascii="Book Antiqua" w:hAnsi="Book Antiqua"/>
                          <w:b/>
                          <w:bCs/>
                          <w:sz w:val="20"/>
                          <w:szCs w:val="20"/>
                          <w:lang w:val="fr-FR" w:bidi="ar-TN"/>
                        </w:rPr>
                        <w:t xml:space="preserve"> </w:t>
                      </w:r>
                      <w:r>
                        <w:rPr>
                          <w:rFonts w:ascii="Book Antiqua" w:hAnsi="Book Antiqua"/>
                          <w:b/>
                          <w:bCs/>
                          <w:sz w:val="20"/>
                          <w:szCs w:val="20"/>
                          <w:lang w:val="fr-FR" w:bidi="ar-TN"/>
                        </w:rPr>
                        <w:t>GM1314-…</w:t>
                      </w:r>
                    </w:p>
                    <w:p w:rsidR="007F6EBF" w:rsidRPr="00F55661" w:rsidRDefault="007F6EBF" w:rsidP="00770B7C">
                      <w:pPr>
                        <w:bidi w:val="0"/>
                        <w:rPr>
                          <w:rFonts w:ascii="Book Antiqua" w:hAnsi="Book Antiqua"/>
                          <w:lang w:val="fr-FR" w:bidi="ar-TN"/>
                        </w:rPr>
                      </w:pPr>
                    </w:p>
                    <w:p w:rsidR="007F6EBF" w:rsidRPr="00F55661" w:rsidRDefault="007F6EBF" w:rsidP="00770B7C">
                      <w:pPr>
                        <w:rPr>
                          <w:rFonts w:ascii="Book Antiqua" w:hAnsi="Book Antiqua"/>
                          <w:lang w:val="fr-FR"/>
                        </w:rPr>
                      </w:pPr>
                    </w:p>
                  </w:txbxContent>
                </v:textbox>
              </v:roundrect>
            </w:pict>
          </mc:Fallback>
        </mc:AlternateContent>
      </w:r>
      <w:r w:rsidR="007E67AF">
        <w:rPr>
          <w:b/>
          <w:bCs/>
          <w:noProof/>
          <w:lang w:val="fr-FR" w:eastAsia="fr-FR"/>
        </w:rPr>
        <w:drawing>
          <wp:anchor distT="0" distB="0" distL="114300" distR="114300" simplePos="0" relativeHeight="251659264" behindDoc="1" locked="0" layoutInCell="1" allowOverlap="1" wp14:anchorId="4F706D48" wp14:editId="271D38CD">
            <wp:simplePos x="0" y="0"/>
            <wp:positionH relativeFrom="column">
              <wp:posOffset>2811145</wp:posOffset>
            </wp:positionH>
            <wp:positionV relativeFrom="paragraph">
              <wp:posOffset>-570172</wp:posOffset>
            </wp:positionV>
            <wp:extent cx="380011" cy="551441"/>
            <wp:effectExtent l="0" t="0" r="1270" b="1270"/>
            <wp:wrapNone/>
            <wp:docPr id="16" name="Picture 16" descr="Coat of arms of Tunis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at of arms of Tunisia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011" cy="551441"/>
                    </a:xfrm>
                    <a:prstGeom prst="rect">
                      <a:avLst/>
                    </a:prstGeom>
                    <a:noFill/>
                  </pic:spPr>
                </pic:pic>
              </a:graphicData>
            </a:graphic>
            <wp14:sizeRelH relativeFrom="page">
              <wp14:pctWidth>0</wp14:pctWidth>
            </wp14:sizeRelH>
            <wp14:sizeRelV relativeFrom="page">
              <wp14:pctHeight>0</wp14:pctHeight>
            </wp14:sizeRelV>
          </wp:anchor>
        </w:drawing>
      </w:r>
    </w:p>
    <w:p w:rsidR="007424E0" w:rsidRDefault="007424E0" w:rsidP="007424E0">
      <w:pPr>
        <w:bidi w:val="0"/>
        <w:rPr>
          <w:lang w:val="fr-FR" w:bidi="ar-TN"/>
        </w:rPr>
      </w:pPr>
    </w:p>
    <w:p w:rsidR="007F6EBF" w:rsidRDefault="007F6EBF" w:rsidP="0019005D">
      <w:pPr>
        <w:bidi w:val="0"/>
        <w:rPr>
          <w:lang w:val="fr-FR" w:bidi="ar-TN"/>
        </w:rPr>
      </w:pPr>
    </w:p>
    <w:p w:rsidR="007F6EBF" w:rsidRDefault="007F6EBF" w:rsidP="007F6EBF">
      <w:pPr>
        <w:bidi w:val="0"/>
        <w:rPr>
          <w:lang w:val="fr-FR" w:bidi="ar-TN"/>
        </w:rPr>
      </w:pPr>
    </w:p>
    <w:p w:rsidR="007F6EBF" w:rsidRDefault="00AB2BDA" w:rsidP="007F6EBF">
      <w:pPr>
        <w:bidi w:val="0"/>
        <w:rPr>
          <w:lang w:val="fr-FR" w:bidi="ar-TN"/>
        </w:rPr>
      </w:pPr>
      <w:r>
        <w:rPr>
          <w:noProof/>
          <w:lang w:val="fr-FR" w:eastAsia="fr-FR"/>
        </w:rPr>
        <mc:AlternateContent>
          <mc:Choice Requires="wps">
            <w:drawing>
              <wp:anchor distT="0" distB="0" distL="114300" distR="114300" simplePos="0" relativeHeight="251661312" behindDoc="0" locked="0" layoutInCell="1" allowOverlap="1" wp14:anchorId="6A016D09">
                <wp:simplePos x="0" y="0"/>
                <wp:positionH relativeFrom="column">
                  <wp:posOffset>5124450</wp:posOffset>
                </wp:positionH>
                <wp:positionV relativeFrom="paragraph">
                  <wp:posOffset>179705</wp:posOffset>
                </wp:positionV>
                <wp:extent cx="895350" cy="828675"/>
                <wp:effectExtent l="9525" t="13335" r="9525" b="571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28675"/>
                        </a:xfrm>
                        <a:prstGeom prst="rect">
                          <a:avLst/>
                        </a:prstGeom>
                        <a:solidFill>
                          <a:srgbClr val="FFFFFF"/>
                        </a:solidFill>
                        <a:ln w="9525">
                          <a:solidFill>
                            <a:srgbClr val="000000"/>
                          </a:solidFill>
                          <a:prstDash val="sysDot"/>
                          <a:miter lim="800000"/>
                          <a:headEnd/>
                          <a:tailEnd/>
                        </a:ln>
                      </wps:spPr>
                      <wps:txbx>
                        <w:txbxContent>
                          <w:p w:rsidR="003B41DE" w:rsidRDefault="003B41DE" w:rsidP="003B41DE">
                            <w:pPr>
                              <w:rPr>
                                <w:lang w:val="fr-FR"/>
                              </w:rPr>
                            </w:pPr>
                          </w:p>
                          <w:p w:rsidR="003B41DE" w:rsidRPr="003B41DE" w:rsidRDefault="003B41DE" w:rsidP="003B41DE">
                            <w:pPr>
                              <w:rPr>
                                <w:lang w:val="fr-FR"/>
                              </w:rPr>
                            </w:pPr>
                            <w:r>
                              <w:rPr>
                                <w:lang w:val="fr-FR"/>
                              </w:rPr>
                              <w:t>Logo de la société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16D09" id="_x0000_t202" coordsize="21600,21600" o:spt="202" path="m,l,21600r21600,l21600,xe">
                <v:stroke joinstyle="miter"/>
                <v:path gradientshapeok="t" o:connecttype="rect"/>
              </v:shapetype>
              <v:shape id="Text Box 18" o:spid="_x0000_s1027" type="#_x0000_t202" style="position:absolute;left:0;text-align:left;margin-left:403.5pt;margin-top:14.15pt;width:70.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">
                <v:stroke dashstyle="1 1"/>
                <v:textbox>
                  <w:txbxContent>
                    <w:p w:rsidR="003B41DE" w:rsidRDefault="003B41DE" w:rsidP="003B41DE">
                      <w:pPr>
                        <w:rPr>
                          <w:lang w:val="fr-FR"/>
                        </w:rPr>
                      </w:pPr>
                    </w:p>
                    <w:p w:rsidR="003B41DE" w:rsidRPr="003B41DE" w:rsidRDefault="003B41DE" w:rsidP="003B41DE">
                      <w:pPr>
                        <w:rPr>
                          <w:lang w:val="fr-FR"/>
                        </w:rPr>
                      </w:pPr>
                      <w:r>
                        <w:rPr>
                          <w:lang w:val="fr-FR"/>
                        </w:rPr>
                        <w:t>Logo de la société</w:t>
                      </w:r>
                    </w:p>
                  </w:txbxContent>
                </v:textbox>
              </v:shape>
            </w:pict>
          </mc:Fallback>
        </mc:AlternateContent>
      </w:r>
    </w:p>
    <w:p w:rsidR="007F6EBF" w:rsidRDefault="00AB2BDA" w:rsidP="007F6EBF">
      <w:pPr>
        <w:bidi w:val="0"/>
        <w:rPr>
          <w:lang w:val="fr-FR" w:bidi="ar-TN"/>
        </w:rPr>
      </w:pPr>
      <w:r>
        <w:rPr>
          <w:noProof/>
          <w:lang w:val="fr-FR" w:eastAsia="fr-FR"/>
        </w:rPr>
        <w:drawing>
          <wp:anchor distT="0" distB="0" distL="114300" distR="114300" simplePos="0" relativeHeight="251660288" behindDoc="0" locked="0" layoutInCell="1" allowOverlap="1" wp14:anchorId="5E39C9D9">
            <wp:simplePos x="0" y="0"/>
            <wp:positionH relativeFrom="column">
              <wp:posOffset>550537</wp:posOffset>
            </wp:positionH>
            <wp:positionV relativeFrom="paragraph">
              <wp:posOffset>43180</wp:posOffset>
            </wp:positionV>
            <wp:extent cx="819785" cy="819785"/>
            <wp:effectExtent l="0" t="0" r="0" b="0"/>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pic:spPr>
                </pic:pic>
              </a:graphicData>
            </a:graphic>
            <wp14:sizeRelH relativeFrom="page">
              <wp14:pctWidth>0</wp14:pctWidth>
            </wp14:sizeRelH>
            <wp14:sizeRelV relativeFrom="page">
              <wp14:pctHeight>0</wp14:pctHeight>
            </wp14:sizeRelV>
          </wp:anchor>
        </w:drawing>
      </w: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AE0229" w:rsidP="007F6EBF">
      <w:pPr>
        <w:bidi w:val="0"/>
        <w:rPr>
          <w:lang w:val="fr-FR" w:bidi="ar-TN"/>
        </w:rPr>
      </w:pPr>
      <w:r>
        <w:rPr>
          <w:noProof/>
          <w:lang w:val="fr-FR" w:eastAsia="fr-FR"/>
        </w:rPr>
        <mc:AlternateContent>
          <mc:Choice Requires="wps">
            <w:drawing>
              <wp:anchor distT="0" distB="0" distL="114300" distR="114300" simplePos="0" relativeHeight="251658240" behindDoc="0" locked="0" layoutInCell="1" allowOverlap="1" wp14:anchorId="04BAA091" wp14:editId="06AE9546">
                <wp:simplePos x="0" y="0"/>
                <wp:positionH relativeFrom="margin">
                  <wp:posOffset>330200</wp:posOffset>
                </wp:positionH>
                <wp:positionV relativeFrom="margin">
                  <wp:posOffset>5154295</wp:posOffset>
                </wp:positionV>
                <wp:extent cx="5227320" cy="967740"/>
                <wp:effectExtent l="19050" t="19050" r="30480" b="41910"/>
                <wp:wrapSquare wrapText="bothSides"/>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320" cy="967740"/>
                        </a:xfrm>
                        <a:prstGeom prst="roundRect">
                          <a:avLst>
                            <a:gd name="adj" fmla="val 16667"/>
                          </a:avLst>
                        </a:prstGeom>
                        <a:solidFill>
                          <a:srgbClr val="D5F4FF"/>
                        </a:solidFill>
                        <a:ln w="63500" cmpd="thickThin">
                          <a:solidFill>
                            <a:srgbClr val="7FDBF1"/>
                          </a:solidFill>
                          <a:round/>
                          <a:headEnd/>
                          <a:tailEnd/>
                        </a:ln>
                        <a:effectLst/>
                      </wps:spPr>
                      <wps:txbx>
                        <w:txbxContent>
                          <w:p w:rsidR="00381B34" w:rsidRPr="00AB2BDA" w:rsidRDefault="0019005D" w:rsidP="00AB2BDA">
                            <w:pPr>
                              <w:rPr>
                                <w:rFonts w:ascii="Book Antiqua" w:hAnsi="Book Antiqua"/>
                                <w:b/>
                                <w:bCs/>
                                <w:color w:val="002060"/>
                                <w:sz w:val="36"/>
                                <w:szCs w:val="36"/>
                                <w:lang w:val="fr-FR"/>
                              </w:rPr>
                            </w:pPr>
                            <w:r w:rsidRPr="00AB2BDA">
                              <w:rPr>
                                <w:rFonts w:ascii="Book Antiqua" w:hAnsi="Book Antiqua"/>
                                <w:b/>
                                <w:bCs/>
                                <w:color w:val="002060"/>
                                <w:sz w:val="36"/>
                                <w:szCs w:val="36"/>
                                <w:lang w:val="fr-FR"/>
                              </w:rPr>
                              <w:t>TITRE DU PROJET DE FIN D’ETUDES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AA091" id="AutoShape 15" o:spid="_x0000_s1028" style="position:absolute;left:0;text-align:left;margin-left:26pt;margin-top:405.85pt;width:411.6pt;height:7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" fillcolor="#d5f4ff" strokecolor="#7fdbf1" strokeweight="5pt">
                <v:stroke linestyle="thickThin"/>
                <v:textbox>
                  <w:txbxContent>
                    <w:p w:rsidR="00381B34" w:rsidRPr="00AB2BDA" w:rsidRDefault="0019005D" w:rsidP="00AB2BDA">
                      <w:pPr>
                        <w:rPr>
                          <w:rFonts w:ascii="Book Antiqua" w:hAnsi="Book Antiqua"/>
                          <w:b/>
                          <w:bCs/>
                          <w:color w:val="002060"/>
                          <w:sz w:val="36"/>
                          <w:szCs w:val="36"/>
                          <w:lang w:val="fr-FR"/>
                        </w:rPr>
                      </w:pPr>
                      <w:r w:rsidRPr="00AB2BDA">
                        <w:rPr>
                          <w:rFonts w:ascii="Book Antiqua" w:hAnsi="Book Antiqua"/>
                          <w:b/>
                          <w:bCs/>
                          <w:color w:val="002060"/>
                          <w:sz w:val="36"/>
                          <w:szCs w:val="36"/>
                          <w:lang w:val="fr-FR"/>
                        </w:rPr>
                        <w:t>TITRE DU PROJET DE FIN D’ETUDES</w:t>
                      </w:r>
                    </w:p>
                  </w:txbxContent>
                </v:textbox>
                <w10:wrap type="square" anchorx="margin" anchory="margin"/>
              </v:roundrect>
            </w:pict>
          </mc:Fallback>
        </mc:AlternateContent>
      </w: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B537F8">
      <w:pPr>
        <w:bidi w:val="0"/>
        <w:rPr>
          <w:lang w:val="fr-FR" w:bidi="ar-TN"/>
        </w:rPr>
      </w:pPr>
    </w:p>
    <w:p w:rsidR="00B537F8" w:rsidRPr="00B537F8" w:rsidRDefault="00AE0229" w:rsidP="00B41214">
      <w:pPr>
        <w:pBdr>
          <w:top w:val="single" w:sz="24" w:space="0" w:color="ED7D31"/>
          <w:left w:val="single" w:sz="24" w:space="3" w:color="ED7D31"/>
          <w:bottom w:val="single" w:sz="24" w:space="1" w:color="ED7D31"/>
          <w:right w:val="single" w:sz="24" w:space="4" w:color="ED7D31"/>
        </w:pBdr>
        <w:bidi w:val="0"/>
        <w:spacing w:before="240"/>
        <w:jc w:val="both"/>
        <w:rPr>
          <w:rFonts w:cs="Calibri"/>
          <w:b/>
          <w:bCs/>
          <w:sz w:val="26"/>
          <w:szCs w:val="26"/>
          <w:lang w:val="fr-FR"/>
        </w:rPr>
      </w:pPr>
      <w:bookmarkStart w:id="2" w:name="_Hlk74198862"/>
      <w:r>
        <w:rPr>
          <w:noProof/>
          <w:lang w:val="fr-FR" w:eastAsia="fr-FR"/>
        </w:rPr>
        <w:lastRenderedPageBreak/>
        <w:drawing>
          <wp:anchor distT="0" distB="0" distL="114300" distR="114300" simplePos="0" relativeHeight="251665408" behindDoc="1" locked="0" layoutInCell="1" allowOverlap="1" wp14:anchorId="7C86E07A" wp14:editId="5D5E9D95">
            <wp:simplePos x="0" y="0"/>
            <wp:positionH relativeFrom="column">
              <wp:posOffset>-1273630</wp:posOffset>
            </wp:positionH>
            <wp:positionV relativeFrom="paragraph">
              <wp:posOffset>-854785</wp:posOffset>
            </wp:positionV>
            <wp:extent cx="2303813" cy="11162523"/>
            <wp:effectExtent l="0" t="0" r="127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7">
                      <a:extLst>
                        <a:ext uri="{28A0092B-C50C-407E-A947-70E740481C1C}">
                          <a14:useLocalDpi xmlns:a14="http://schemas.microsoft.com/office/drawing/2010/main" val="0"/>
                        </a:ext>
                      </a:extLst>
                    </a:blip>
                    <a:srcRect l="20494" t="5061" r="29970" b="7371"/>
                    <a:stretch/>
                  </pic:blipFill>
                  <pic:spPr bwMode="auto">
                    <a:xfrm rot="10800000" flipH="1">
                      <a:off x="0" y="0"/>
                      <a:ext cx="2321497" cy="112482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37F8" w:rsidRPr="00B537F8">
        <w:rPr>
          <w:rFonts w:cs="Calibri"/>
          <w:b/>
          <w:bCs/>
          <w:sz w:val="26"/>
          <w:szCs w:val="26"/>
          <w:lang w:val="fr-FR"/>
        </w:rPr>
        <w:t>Résumé</w:t>
      </w:r>
    </w:p>
    <w:p w:rsidR="00B537F8" w:rsidRPr="00B537F8" w:rsidRDefault="00B537F8" w:rsidP="00B41214">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r w:rsidRPr="00B537F8">
        <w:rPr>
          <w:rFonts w:cs="Calibri"/>
          <w:lang w:val="fr-FR"/>
        </w:rPr>
        <w:t>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w:t>
      </w:r>
    </w:p>
    <w:p w:rsidR="00B537F8" w:rsidRDefault="00B537F8" w:rsidP="00B41214">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r w:rsidRPr="00B537F8">
        <w:rPr>
          <w:rFonts w:cs="Calibri"/>
          <w:b/>
          <w:bCs/>
          <w:sz w:val="26"/>
          <w:szCs w:val="26"/>
          <w:lang w:val="fr-FR"/>
        </w:rPr>
        <w:t xml:space="preserve">Mots-clés : </w:t>
      </w:r>
      <w:r w:rsidRPr="00B537F8">
        <w:rPr>
          <w:rFonts w:cs="Calibri"/>
          <w:b/>
          <w:bCs/>
          <w:lang w:val="fr-FR"/>
        </w:rPr>
        <w:t>[</w:t>
      </w:r>
      <w:r w:rsidRPr="00B537F8">
        <w:rPr>
          <w:rFonts w:cs="Calibri"/>
          <w:i/>
          <w:lang w:val="fr-FR"/>
        </w:rPr>
        <w:t>Mots-clés en français</w:t>
      </w:r>
      <w:r w:rsidRPr="00B537F8">
        <w:rPr>
          <w:rFonts w:cs="Calibri"/>
          <w:lang w:val="fr-FR"/>
        </w:rPr>
        <w:t>] mot-clé 1, mot-clé 2, mot-clé 3, mot-clé 4</w:t>
      </w:r>
    </w:p>
    <w:p w:rsidR="00AE0229" w:rsidRPr="00B537F8" w:rsidRDefault="00AE0229" w:rsidP="00AE0229">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p>
    <w:p w:rsidR="00B537F8" w:rsidRP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b/>
          <w:bCs/>
          <w:sz w:val="26"/>
          <w:szCs w:val="26"/>
          <w:lang w:val="fr-FR"/>
        </w:rPr>
      </w:pPr>
      <w:r w:rsidRPr="00B537F8">
        <w:rPr>
          <w:rFonts w:cs="Calibri"/>
          <w:b/>
          <w:bCs/>
          <w:sz w:val="26"/>
          <w:szCs w:val="26"/>
          <w:lang w:val="fr-FR"/>
        </w:rPr>
        <w:t xml:space="preserve">Abstract </w:t>
      </w:r>
    </w:p>
    <w:p w:rsidR="00B537F8" w:rsidRPr="00B537F8" w:rsidRDefault="00B537F8" w:rsidP="006F09B6">
      <w:pPr>
        <w:pBdr>
          <w:top w:val="single" w:sz="24" w:space="1" w:color="70AD47"/>
          <w:left w:val="single" w:sz="24" w:space="4" w:color="70AD47"/>
          <w:bottom w:val="single" w:sz="24" w:space="1" w:color="70AD47"/>
          <w:right w:val="single" w:sz="24" w:space="4" w:color="70AD47"/>
        </w:pBdr>
        <w:bidi w:val="0"/>
        <w:spacing w:before="240" w:line="276" w:lineRule="auto"/>
        <w:jc w:val="both"/>
        <w:rPr>
          <w:rFonts w:cs="Calibri"/>
          <w:lang w:val="fr-FR"/>
        </w:rPr>
      </w:pPr>
      <w:r w:rsidRPr="00B537F8">
        <w:rPr>
          <w:rFonts w:cs="Calibri"/>
          <w:lang w:val="fr-FR"/>
        </w:rPr>
        <w:t>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w:t>
      </w:r>
    </w:p>
    <w:p w:rsid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rPr>
      </w:pPr>
      <w:r w:rsidRPr="00B537F8">
        <w:rPr>
          <w:rFonts w:cs="Calibri"/>
          <w:b/>
          <w:bCs/>
          <w:sz w:val="26"/>
          <w:szCs w:val="26"/>
        </w:rPr>
        <w:t xml:space="preserve">Keywords: </w:t>
      </w:r>
      <w:r w:rsidRPr="00B537F8">
        <w:rPr>
          <w:rFonts w:cs="Calibri"/>
        </w:rPr>
        <w:t>[</w:t>
      </w:r>
      <w:r w:rsidRPr="00B537F8">
        <w:rPr>
          <w:rFonts w:cs="Calibri"/>
          <w:i/>
        </w:rPr>
        <w:t>Mots-clés en anglais</w:t>
      </w:r>
      <w:r w:rsidRPr="00B537F8">
        <w:rPr>
          <w:rFonts w:cs="Calibri"/>
        </w:rPr>
        <w:t>] keyword 1, keyword 2, keyword 3, keyword 4</w:t>
      </w:r>
    </w:p>
    <w:p w:rsidR="00AE0229" w:rsidRPr="00B537F8" w:rsidRDefault="00AE0229" w:rsidP="00AE0229">
      <w:pPr>
        <w:pBdr>
          <w:top w:val="single" w:sz="24" w:space="1" w:color="70AD47"/>
          <w:left w:val="single" w:sz="24" w:space="4" w:color="70AD47"/>
          <w:bottom w:val="single" w:sz="24" w:space="1" w:color="70AD47"/>
          <w:right w:val="single" w:sz="24" w:space="4" w:color="70AD47"/>
        </w:pBdr>
        <w:bidi w:val="0"/>
        <w:spacing w:before="240"/>
        <w:jc w:val="both"/>
        <w:rPr>
          <w:rFonts w:cs="Calibri"/>
        </w:rPr>
      </w:pPr>
    </w:p>
    <w:p w:rsidR="00AE0229" w:rsidRDefault="00AE0229" w:rsidP="00B537F8">
      <w:pPr>
        <w:bidi w:val="0"/>
        <w:spacing w:before="240"/>
      </w:pPr>
    </w:p>
    <w:p w:rsidR="00AE0229" w:rsidRDefault="00AE0229" w:rsidP="00AE0229">
      <w:pPr>
        <w:bidi w:val="0"/>
        <w:spacing w:before="240"/>
      </w:pPr>
    </w:p>
    <w:p w:rsidR="00AE0229" w:rsidRDefault="00AE0229" w:rsidP="00AE0229">
      <w:pPr>
        <w:bidi w:val="0"/>
        <w:spacing w:before="240"/>
      </w:pPr>
    </w:p>
    <w:p w:rsidR="007F6EBF" w:rsidRDefault="00B537F8" w:rsidP="00AE0229">
      <w:pPr>
        <w:bidi w:val="0"/>
        <w:spacing w:before="240"/>
        <w:rPr>
          <w:lang w:val="fr-FR" w:bidi="ar-TN"/>
        </w:rPr>
      </w:pPr>
      <w:r>
        <w:tab/>
      </w:r>
      <w:r>
        <w:tab/>
      </w:r>
      <w:bookmarkEnd w:id="2"/>
    </w:p>
    <w:p w:rsidR="00B537F8" w:rsidRDefault="00B537F8" w:rsidP="00B537F8">
      <w:pPr>
        <w:bidi w:val="0"/>
        <w:rPr>
          <w:rFonts w:ascii="Book Antiqua" w:hAnsi="Book Antiqua"/>
          <w:b/>
          <w:bCs/>
          <w:lang w:val="fr-FR" w:bidi="ar-TN"/>
        </w:rPr>
      </w:pPr>
    </w:p>
    <w:p w:rsidR="00AE0229" w:rsidRPr="008824ED" w:rsidRDefault="00AE0229" w:rsidP="00AE0229">
      <w:pPr>
        <w:bidi w:val="0"/>
        <w:ind w:firstLine="720"/>
        <w:jc w:val="left"/>
        <w:rPr>
          <w:rFonts w:ascii="Book Antiqua" w:hAnsi="Book Antiqua"/>
          <w:b/>
          <w:bCs/>
          <w:lang w:val="fr-FR" w:bidi="ar-TN"/>
        </w:rPr>
      </w:pPr>
      <w:r>
        <w:rPr>
          <w:rFonts w:ascii="Book Antiqua" w:hAnsi="Book Antiqua"/>
          <w:b/>
          <w:bCs/>
          <w:lang w:val="fr-FR" w:bidi="ar-TN"/>
        </w:rPr>
        <w:t>Coordonnées des candidats :</w:t>
      </w:r>
    </w:p>
    <w:p w:rsidR="00AE0229" w:rsidRPr="004E054F" w:rsidRDefault="00AE0229" w:rsidP="00AE0229">
      <w:pPr>
        <w:numPr>
          <w:ilvl w:val="0"/>
          <w:numId w:val="2"/>
        </w:numPr>
        <w:bidi w:val="0"/>
        <w:jc w:val="left"/>
        <w:rPr>
          <w:rFonts w:ascii="Book Antiqua" w:hAnsi="Book Antiqua"/>
          <w:b/>
          <w:bCs/>
          <w:color w:val="FF0000"/>
          <w:lang w:val="fr-FR" w:bidi="ar-TN"/>
        </w:rPr>
      </w:pPr>
      <w:r>
        <w:rPr>
          <w:rFonts w:ascii="Book Antiqua" w:hAnsi="Book Antiqua"/>
          <w:b/>
          <w:bCs/>
          <w:lang w:val="fr-FR" w:bidi="ar-TN"/>
        </w:rPr>
        <w:t>………..    ; em</w:t>
      </w:r>
      <w:r w:rsidRPr="004E054F">
        <w:rPr>
          <w:rFonts w:ascii="Book Antiqua" w:hAnsi="Book Antiqua"/>
          <w:b/>
          <w:bCs/>
          <w:lang w:val="fr-FR" w:bidi="ar-TN"/>
        </w:rPr>
        <w:t>ail</w:t>
      </w:r>
      <w:r w:rsidRPr="004E054F">
        <w:rPr>
          <w:rFonts w:ascii="Book Antiqua" w:hAnsi="Book Antiqua"/>
          <w:lang w:val="fr-FR" w:bidi="ar-TN"/>
        </w:rPr>
        <w:t xml:space="preserve">: </w:t>
      </w:r>
      <w:r>
        <w:rPr>
          <w:rFonts w:ascii="Book Antiqua" w:hAnsi="Book Antiqua"/>
          <w:lang w:val="fr-FR" w:bidi="ar-TN"/>
        </w:rPr>
        <w:t xml:space="preserve">    </w:t>
      </w:r>
      <w:hyperlink r:id="rId10" w:history="1">
        <w:r>
          <w:rPr>
            <w:rStyle w:val="Lienhypertexte"/>
            <w:rFonts w:ascii="Book Antiqua" w:hAnsi="Book Antiqua"/>
            <w:u w:val="none"/>
            <w:lang w:val="fr-FR" w:bidi="ar-TN"/>
          </w:rPr>
          <w:t>…………….</w:t>
        </w:r>
        <w:r w:rsidRPr="00E82CF0">
          <w:rPr>
            <w:rStyle w:val="Lienhypertexte"/>
            <w:rFonts w:ascii="Book Antiqua" w:hAnsi="Book Antiqua"/>
            <w:u w:val="none"/>
            <w:lang w:val="fr-FR" w:bidi="ar-TN"/>
          </w:rPr>
          <w:t>@</w:t>
        </w:r>
        <w:r>
          <w:rPr>
            <w:rStyle w:val="Lienhypertexte"/>
            <w:rFonts w:ascii="Book Antiqua" w:hAnsi="Book Antiqua"/>
            <w:u w:val="none"/>
            <w:lang w:val="fr-FR" w:bidi="ar-TN"/>
          </w:rPr>
          <w:t>.................</w:t>
        </w:r>
      </w:hyperlink>
      <w:r>
        <w:rPr>
          <w:rFonts w:ascii="Book Antiqua" w:hAnsi="Book Antiqua"/>
          <w:lang w:val="fr-FR" w:bidi="ar-TN"/>
        </w:rPr>
        <w:t xml:space="preserve"> </w:t>
      </w:r>
      <w:r w:rsidRPr="004E054F">
        <w:rPr>
          <w:rFonts w:ascii="Book Antiqua" w:hAnsi="Book Antiqua"/>
          <w:lang w:val="fr-FR" w:bidi="ar-TN"/>
        </w:rPr>
        <w:t xml:space="preserve">; </w:t>
      </w:r>
      <w:r>
        <w:rPr>
          <w:rFonts w:ascii="Book Antiqua" w:hAnsi="Book Antiqua"/>
          <w:lang w:val="fr-FR" w:bidi="ar-TN"/>
        </w:rPr>
        <w:t xml:space="preserve">     </w:t>
      </w:r>
      <w:r w:rsidRPr="004E054F">
        <w:rPr>
          <w:rFonts w:ascii="Book Antiqua" w:hAnsi="Book Antiqua"/>
          <w:b/>
          <w:bCs/>
          <w:lang w:val="fr-FR" w:bidi="ar-TN"/>
        </w:rPr>
        <w:t>Tél</w:t>
      </w:r>
      <w:r w:rsidRPr="004E054F">
        <w:rPr>
          <w:rFonts w:ascii="Book Antiqua" w:hAnsi="Book Antiqua"/>
          <w:lang w:val="fr-FR" w:bidi="ar-TN"/>
        </w:rPr>
        <w:t> :</w:t>
      </w:r>
      <w:r>
        <w:rPr>
          <w:rFonts w:ascii="Book Antiqua" w:hAnsi="Book Antiqua"/>
          <w:lang w:val="fr-FR" w:bidi="ar-TN"/>
        </w:rPr>
        <w:t xml:space="preserve"> </w:t>
      </w:r>
      <w:r w:rsidRPr="003D48AF">
        <w:rPr>
          <w:rStyle w:val="Lienhypertexte"/>
          <w:rFonts w:ascii="Book Antiqua" w:hAnsi="Book Antiqua"/>
          <w:u w:val="none"/>
          <w:lang w:val="fr-FR" w:bidi="ar-TN"/>
        </w:rPr>
        <w:t>………….</w:t>
      </w:r>
      <w:r>
        <w:rPr>
          <w:rFonts w:ascii="Book Antiqua" w:hAnsi="Book Antiqua"/>
          <w:lang w:val="fr-FR" w:bidi="ar-TN"/>
        </w:rPr>
        <w:t>.</w:t>
      </w:r>
      <w:r w:rsidRPr="004E054F">
        <w:rPr>
          <w:rFonts w:ascii="Book Antiqua" w:hAnsi="Book Antiqua"/>
          <w:lang w:val="fr-FR" w:bidi="ar-TN"/>
        </w:rPr>
        <w:t xml:space="preserve"> ; </w:t>
      </w:r>
    </w:p>
    <w:p w:rsidR="00AE0229" w:rsidRPr="001271FE" w:rsidRDefault="00AE0229" w:rsidP="00AE0229">
      <w:pPr>
        <w:numPr>
          <w:ilvl w:val="0"/>
          <w:numId w:val="2"/>
        </w:numPr>
        <w:bidi w:val="0"/>
        <w:jc w:val="left"/>
        <w:rPr>
          <w:rFonts w:ascii="Book Antiqua" w:hAnsi="Book Antiqua"/>
          <w:color w:val="FF0000"/>
          <w:lang w:val="fr-FR" w:bidi="ar-TN"/>
        </w:rPr>
      </w:pPr>
      <w:r>
        <w:rPr>
          <w:rFonts w:ascii="Book Antiqua" w:hAnsi="Book Antiqua"/>
          <w:b/>
          <w:bCs/>
          <w:lang w:val="fr-FR" w:bidi="ar-TN"/>
        </w:rPr>
        <w:t>…………. ; em</w:t>
      </w:r>
      <w:r w:rsidRPr="004E054F">
        <w:rPr>
          <w:rFonts w:ascii="Book Antiqua" w:hAnsi="Book Antiqua"/>
          <w:b/>
          <w:bCs/>
          <w:lang w:val="fr-FR" w:bidi="ar-TN"/>
        </w:rPr>
        <w:t>ail</w:t>
      </w:r>
      <w:r>
        <w:rPr>
          <w:rFonts w:ascii="Book Antiqua" w:hAnsi="Book Antiqua"/>
          <w:lang w:val="fr-FR" w:bidi="ar-TN"/>
        </w:rPr>
        <w:t xml:space="preserve">:     </w:t>
      </w:r>
      <w:hyperlink r:id="rId11" w:history="1">
        <w:r>
          <w:rPr>
            <w:rStyle w:val="Lienhypertexte"/>
            <w:rFonts w:ascii="Book Antiqua" w:hAnsi="Book Antiqua"/>
            <w:lang w:val="fr-FR" w:bidi="ar-TN"/>
          </w:rPr>
          <w:t>…………..</w:t>
        </w:r>
        <w:r w:rsidRPr="001F0A00">
          <w:rPr>
            <w:rStyle w:val="Lienhypertexte"/>
            <w:rFonts w:ascii="Book Antiqua" w:hAnsi="Book Antiqua"/>
            <w:lang w:val="fr-FR" w:bidi="ar-TN"/>
          </w:rPr>
          <w:t>@</w:t>
        </w:r>
        <w:r>
          <w:rPr>
            <w:rStyle w:val="Lienhypertexte"/>
            <w:rFonts w:ascii="Book Antiqua" w:hAnsi="Book Antiqua"/>
            <w:lang w:val="fr-FR" w:bidi="ar-TN"/>
          </w:rPr>
          <w:t>..................</w:t>
        </w:r>
      </w:hyperlink>
      <w:r>
        <w:rPr>
          <w:rFonts w:ascii="Book Antiqua" w:hAnsi="Book Antiqua"/>
          <w:lang w:val="fr-FR" w:bidi="ar-TN"/>
        </w:rPr>
        <w:t xml:space="preserve"> </w:t>
      </w:r>
      <w:r w:rsidRPr="004E054F">
        <w:rPr>
          <w:rFonts w:ascii="Book Antiqua" w:hAnsi="Book Antiqua"/>
          <w:lang w:val="fr-FR" w:bidi="ar-TN"/>
        </w:rPr>
        <w:t>;</w:t>
      </w:r>
      <w:r w:rsidRPr="004E054F">
        <w:rPr>
          <w:rFonts w:ascii="Book Antiqua" w:hAnsi="Book Antiqua"/>
          <w:b/>
          <w:bCs/>
          <w:lang w:val="fr-FR" w:bidi="ar-TN"/>
        </w:rPr>
        <w:t xml:space="preserve"> </w:t>
      </w:r>
      <w:r>
        <w:rPr>
          <w:rFonts w:ascii="Book Antiqua" w:hAnsi="Book Antiqua"/>
          <w:b/>
          <w:bCs/>
          <w:lang w:val="fr-FR" w:bidi="ar-TN"/>
        </w:rPr>
        <w:t xml:space="preserve">      </w:t>
      </w:r>
      <w:r w:rsidRPr="004E054F">
        <w:rPr>
          <w:rFonts w:ascii="Book Antiqua" w:hAnsi="Book Antiqua"/>
          <w:b/>
          <w:bCs/>
          <w:lang w:val="fr-FR" w:bidi="ar-TN"/>
        </w:rPr>
        <w:t>Tél</w:t>
      </w:r>
      <w:r w:rsidRPr="004E054F">
        <w:rPr>
          <w:rFonts w:ascii="Book Antiqua" w:hAnsi="Book Antiqua"/>
          <w:lang w:val="fr-FR" w:bidi="ar-TN"/>
        </w:rPr>
        <w:t xml:space="preserve"> : </w:t>
      </w:r>
      <w:r w:rsidRPr="003D48AF">
        <w:rPr>
          <w:rStyle w:val="Lienhypertexte"/>
          <w:rFonts w:ascii="Book Antiqua" w:hAnsi="Book Antiqua"/>
          <w:u w:val="none"/>
          <w:lang w:val="fr-FR" w:bidi="ar-TN"/>
        </w:rPr>
        <w:t>………….</w:t>
      </w:r>
      <w:r w:rsidRPr="004E054F">
        <w:rPr>
          <w:rFonts w:ascii="Book Antiqua" w:hAnsi="Book Antiqua"/>
          <w:lang w:val="fr-FR" w:bidi="ar-TN"/>
        </w:rPr>
        <w:t> ;</w:t>
      </w:r>
      <w:r w:rsidRPr="004E054F">
        <w:rPr>
          <w:rFonts w:ascii="Book Antiqua" w:hAnsi="Book Antiqua"/>
          <w:b/>
          <w:bCs/>
          <w:lang w:val="fr-FR" w:bidi="ar-TN"/>
        </w:rPr>
        <w:t xml:space="preserve"> </w:t>
      </w:r>
    </w:p>
    <w:p w:rsidR="00B537F8" w:rsidRPr="001271FE" w:rsidRDefault="00B537F8" w:rsidP="00AE0229">
      <w:pPr>
        <w:bidi w:val="0"/>
        <w:ind w:firstLine="720"/>
        <w:jc w:val="left"/>
        <w:rPr>
          <w:rFonts w:ascii="Book Antiqua" w:hAnsi="Book Antiqua"/>
          <w:color w:val="FF0000"/>
          <w:lang w:val="fr-FR" w:bidi="ar-TN"/>
        </w:rPr>
      </w:pPr>
    </w:p>
    <w:sectPr w:rsidR="00B537F8" w:rsidRPr="001271FE" w:rsidSect="0019005D">
      <w:pgSz w:w="11906" w:h="16838"/>
      <w:pgMar w:top="110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3EE" w:rsidRDefault="000443EE" w:rsidP="0019005D">
      <w:r>
        <w:separator/>
      </w:r>
    </w:p>
  </w:endnote>
  <w:endnote w:type="continuationSeparator" w:id="0">
    <w:p w:rsidR="000443EE" w:rsidRDefault="000443EE" w:rsidP="0019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3EE" w:rsidRDefault="000443EE" w:rsidP="0019005D">
      <w:r>
        <w:separator/>
      </w:r>
    </w:p>
  </w:footnote>
  <w:footnote w:type="continuationSeparator" w:id="0">
    <w:p w:rsidR="000443EE" w:rsidRDefault="000443EE" w:rsidP="001900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522C"/>
    <w:multiLevelType w:val="hybridMultilevel"/>
    <w:tmpl w:val="6054EE7A"/>
    <w:lvl w:ilvl="0" w:tplc="4AB6902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25B7D"/>
    <w:multiLevelType w:val="hybridMultilevel"/>
    <w:tmpl w:val="DBCA8F80"/>
    <w:lvl w:ilvl="0" w:tplc="EF949B4A">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F232D3"/>
    <w:multiLevelType w:val="hybridMultilevel"/>
    <w:tmpl w:val="2EB43C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661F63"/>
    <w:multiLevelType w:val="hybridMultilevel"/>
    <w:tmpl w:val="E23C9898"/>
    <w:lvl w:ilvl="0" w:tplc="552E49E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106C1F"/>
    <w:multiLevelType w:val="hybridMultilevel"/>
    <w:tmpl w:val="A3C43F02"/>
    <w:lvl w:ilvl="0" w:tplc="0E6E14C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DA"/>
    <w:rsid w:val="000014DB"/>
    <w:rsid w:val="000422AB"/>
    <w:rsid w:val="000443EE"/>
    <w:rsid w:val="00067538"/>
    <w:rsid w:val="000B13F3"/>
    <w:rsid w:val="000C417E"/>
    <w:rsid w:val="000E083A"/>
    <w:rsid w:val="001061DE"/>
    <w:rsid w:val="001271FE"/>
    <w:rsid w:val="001411FB"/>
    <w:rsid w:val="001765DD"/>
    <w:rsid w:val="0019005D"/>
    <w:rsid w:val="00195AF2"/>
    <w:rsid w:val="001B4855"/>
    <w:rsid w:val="00252BFB"/>
    <w:rsid w:val="002A22B4"/>
    <w:rsid w:val="003405EF"/>
    <w:rsid w:val="0035026F"/>
    <w:rsid w:val="00381B34"/>
    <w:rsid w:val="00383EE3"/>
    <w:rsid w:val="00391E6E"/>
    <w:rsid w:val="003928E9"/>
    <w:rsid w:val="003B41DE"/>
    <w:rsid w:val="003C1346"/>
    <w:rsid w:val="003D48AF"/>
    <w:rsid w:val="00400E41"/>
    <w:rsid w:val="0040349E"/>
    <w:rsid w:val="00430665"/>
    <w:rsid w:val="00477BF6"/>
    <w:rsid w:val="004A645F"/>
    <w:rsid w:val="004B3D38"/>
    <w:rsid w:val="004C4A12"/>
    <w:rsid w:val="004C536C"/>
    <w:rsid w:val="004E054F"/>
    <w:rsid w:val="004F32A2"/>
    <w:rsid w:val="005136BD"/>
    <w:rsid w:val="00536EE4"/>
    <w:rsid w:val="00541D96"/>
    <w:rsid w:val="00560346"/>
    <w:rsid w:val="005668ED"/>
    <w:rsid w:val="005A1BF3"/>
    <w:rsid w:val="005A2AA1"/>
    <w:rsid w:val="005E4CD1"/>
    <w:rsid w:val="005F1BB4"/>
    <w:rsid w:val="00612E0D"/>
    <w:rsid w:val="00676D81"/>
    <w:rsid w:val="00682DA2"/>
    <w:rsid w:val="00697AF5"/>
    <w:rsid w:val="006D2EB2"/>
    <w:rsid w:val="006F09B6"/>
    <w:rsid w:val="007424E0"/>
    <w:rsid w:val="00755D20"/>
    <w:rsid w:val="00767A11"/>
    <w:rsid w:val="00770B7C"/>
    <w:rsid w:val="007A51E3"/>
    <w:rsid w:val="007E61EF"/>
    <w:rsid w:val="007E67AF"/>
    <w:rsid w:val="007F6EBF"/>
    <w:rsid w:val="00802447"/>
    <w:rsid w:val="008824ED"/>
    <w:rsid w:val="008B6385"/>
    <w:rsid w:val="008D06F8"/>
    <w:rsid w:val="008D6812"/>
    <w:rsid w:val="00944C89"/>
    <w:rsid w:val="00AB2BDA"/>
    <w:rsid w:val="00AC520E"/>
    <w:rsid w:val="00AE0229"/>
    <w:rsid w:val="00B0690F"/>
    <w:rsid w:val="00B37FD4"/>
    <w:rsid w:val="00B402B5"/>
    <w:rsid w:val="00B41214"/>
    <w:rsid w:val="00B4328A"/>
    <w:rsid w:val="00B537F8"/>
    <w:rsid w:val="00B63557"/>
    <w:rsid w:val="00B672AE"/>
    <w:rsid w:val="00B75B1D"/>
    <w:rsid w:val="00BB7EC0"/>
    <w:rsid w:val="00C51D9E"/>
    <w:rsid w:val="00C5526C"/>
    <w:rsid w:val="00CD4138"/>
    <w:rsid w:val="00D1201D"/>
    <w:rsid w:val="00E6597C"/>
    <w:rsid w:val="00E82CF0"/>
    <w:rsid w:val="00EA6ADD"/>
    <w:rsid w:val="00EB573B"/>
    <w:rsid w:val="00F42DED"/>
    <w:rsid w:val="00F55661"/>
    <w:rsid w:val="00FB7C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E4AB4"/>
  <w15:chartTrackingRefBased/>
  <w15:docId w15:val="{3A76C30A-CC76-47AA-90F3-87655713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DD"/>
    <w:pPr>
      <w:bidi/>
      <w:jc w:val="center"/>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06F8"/>
    <w:pPr>
      <w:autoSpaceDE w:val="0"/>
      <w:autoSpaceDN w:val="0"/>
      <w:bidi/>
      <w:adjustRightInd w:val="0"/>
      <w:jc w:val="center"/>
    </w:pPr>
    <w:rPr>
      <w:rFonts w:ascii="Book Antiqua" w:hAnsi="Book Antiqua" w:cs="Book Antiqua"/>
      <w:color w:val="000000"/>
      <w:sz w:val="24"/>
      <w:szCs w:val="24"/>
    </w:rPr>
  </w:style>
  <w:style w:type="character" w:styleId="Lienhypertexte">
    <w:name w:val="Hyperlink"/>
    <w:rsid w:val="00536EE4"/>
    <w:rPr>
      <w:color w:val="0000FF"/>
      <w:u w:val="single"/>
    </w:rPr>
  </w:style>
  <w:style w:type="paragraph" w:styleId="En-tte">
    <w:name w:val="header"/>
    <w:basedOn w:val="Normal"/>
    <w:link w:val="En-tteCar"/>
    <w:rsid w:val="0019005D"/>
    <w:pPr>
      <w:tabs>
        <w:tab w:val="center" w:pos="4536"/>
        <w:tab w:val="right" w:pos="9072"/>
      </w:tabs>
    </w:pPr>
  </w:style>
  <w:style w:type="character" w:customStyle="1" w:styleId="En-tteCar">
    <w:name w:val="En-tête Car"/>
    <w:link w:val="En-tte"/>
    <w:rsid w:val="0019005D"/>
    <w:rPr>
      <w:sz w:val="24"/>
      <w:szCs w:val="24"/>
      <w:lang w:val="en-US" w:eastAsia="en-US"/>
    </w:rPr>
  </w:style>
  <w:style w:type="paragraph" w:styleId="Pieddepage">
    <w:name w:val="footer"/>
    <w:basedOn w:val="Normal"/>
    <w:link w:val="PieddepageCar"/>
    <w:rsid w:val="0019005D"/>
    <w:pPr>
      <w:tabs>
        <w:tab w:val="center" w:pos="4536"/>
        <w:tab w:val="right" w:pos="9072"/>
      </w:tabs>
    </w:pPr>
  </w:style>
  <w:style w:type="character" w:customStyle="1" w:styleId="PieddepageCar">
    <w:name w:val="Pied de page Car"/>
    <w:link w:val="Pieddepage"/>
    <w:rsid w:val="001900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hmiayadi05@gmail.com" TargetMode="External"/><Relationship Id="rId5" Type="http://schemas.openxmlformats.org/officeDocument/2006/relationships/footnotes" Target="footnotes.xml"/><Relationship Id="rId10" Type="http://schemas.openxmlformats.org/officeDocument/2006/relationships/hyperlink" Target="mailto:Benakezm@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age%20de%20garde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Page de garde7</Template>
  <TotalTime>18</TotalTime>
  <Pages>2</Pages>
  <Words>231</Words>
  <Characters>1275</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1503</CharactersWithSpaces>
  <SharedDoc>false</SharedDoc>
  <HLinks>
    <vt:vector size="18" baseType="variant">
      <vt:variant>
        <vt:i4>2949139</vt:i4>
      </vt:variant>
      <vt:variant>
        <vt:i4>3</vt:i4>
      </vt:variant>
      <vt:variant>
        <vt:i4>0</vt:i4>
      </vt:variant>
      <vt:variant>
        <vt:i4>5</vt:i4>
      </vt:variant>
      <vt:variant>
        <vt:lpwstr>mailto:Fahmiayadi05@gmail.com</vt:lpwstr>
      </vt:variant>
      <vt:variant>
        <vt:lpwstr/>
      </vt:variant>
      <vt:variant>
        <vt:i4>7995471</vt:i4>
      </vt:variant>
      <vt:variant>
        <vt:i4>0</vt:i4>
      </vt:variant>
      <vt:variant>
        <vt:i4>0</vt:i4>
      </vt:variant>
      <vt:variant>
        <vt:i4>5</vt:i4>
      </vt:variant>
      <vt:variant>
        <vt:lpwstr>mailto:Benakezm@gmail.com</vt:lpwstr>
      </vt:variant>
      <vt:variant>
        <vt:lpwstr/>
      </vt:variant>
      <vt:variant>
        <vt:i4>4587525</vt:i4>
      </vt:variant>
      <vt:variant>
        <vt:i4>-1</vt:i4>
      </vt:variant>
      <vt:variant>
        <vt:i4>1040</vt:i4>
      </vt:variant>
      <vt:variant>
        <vt:i4>1</vt:i4>
      </vt:variant>
      <vt:variant>
        <vt:lpwstr>https://upload.wikimedia.org/wikipedia/commons/thumb/8/80/Coat_of_arms_of_Tunisia.svg/1200px-Coat_of_arms_of_Tunisia.svg.png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metrologie</dc:creator>
  <cp:keywords/>
  <cp:lastModifiedBy>HP</cp:lastModifiedBy>
  <cp:revision>8</cp:revision>
  <cp:lastPrinted>2008-06-04T10:15:00Z</cp:lastPrinted>
  <dcterms:created xsi:type="dcterms:W3CDTF">2021-06-10T08:42:00Z</dcterms:created>
  <dcterms:modified xsi:type="dcterms:W3CDTF">2023-05-30T10:48:00Z</dcterms:modified>
</cp:coreProperties>
</file>